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11" w:lineRule="exact"/>
        <w:ind w:left="4020" w:right="1746"/>
        <w:jc w:val="center"/>
        <w:rPr>
          <w:rFonts w:ascii="Arial" w:hAnsi="Arial" w:cs="Arial" w:eastAsia="Arial"/>
          <w:sz w:val="160"/>
          <w:szCs w:val="160"/>
        </w:rPr>
      </w:pPr>
      <w:rPr/>
      <w:r>
        <w:rPr>
          <w:rFonts w:ascii="Arial" w:hAnsi="Arial" w:cs="Arial" w:eastAsia="Arial"/>
          <w:sz w:val="160"/>
          <w:szCs w:val="160"/>
          <w:color w:val="004A8F"/>
          <w:spacing w:val="0"/>
          <w:w w:val="126"/>
          <w:position w:val="-8"/>
        </w:rPr>
        <w:t>E</w:t>
      </w:r>
      <w:r>
        <w:rPr>
          <w:rFonts w:ascii="Arial" w:hAnsi="Arial" w:cs="Arial" w:eastAsia="Arial"/>
          <w:sz w:val="160"/>
          <w:szCs w:val="160"/>
          <w:color w:val="000000"/>
          <w:spacing w:val="0"/>
          <w:w w:val="100"/>
          <w:position w:val="0"/>
        </w:rPr>
      </w:r>
    </w:p>
    <w:p>
      <w:pPr>
        <w:spacing w:before="0" w:after="0" w:line="597" w:lineRule="exact"/>
        <w:ind w:left="3166" w:right="100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231F20"/>
          <w:spacing w:val="9"/>
          <w:w w:val="67"/>
          <w:b/>
          <w:bCs/>
          <w:position w:val="4"/>
        </w:rPr>
        <w:t>ΕΦΗΜΕΡΙ∆Α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697" w:lineRule="exact"/>
        <w:ind w:left="2172" w:right="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231F20"/>
          <w:spacing w:val="6"/>
          <w:w w:val="69"/>
          <w:b/>
          <w:bCs/>
          <w:position w:val="2"/>
        </w:rPr>
        <w:t>ΤΗ</w:t>
      </w:r>
      <w:r>
        <w:rPr>
          <w:rFonts w:ascii="Times New Roman" w:hAnsi="Times New Roman" w:cs="Times New Roman" w:eastAsia="Times New Roman"/>
          <w:sz w:val="72"/>
          <w:szCs w:val="72"/>
          <w:color w:val="231F20"/>
          <w:spacing w:val="0"/>
          <w:w w:val="69"/>
          <w:b/>
          <w:bCs/>
          <w:position w:val="2"/>
        </w:rPr>
        <w:t>Σ</w:t>
      </w:r>
      <w:r>
        <w:rPr>
          <w:rFonts w:ascii="Times New Roman" w:hAnsi="Times New Roman" w:cs="Times New Roman" w:eastAsia="Times New Roman"/>
          <w:sz w:val="72"/>
          <w:szCs w:val="72"/>
          <w:color w:val="231F20"/>
          <w:spacing w:val="27"/>
          <w:w w:val="69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231F20"/>
          <w:spacing w:val="9"/>
          <w:w w:val="67"/>
          <w:b/>
          <w:bCs/>
          <w:position w:val="2"/>
        </w:rPr>
        <w:t>ΚΥΒΕΡΝΗΣΕΩΣ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89" w:right="-69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2"/>
          <w:w w:val="84"/>
          <w:b/>
          <w:bCs/>
        </w:rPr>
        <w:t>ΤΗ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0"/>
          <w:w w:val="84"/>
          <w:b/>
          <w:bCs/>
        </w:rPr>
        <w:t>Σ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15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2"/>
          <w:w w:val="84"/>
          <w:b/>
          <w:bCs/>
        </w:rPr>
        <w:t>ΕΛΛΗΝΙΚΗ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0"/>
          <w:w w:val="84"/>
          <w:b/>
          <w:bCs/>
        </w:rPr>
        <w:t>Σ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-15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4A8F"/>
          <w:spacing w:val="2"/>
          <w:w w:val="83"/>
          <w:b/>
          <w:bCs/>
        </w:rPr>
        <w:t>∆ΗΜΟΚΡΑΤΙΑΣ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261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1260" w:right="1080"/>
          <w:cols w:num="2" w:equalWidth="0">
            <w:col w:w="7420" w:space="1697"/>
            <w:col w:w="463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8" w:right="506"/>
        <w:jc w:val="center"/>
        <w:tabs>
          <w:tab w:pos="3900" w:val="left"/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1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1"/>
        </w:rPr>
        <w:t>Μαΐου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2020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86"/>
          <w:position w:val="0"/>
        </w:rPr>
        <w:t>ΤΕ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86"/>
          <w:position w:val="0"/>
        </w:rPr>
        <w:t>Υ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86"/>
          <w:position w:val="0"/>
        </w:rPr>
        <w:t>Χ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86"/>
          <w:position w:val="0"/>
        </w:rPr>
        <w:t>Ο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6"/>
          <w:position w:val="0"/>
        </w:rPr>
        <w:t>Σ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6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18"/>
          <w:w w:val="86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86"/>
          <w:position w:val="0"/>
        </w:rPr>
        <w:t>Α.</w:t>
      </w:r>
      <w:r>
        <w:rPr>
          <w:rFonts w:ascii="Arial" w:hAnsi="Arial" w:cs="Arial" w:eastAsia="Arial"/>
          <w:sz w:val="22"/>
          <w:szCs w:val="22"/>
          <w:color w:val="FFFFFF"/>
          <w:spacing w:val="7"/>
          <w:w w:val="86"/>
          <w:position w:val="0"/>
        </w:rPr>
        <w:t>Σ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86"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FFFFFF"/>
          <w:spacing w:val="4"/>
          <w:w w:val="86"/>
          <w:position w:val="0"/>
        </w:rPr>
        <w:t>Ε</w:t>
      </w:r>
      <w:r>
        <w:rPr>
          <w:rFonts w:ascii="Arial" w:hAnsi="Arial" w:cs="Arial" w:eastAsia="Arial"/>
          <w:sz w:val="22"/>
          <w:szCs w:val="22"/>
          <w:color w:val="FFFFFF"/>
          <w:spacing w:val="6"/>
          <w:w w:val="86"/>
          <w:position w:val="0"/>
        </w:rPr>
        <w:t>.Π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86"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FFFFFF"/>
          <w:spacing w:val="-37"/>
          <w:w w:val="86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Αρ.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Φύλ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8" w:after="0" w:line="195" w:lineRule="exact"/>
        <w:ind w:left="2032" w:right="2017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7.530998pt;margin-top:-13.067107pt;width:468.716pt;height:14.173pt;mso-position-horizontal-relative:page;mso-position-vertical-relative:paragraph;z-index:-49383" coordorigin="1351,-261" coordsize="9374,283">
            <v:group style="position:absolute;left:4762;top:-256;width:2551;height:268" coordorigin="4762,-256" coordsize="2551,268">
              <v:shape style="position:absolute;left:4762;top:-256;width:2551;height:268" coordorigin="4762,-256" coordsize="2551,268" path="m4762,12l7313,12,7313,-256,4762,-256,4762,12e" filled="t" fillcolor="#004A8F" stroked="f">
                <v:path arrowok="t"/>
                <v:fill/>
              </v:shape>
            </v:group>
            <v:group style="position:absolute;left:1361;top:-256;width:9354;height:2" coordorigin="1361,-256" coordsize="9354,2">
              <v:shape style="position:absolute;left:1361;top:-256;width:9354;height:2" coordorigin="1361,-256" coordsize="9354,0" path="m1361,-256l4762,-256,7313,-256,10715,-256e" filled="f" stroked="t" strokeweight=".5pt" strokecolor="#231F20">
                <v:path arrowok="t"/>
              </v:shape>
            </v:group>
            <v:group style="position:absolute;left:1361;top:12;width:9354;height:2" coordorigin="1361,12" coordsize="9354,2">
              <v:shape style="position:absolute;left:1361;top:12;width:9354;height:2" coordorigin="1361,12" coordsize="9354,0" path="m1361,12l4762,12,7313,12,10715,12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110001pt;margin-top:18.066893pt;width:127.559pt;height:.1pt;mso-position-horizontal-relative:page;mso-position-vertical-relative:paragraph;z-index:-49381" coordorigin="4762,361" coordsize="2551,2">
            <v:shape style="position:absolute;left:4762;top:361;width:2551;height:2" coordorigin="4762,361" coordsize="2551,0" path="m4762,361l7313,361e" filled="f" stroked="t" strokeweight=".75pt" strokecolor="#004A8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ΤΕΥ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84"/>
        </w:rPr>
        <w:t>Χ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Ο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Σ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ΠPOKH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84"/>
        </w:rPr>
        <w:t>P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YΞEΩ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AΝ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Ω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84"/>
        </w:rPr>
        <w:t>Τ</w:t>
      </w:r>
      <w:r>
        <w:rPr>
          <w:rFonts w:ascii="Arial" w:hAnsi="Arial" w:cs="Arial" w:eastAsia="Arial"/>
          <w:sz w:val="17"/>
          <w:szCs w:val="17"/>
          <w:color w:val="231F20"/>
          <w:spacing w:val="-8"/>
          <w:w w:val="84"/>
        </w:rPr>
        <w:t>Α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84"/>
        </w:rPr>
        <w:t>Τ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Ο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Υ</w:t>
      </w:r>
      <w:r>
        <w:rPr>
          <w:rFonts w:ascii="Arial" w:hAnsi="Arial" w:cs="Arial" w:eastAsia="Arial"/>
          <w:sz w:val="17"/>
          <w:szCs w:val="17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Σ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Υ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ΜΒΟ</w:t>
      </w:r>
      <w:r>
        <w:rPr>
          <w:rFonts w:ascii="Arial" w:hAnsi="Arial" w:cs="Arial" w:eastAsia="Arial"/>
          <w:sz w:val="17"/>
          <w:szCs w:val="17"/>
          <w:color w:val="231F20"/>
          <w:spacing w:val="-12"/>
          <w:w w:val="84"/>
        </w:rPr>
        <w:t>Υ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ΛΙΟ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Υ</w:t>
      </w:r>
      <w:r>
        <w:rPr>
          <w:rFonts w:ascii="Arial" w:hAnsi="Arial" w:cs="Arial" w:eastAsia="Arial"/>
          <w:sz w:val="17"/>
          <w:szCs w:val="17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ΕΠΙ</w:t>
      </w:r>
      <w:r>
        <w:rPr>
          <w:rFonts w:ascii="Arial" w:hAnsi="Arial" w:cs="Arial" w:eastAsia="Arial"/>
          <w:sz w:val="17"/>
          <w:szCs w:val="17"/>
          <w:color w:val="231F20"/>
          <w:spacing w:val="1"/>
          <w:w w:val="84"/>
        </w:rPr>
        <w:t>Λ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4"/>
        </w:rPr>
        <w:t>ΟΓΗ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4"/>
        </w:rPr>
        <w:t>Σ</w:t>
      </w:r>
      <w:r>
        <w:rPr>
          <w:rFonts w:ascii="Arial" w:hAnsi="Arial" w:cs="Arial" w:eastAsia="Arial"/>
          <w:sz w:val="17"/>
          <w:szCs w:val="17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5"/>
        </w:rPr>
        <w:t>ΠΡΟΣΩΠΙ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85"/>
        </w:rPr>
        <w:t>Κ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86"/>
        </w:rPr>
        <w:t>ΟΥ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1260" w:right="1080"/>
        </w:sectPr>
      </w:pPr>
      <w:rPr/>
    </w:p>
    <w:p>
      <w:pPr>
        <w:spacing w:before="27" w:after="0" w:line="240" w:lineRule="auto"/>
        <w:ind w:left="554" w:right="271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04A8F"/>
          <w:spacing w:val="3"/>
          <w:w w:val="88"/>
        </w:rPr>
        <w:t>ΠΡΟΚΗΡΥΞΗ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54" w:right="249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8.030998pt;margin-top:12.463865pt;width:113.385pt;height:.1pt;mso-position-horizontal-relative:page;mso-position-vertical-relative:paragraph;z-index:-49384" coordorigin="1361,249" coordsize="2268,2">
            <v:shape style="position:absolute;left:1361;top:249;width:2268;height:2" coordorigin="1361,249" coordsize="2268,0" path="m1361,249l3628,249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Αριθμός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4Κ/2020)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26" w:lineRule="exact"/>
        <w:ind w:left="554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Προκήρυξη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ήρωσης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οτεραιότη-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ιάδων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σίων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(2.909)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κτι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ικής,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ρεωτ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θμού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Εσωτερικών).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6" w:lineRule="exact"/>
        <w:ind w:left="554" w:right="17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ΜΒΟ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ΕΠΙ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ΠΡΟΣΩΠΙ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υπόψη: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236" w:right="302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101" w:right="-5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ρτητης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ρύθμι-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θεμάτων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Διοίκησης»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28/3.3.1994/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ώθηκε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τερα.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1" w:right="-5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2431/1996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175/30.7.1996/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1" w:right="-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2643/1998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«Μέριμνα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ειδικών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εις»,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220/28.9.1998/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1" w:right="-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3051/2002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αγματι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τητες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ροποποίηση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συναφείς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ρυθμίσεις»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220/20.9.2002/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ώθηκε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τερα.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1" w:right="-5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3260/2004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«Ρυθμίσεις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ψεων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θεμάτων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διοίκησης»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01" w:right="29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</w:rPr>
        <w:t>151/6.8.2004/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101" w:right="-5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3320/2005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«Ρυθμίσεις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θεμάτων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ρύτερου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.Α.»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01" w:right="-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48/23.2.2005/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101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3613/2007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263/23.11.2007/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3812/2009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234/28.12.2009/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1" w:right="-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3584/2007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«Κύ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Δημοτικών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Κοινοτικών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λήλω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143/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01" w:right="5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28.6.2007/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6" w:lineRule="exact"/>
        <w:ind w:left="101" w:right="-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η)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3833/2010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«Προ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εθνικής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Επείγ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τιμετώ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28" w:lineRule="exact"/>
        <w:ind w:right="5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μοσι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ρίσης»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40/15.3.2010/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ροποποιήθηκε,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ώθηκε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1.890015pt;margin-top:-21.103981pt;width:.1pt;height:496.063pt;mso-position-horizontal-relative:page;mso-position-vertical-relative:paragraph;z-index:-49382" coordorigin="6038,-422" coordsize="2,9921">
            <v:shape style="position:absolute;left:6038;top:-422;width:2;height:9921" coordorigin="6038,-422" coordsize="0,9921" path="m6038,-422l6038,9499e" filled="f" stroked="t" strokeweight=".5pt" strokecolor="#004A8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3852/2010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«Νέα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χιτεκ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Αποκ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ράτης»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87/7.6.2010/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.Α΄),όπ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3861/2010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«Ενίσχ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διαφά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ρτηση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νόμων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ητικώ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διοικητικών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οδιοικητικών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γάνων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διαδίκτ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εια»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ις»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112/13.7.2010/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ια)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4057/2012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«Πειθ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αιο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Δημοσί-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ιτικών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Διοικητικών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λήλων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Προσώπων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αίου»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right="19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54/14.3.2012/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8" w:lineRule="exact"/>
        <w:ind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4093/2012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«Έγ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ριση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Μεσο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ρόθεσμου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Δημοσι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2013-2016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Επείγο-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4046/2012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ρόθεσμου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αισίου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Δημοσι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70" w:right="55" w:firstLine="-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2013-2016»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222/12.11.2012/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ιγ)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4440/2016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«Ενιαίο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Κινητι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οδιοίκηση,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4369/2016,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ασυμβίβα-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σύγ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φερ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εις»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224/2.12.2016/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</w:rPr>
        <w:t>ιδ)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νσωμάτ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Νομοθεσία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2016/97/ΕΕ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παϊ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Κοινοβου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20ής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2016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διανομή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ροϊ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εις»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212/18.12.2018/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ότερα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ροποποι-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ηθεί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ιε)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4590/2019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«Ενδυνάμ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.Ε.Π.),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αναβάθμιση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17/7.2.2019/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155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4600/2019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«Ε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σμός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Θεσμι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αισίου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Ιδιωτικών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ινικώ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είας,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Νεο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εις»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43/9.3.2019/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260" w:right="1080"/>
          <w:cols w:num="2" w:equalWidth="0">
            <w:col w:w="4638" w:space="282"/>
            <w:col w:w="466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3" w:lineRule="auto"/>
        <w:ind w:left="281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185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4635/2019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«Επ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νδύω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167/30.10.2019/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ιη)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73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4646/2019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«Φ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ρύθμιση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τυξιακή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αύριο»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201/12.12.2019/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ιθ)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50/2001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Τομέα»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11" w:right="52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39/5.3.2001/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κ)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80/2016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άκτες»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145/5.8.2016/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γανισμών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Εσωτερικής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ηρεσίας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οφάσεων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ρμοδίων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γάνων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αυτές.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ΔΙΠΑΑΔ/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.ΕΓΚ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.190/35935/11.11.2019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ΟΡΘΗ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Ψ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13.11.2019)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33/2006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ρίθηκε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85404/2.12.2019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Εσωτερικών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ζητήθηκε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42948/10.12.2003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Εσωτερικώ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Αποκ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«Πλή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Τομέα»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1854/2003/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.Β΄),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ΔΙΠΠ/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.5/οι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16502/19.7.2006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Εσωτ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Αποκ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Τροποποίηση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42948/2003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Εσωτερικώ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Αποκέ-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ρήσεων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υποψηφί-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989/2006/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ΔΙΠΑΑΔ/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.ΕΓΚ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.190/35935/11.11.2019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ΟΡΘΗ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Ψ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13.11.2019)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33/2006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τηκε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ωθούν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2643/1998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νισμό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997/18.7.2003/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2/77916/ΔΠΓΚ/31.10.2019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τηρίου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πάνης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θοδοσίας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ληφθεί,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27667/6.5.2020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Εσωτερικώ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βεβαιώ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πάνης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πάνη,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ροκληθεί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οφάσε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διεξαγωγή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ασίας,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άδιο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χικ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1005-801-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0000000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ΑΣΕΠ)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γανισμό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οικείες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σύμ-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71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4590/2019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.Α΄/7.2.2019).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ΠΡΟΚΗΡΥΣΣΕΙ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9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ΠΛΗΡΩΣΗ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ΧΙΛΙΑΔΩΝ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ΕΝΝΙΑ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ΟΣΙΩΝ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ΕΝΝΕΑ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(2.909)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ΠΡΟΣΩΠΙ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ΠΑΝΕΠΙΣΤΗΜΙΑΚΗΣ,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ΟΓΙΚΗΣ,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ΧΡΕ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ΘΜΟΥ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ΧΩ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(ΥΠΟΥΡΓΕΙΟ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ΤΕΡΙΚΩΝ)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ΤΕΡΩ: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οκτώ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(368)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Κλάδων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οτήτων: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ΥΠΑΛΛΗ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ΤΡΩΝ,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ΤΡΩΝ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ΑΡΔΙ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ΟΙΝΩΝΙΚΗ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ΛΙΤΙΚΗ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ΔΙΟΙΚΗΣΗ,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ΔΙΟΙΚΗΣΗ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ΝΩΝΙΚΗΣ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ΛΙΤΙΚΗ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ΛΙΤΙΚΗΣ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ΑΝΘΡΩΠ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ΑΝΘΡ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ΕΠΙΣΤΗΜΟ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ΟΙΝΩΝΙΚΩΝ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ΕΠΙΣΤΗΜΩΝ,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ΟΥΡ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ΝΩΝΙΚΩΝ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ΟΥΡ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(ΕΙΔ.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ΩΝ),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(ΕΙΔ.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ΔΙΟΙΚΗΣΗ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Τ/ΝΣΗΣ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ΔΙΟΙΚΗΣΗΣ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ΛΙΤΙΚΗΣ),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ΑΝΘΡΩΠ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ΕΙΔ.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ΛΙΤΙΚΗΣ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ΑΝΘΡΩΠ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ΤΙΚΗ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ΦΙ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ΟΦΙΑ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ΩΓΙΚΗΣ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ΨΥ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ΨΥ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ΩΝ.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(730)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Κλάδων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οτήτων: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ΟΓΙΣΤΙ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ΕΠΙΣΚΕΠΤΡΙΩΝ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ΥΓΕΙΑ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ΕΠΙΣΚΕΠΤΩΝ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ΤΡΙΩΝ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ΥΓΕΙ-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ΕΡ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ΑΣΙΑ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ΕΡ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ΑΣΙΑΣ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ΟΙΝΩΝΙΚΩΝ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ΟΙΝΩΝΙΚΩΝ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ΟΙΝΩΝΙΚΩΝ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ΟΥΡ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ΟΙΝΩΝΙΚΗΣ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ΕΡ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ΑΣΙΑ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ΟΓΙΣΤΩΝ,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ΤΙΚΗ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ΤΡΙΩΝ,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ΥΣΙ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ΟΘΕ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ΑΠΕ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σσερις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(634)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Κλάδων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οτήτων: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ΤΡΙΑ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ΤΡΙΩΝ,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ΟΜΩΝ,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ΤΙΚΗ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ΤΡΙΩΝ,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ΟΜΩΝ,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ΥΣΙ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ΟΘΕ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ΑΠΕ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ΟΓΙΣΤΙ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ΔΙΟΙΚΗΤΙΚΩΝ,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ΔΙΟΙΚΗΤΙΚΩΝ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ΤΕΩΝ,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262"/>
          <w:pgMar w:header="1187" w:footer="308491640" w:top="1400" w:bottom="280" w:left="1080" w:right="1240"/>
          <w:headerReference w:type="even" r:id="rId7"/>
          <w:headerReference w:type="odd" r:id="rId8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1"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8.030998pt;margin-top:-17.188147pt;width:467.716pt;height:.1pt;mso-position-horizontal-relative:page;mso-position-vertical-relative:paragraph;z-index:-49380" coordorigin="1361,-344" coordsize="9354,2">
            <v:shape style="position:absolute;left:1361;top:-344;width:9354;height:2" coordorigin="1361,-344" coordsize="9354,0" path="m1361,-344l10715,-344e" filled="f" stroked="t" strokeweight="1pt" strokecolor="#004A8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ΤΙΚΗ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(ΒΟΗΘΩΝ),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ΒΟΗΘΟΙ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ΤΡΙΩΝ,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ΟΔΗ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ΩΝ,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ΟΔΗ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ΟΚΙΝΗΤΩΝ.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ευσης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εβδομ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(1.177)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Κλάδων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οτήτων: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ΠΡΟΣΩΠΙ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ΠΡΟΣΩΠΙ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ΟΓΕΝΕΙΑΚΩΝ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ΒΟΗ-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ΘΩΝ,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ΒΟΗΘΗΤΙΚΩΝ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ΕΡ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8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ΑΣΙΩΝ,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ΓΕΝΙΚΩΝ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ΘΗ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ΟΝΤΩΝ,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ΑΡΙΣΤΩΝ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ΤΡΙΩΝ,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ΟΙΚΙΑΚΩΝ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ΒΟΗΘΩΝ,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ΟΙΚΙΑΚΩΝ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ΑΠΑΙΝΙΔΩΝ,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ΟΓΕΝΕΙΑΚΩΝ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ΟΙΚΙΑΚΩΝ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ΒΟΗΘΩΝ,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ΟΓΕΝΕΙΑΚΩΝ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ΒΟΗ-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ΘΩΝ,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ΟΓΕΝΕΙΑΚΩΝ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ΟΙΚΙΑΚΩΝ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ΒΟΗΘΩΝ.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νδιαφερόμ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«ΑΙΤΗΣΗ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ΘΥΝΗ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ΔΗΛΩΣΗ»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ρονική).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υποβληθούν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ροκήρυξης,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ότερα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ΚΕ-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ΑΛΥΣΗ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ΘΕΣΕΩΝ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ΤΕΡΩ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ΛΑΔΩΝ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ΤΗΤΩΝ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ΕΞΥΠΗΡΕΤΗΣΗ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ΠΡΟΓ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ΑΜΜ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«ΒΟΗΘΕΙΑ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ΣΠΙΤΙ»: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οτήτων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ΠΕ,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ΤΕ,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ΥΕ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γανωμ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δομές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οινωνικής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δας,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νοσηλευτικής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τίδας,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οικιακής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βοήθειας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βασικών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αναγκών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ικιωμ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ΑΜΕΑ,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είδο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εύρο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αμβανομ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17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4674/2020,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ξιο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νομη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διαβί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οτεραιότη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οεξυπηρε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ιδιαίτερη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τίδα,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διαβιούν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ναχι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κείς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τιωθεί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ζωής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διατηρηθούν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ιές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αυτές,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κείες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γανικές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εις,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περιοδικές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ισκέψεις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ίτι,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ανάγκες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ιδιαιτερότητες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ιδί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ανίχ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διερεύνηση,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λέτη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αναγκών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οινωνικής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ικιωμ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ΑΜΕΑ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ίτι,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μέριμνα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νημέ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οινωνικές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διασύνδεση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οινωνικές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νοιας,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συμβουλευτικής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οσυναι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θηματικής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όμου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οικιακής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τίδας,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οικιακή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βοήθεια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υγι-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εινή,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ρασκευή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φαγη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ρές,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ρομήθεια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ρμάκω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ροφίμων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ανάγκης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υνση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ακίνησης,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οινωνίας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οινωνικής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συνοδεία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νομικές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υπηρεσίες,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οτιμητέο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ακινού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συνοδε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νοι,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ξη,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φιση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ευθύνη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βασικές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νοσηλευτικές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υπηρεσίες,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αγωγή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ψης,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ρμακευτική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τίδα,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πείας,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Κεφ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συγκε-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υποκεφ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αιο: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«Α.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ΘΕΣΕΩΝ».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ΘΕΣΕΩΝ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01" w:right="5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ΘΕΣΕΩΝ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δίδ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θέσης,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περιφερειακή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ς),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ραίτη-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ς),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5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νική)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θετων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δεδομ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ραφι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60" w:right="108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7pt;margin-top:17.814854pt;width:468.717pt;height:84.937pt;mso-position-horizontal-relative:page;mso-position-vertical-relative:paragraph;z-index:-49379" coordorigin="1186,356" coordsize="9374,1699">
            <v:group style="position:absolute;left:1191;top:361;width:9364;height:2" coordorigin="1191,361" coordsize="9364,2">
              <v:shape style="position:absolute;left:1191;top:361;width:9364;height:2" coordorigin="1191,361" coordsize="9364,0" path="m1191,361l10555,361e" filled="f" stroked="t" strokeweight=".5pt" strokecolor="#231F20">
                <v:path arrowok="t"/>
              </v:shape>
            </v:group>
            <v:group style="position:absolute;left:1196;top:366;width:2;height:1679" coordorigin="1196,366" coordsize="2,1679">
              <v:shape style="position:absolute;left:1196;top:366;width:2;height:1679" coordorigin="1196,366" coordsize="0,1679" path="m1196,2045l1196,366e" filled="f" stroked="t" strokeweight=".5pt" strokecolor="#231F20">
                <v:path arrowok="t"/>
              </v:shape>
            </v:group>
            <v:group style="position:absolute;left:10550;top:366;width:2;height:1679" coordorigin="10550,366" coordsize="2,1679">
              <v:shape style="position:absolute;left:10550;top:366;width:2;height:1679" coordorigin="10550,366" coordsize="0,1679" path="m10550,2045l10550,366e" filled="f" stroked="t" strokeweight=".5pt" strokecolor="#231F20">
                <v:path arrowok="t"/>
              </v:shape>
            </v:group>
            <v:group style="position:absolute;left:1191;top:2050;width:9364;height:2" coordorigin="1191,2050" coordsize="9364,2">
              <v:shape style="position:absolute;left:1191;top:2050;width:9364;height:2" coordorigin="1191,2050" coordsize="9364,0" path="m1191,2050l10555,205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ΠΑΝΕΠΙΣΤΗΜΙΑΚΗΣ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«ΣΥΝ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ΛΙΚΕΣ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ΘΕΣΕΙΣ»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κλάδου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τήλ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εύρως.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999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0156" w:space="0" w:color="231F20"/>
              <w:left w:val="single" w:sz="4.072001" w:space="0" w:color="231F20"/>
              <w:right w:val="single" w:sz="4.072316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0156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156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0156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0156" w:space="0" w:color="231F20"/>
              <w:left w:val="single" w:sz="4.081016" w:space="0" w:color="231F20"/>
              <w:right w:val="single" w:sz="4.079277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0156" w:space="0" w:color="231F20"/>
              <w:left w:val="single" w:sz="4.079277" w:space="0" w:color="231F20"/>
              <w:right w:val="single" w:sz="4.080605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0156" w:space="0" w:color="231F20"/>
              <w:left w:val="single" w:sz="4.080605" w:space="0" w:color="231F20"/>
              <w:right w:val="single" w:sz="4.080957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56" w:space="0" w:color="231F20"/>
              <w:bottom w:val="single" w:sz="4.000148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0156" w:space="0" w:color="231F20"/>
              <w:bottom w:val="single" w:sz="4.000148" w:space="0" w:color="231F20"/>
              <w:left w:val="single" w:sz="4.079512" w:space="0" w:color="231F20"/>
              <w:right w:val="single" w:sz="4.0724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844" w:space="0" w:color="231F20"/>
              <w:left w:val="single" w:sz="4.072001" w:space="0" w:color="231F20"/>
              <w:right w:val="single" w:sz="4.072316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844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44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844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844" w:space="0" w:color="231F20"/>
              <w:left w:val="single" w:sz="4.081016" w:space="0" w:color="231F20"/>
              <w:right w:val="single" w:sz="4.079277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844" w:space="0" w:color="231F20"/>
              <w:left w:val="single" w:sz="4.079277" w:space="0" w:color="231F20"/>
              <w:right w:val="single" w:sz="4.080605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844" w:space="0" w:color="231F20"/>
              <w:left w:val="single" w:sz="4.080605" w:space="0" w:color="231F20"/>
              <w:right w:val="single" w:sz="4.080957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148" w:space="0" w:color="231F20"/>
              <w:bottom w:val="single" w:sz="4.001844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8" w:space="0" w:color="231F20"/>
              <w:bottom w:val="single" w:sz="4.001844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8" w:space="0" w:color="231F20"/>
              <w:bottom w:val="single" w:sz="4.001844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844" w:space="0" w:color="231F20"/>
              <w:bottom w:val="single" w:sz="4.000469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844" w:space="0" w:color="231F20"/>
              <w:bottom w:val="single" w:sz="4.000469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6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ΥΠΑΛΛΗ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44" w:space="0" w:color="231F20"/>
              <w:bottom w:val="single" w:sz="4.000469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33" w:right="182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844" w:space="0" w:color="231F20"/>
              <w:bottom w:val="single" w:sz="4.000469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844" w:space="0" w:color="231F20"/>
              <w:bottom w:val="single" w:sz="4.000469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844" w:space="0" w:color="231F20"/>
              <w:bottom w:val="single" w:sz="4.000469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844" w:space="0" w:color="231F20"/>
              <w:bottom w:val="single" w:sz="4.000469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844" w:space="0" w:color="231F20"/>
              <w:bottom w:val="single" w:sz="4.000469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844" w:space="0" w:color="231F20"/>
              <w:bottom w:val="single" w:sz="4.000469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844" w:space="0" w:color="231F20"/>
              <w:bottom w:val="single" w:sz="4.000469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69" w:space="0" w:color="231F20"/>
              <w:bottom w:val="single" w:sz="4.000828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69" w:space="0" w:color="231F20"/>
              <w:bottom w:val="single" w:sz="4.000828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9" w:space="0" w:color="231F20"/>
              <w:bottom w:val="single" w:sz="4.000828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69" w:space="0" w:color="231F20"/>
              <w:bottom w:val="single" w:sz="4.000828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40" w:after="0" w:line="241" w:lineRule="auto"/>
              <w:ind w:left="475" w:right="8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69" w:space="0" w:color="231F20"/>
              <w:bottom w:val="single" w:sz="4.000828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69" w:space="0" w:color="231F20"/>
              <w:bottom w:val="single" w:sz="4.000828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69" w:space="0" w:color="231F20"/>
              <w:bottom w:val="single" w:sz="4.000828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69" w:space="0" w:color="231F20"/>
              <w:bottom w:val="single" w:sz="4.000828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828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828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28" w:space="0" w:color="231F20"/>
              <w:bottom w:val="single" w:sz="4.000766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28" w:space="0" w:color="231F20"/>
              <w:bottom w:val="single" w:sz="4.000766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28" w:space="0" w:color="231F20"/>
              <w:bottom w:val="single" w:sz="4.000766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363" w:right="108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28" w:space="0" w:color="231F20"/>
              <w:bottom w:val="single" w:sz="4.000766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28" w:space="0" w:color="231F20"/>
              <w:bottom w:val="single" w:sz="4.000766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28" w:space="0" w:color="231F20"/>
              <w:bottom w:val="single" w:sz="4.000766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28" w:space="0" w:color="231F20"/>
              <w:bottom w:val="single" w:sz="4.000766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28" w:space="0" w:color="231F20"/>
              <w:bottom w:val="single" w:sz="4.000766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766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766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766" w:space="0" w:color="231F20"/>
              <w:bottom w:val="single" w:sz="4.000797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797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797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ΥΡΩΝ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797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5" w:right="18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797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797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66" w:space="0" w:color="231F20"/>
              <w:bottom w:val="single" w:sz="4.000797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66" w:space="0" w:color="231F20"/>
              <w:bottom w:val="single" w:sz="4.000797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797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797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97" w:space="0" w:color="231F20"/>
              <w:bottom w:val="single" w:sz="4.000438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97" w:space="0" w:color="231F20"/>
              <w:bottom w:val="single" w:sz="4.000438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562" w:right="468" w:firstLine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ΟΝΟΜΙ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97" w:space="0" w:color="231F20"/>
              <w:bottom w:val="single" w:sz="4.000438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24" w:right="161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97" w:space="0" w:color="231F20"/>
              <w:bottom w:val="single" w:sz="4.000438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97" w:space="0" w:color="231F20"/>
              <w:bottom w:val="single" w:sz="4.000438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97" w:space="0" w:color="231F20"/>
              <w:bottom w:val="single" w:sz="4.000438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0" w:right="2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97" w:space="0" w:color="231F20"/>
              <w:bottom w:val="single" w:sz="4.000438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97" w:space="0" w:color="231F20"/>
              <w:bottom w:val="single" w:sz="4.000438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438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438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438" w:space="0" w:color="231F20"/>
              <w:bottom w:val="single" w:sz="4.000469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38" w:space="0" w:color="231F20"/>
              <w:bottom w:val="single" w:sz="4.000469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8" w:space="0" w:color="231F20"/>
              <w:bottom w:val="single" w:sz="4.000469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38" w:space="0" w:color="231F20"/>
              <w:bottom w:val="single" w:sz="4.000469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38" w:space="0" w:color="231F20"/>
              <w:bottom w:val="single" w:sz="4.000469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38" w:space="0" w:color="231F20"/>
              <w:bottom w:val="single" w:sz="4.000469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003,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38" w:space="0" w:color="231F20"/>
              <w:bottom w:val="single" w:sz="4.000469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38" w:space="0" w:color="231F20"/>
              <w:bottom w:val="single" w:sz="4.000469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8" w:space="0" w:color="231F20"/>
              <w:bottom w:val="single" w:sz="4.000469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8" w:space="0" w:color="231F20"/>
              <w:bottom w:val="single" w:sz="4.000469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69" w:space="0" w:color="231F20"/>
              <w:bottom w:val="single" w:sz="4.000109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69" w:space="0" w:color="231F20"/>
              <w:bottom w:val="single" w:sz="4.000109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9" w:space="0" w:color="231F20"/>
              <w:bottom w:val="single" w:sz="4.000109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526" w:right="147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69" w:space="0" w:color="231F20"/>
              <w:bottom w:val="single" w:sz="4.000109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69" w:space="0" w:color="231F20"/>
              <w:bottom w:val="single" w:sz="4.000109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69" w:space="0" w:color="231F20"/>
              <w:bottom w:val="single" w:sz="4.000109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40" w:after="0" w:line="240" w:lineRule="auto"/>
              <w:ind w:left="1" w:right="-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003,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8" w:right="1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69" w:space="0" w:color="231F20"/>
              <w:bottom w:val="single" w:sz="4.000109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69" w:space="0" w:color="231F20"/>
              <w:bottom w:val="single" w:sz="4.000109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109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109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09" w:space="0" w:color="231F20"/>
              <w:bottom w:val="single" w:sz="4.000250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9" w:space="0" w:color="231F20"/>
              <w:bottom w:val="single" w:sz="4.000250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ΤΡΩΝ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4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9" w:space="0" w:color="231F20"/>
              <w:bottom w:val="single" w:sz="4.000250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9" w:space="0" w:color="231F20"/>
              <w:bottom w:val="single" w:sz="4.000250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9" w:space="0" w:color="231F20"/>
              <w:bottom w:val="single" w:sz="4.000250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9" w:space="0" w:color="231F20"/>
              <w:bottom w:val="single" w:sz="4.000250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4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003,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09" w:space="0" w:color="231F20"/>
              <w:bottom w:val="single" w:sz="4.000250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09" w:space="0" w:color="231F20"/>
              <w:bottom w:val="single" w:sz="4.000250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250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250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50" w:space="0" w:color="231F20"/>
              <w:bottom w:val="single" w:sz="4.000609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609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606" w:right="162" w:firstLine="-3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ΛΙΤΙΚΗ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ΔΙΟΙΚΗΣΗ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609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33" w:right="170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609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609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609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50" w:space="0" w:color="231F20"/>
              <w:bottom w:val="single" w:sz="4.000609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50" w:space="0" w:color="231F20"/>
              <w:bottom w:val="single" w:sz="4.000609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09" w:space="0" w:color="231F20"/>
              <w:bottom w:val="single" w:sz="4.000594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09" w:space="0" w:color="231F20"/>
              <w:bottom w:val="single" w:sz="4.000594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0" w:lineRule="auto"/>
              <w:ind w:left="1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ΔΙΟΙΚΗΣΗΣ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09" w:space="0" w:color="231F20"/>
              <w:bottom w:val="single" w:sz="4.000594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09" w:space="0" w:color="231F20"/>
              <w:bottom w:val="single" w:sz="4.000594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4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09" w:space="0" w:color="231F20"/>
              <w:bottom w:val="single" w:sz="4.000594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4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09" w:space="0" w:color="231F20"/>
              <w:bottom w:val="single" w:sz="4.000594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609" w:space="0" w:color="231F20"/>
              <w:bottom w:val="single" w:sz="4.000594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09" w:space="0" w:color="231F20"/>
              <w:bottom w:val="single" w:sz="4.000594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594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594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94" w:space="0" w:color="231F20"/>
              <w:bottom w:val="single" w:sz="4.000156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0156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ΛΙΤΙΚΗΣ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0156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0156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0156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0156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94" w:space="0" w:color="231F20"/>
              <w:bottom w:val="single" w:sz="4.000156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94" w:space="0" w:color="231F20"/>
              <w:bottom w:val="single" w:sz="4.000156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156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156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156" w:space="0" w:color="231F20"/>
              <w:bottom w:val="single" w:sz="4.000125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56" w:space="0" w:color="231F20"/>
              <w:bottom w:val="single" w:sz="4.000125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125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19" w:right="42" w:firstLine="-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ΑΛΙΑΡ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ΘΕΣΠΙΕΩΝ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56" w:space="0" w:color="231F20"/>
              <w:bottom w:val="single" w:sz="4.000125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56" w:space="0" w:color="231F20"/>
              <w:bottom w:val="single" w:sz="4.000125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56" w:space="0" w:color="231F20"/>
              <w:bottom w:val="single" w:sz="4.000125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56" w:space="0" w:color="231F20"/>
              <w:bottom w:val="single" w:sz="4.000125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56" w:space="0" w:color="231F20"/>
              <w:bottom w:val="single" w:sz="4.000125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125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125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125" w:space="0" w:color="231F20"/>
              <w:bottom w:val="single" w:sz="4.000094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094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094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ΑΛΕΒΙΖΙΟΥ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094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094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094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25" w:space="0" w:color="231F20"/>
              <w:bottom w:val="single" w:sz="4.000094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094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094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094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094" w:space="0" w:color="231F20"/>
              <w:bottom w:val="single" w:sz="4.000063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94" w:space="0" w:color="231F20"/>
              <w:bottom w:val="single" w:sz="4.000063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94" w:space="0" w:color="231F20"/>
              <w:bottom w:val="single" w:sz="4.000063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10" w:right="226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94" w:space="0" w:color="231F20"/>
              <w:bottom w:val="single" w:sz="4.000063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94" w:space="0" w:color="231F20"/>
              <w:bottom w:val="single" w:sz="4.000063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94" w:space="0" w:color="231F20"/>
              <w:bottom w:val="single" w:sz="4.000063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94" w:space="0" w:color="231F20"/>
              <w:bottom w:val="single" w:sz="4.000063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94" w:space="0" w:color="231F20"/>
              <w:bottom w:val="single" w:sz="4.000063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063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063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63" w:space="0" w:color="231F20"/>
              <w:bottom w:val="single" w:sz="4.000422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63" w:space="0" w:color="231F20"/>
              <w:bottom w:val="single" w:sz="4.000422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470" w:right="407" w:firstLine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3" w:space="0" w:color="231F20"/>
              <w:bottom w:val="single" w:sz="4.000422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ΣΙΘΩΝΙΑΣ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63" w:space="0" w:color="231F20"/>
              <w:bottom w:val="single" w:sz="4.000422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63" w:space="0" w:color="231F20"/>
              <w:bottom w:val="single" w:sz="4.000422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63" w:space="0" w:color="231F20"/>
              <w:bottom w:val="single" w:sz="4.000422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63" w:space="0" w:color="231F20"/>
              <w:bottom w:val="single" w:sz="4.000422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63" w:space="0" w:color="231F20"/>
              <w:bottom w:val="single" w:sz="4.000422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3" w:space="0" w:color="231F20"/>
              <w:bottom w:val="single" w:sz="4.000422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3" w:space="0" w:color="231F20"/>
              <w:bottom w:val="single" w:sz="4.000422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22" w:space="0" w:color="231F20"/>
              <w:bottom w:val="single" w:sz="4.000195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22" w:space="0" w:color="231F20"/>
              <w:bottom w:val="single" w:sz="4.000195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559" w:right="471" w:firstLine="-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ΕΠΙΣΤΗΜΟ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.000195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53" w:right="190" w:firstLine="2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22" w:space="0" w:color="231F20"/>
              <w:bottom w:val="single" w:sz="4.000195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22" w:space="0" w:color="231F20"/>
              <w:bottom w:val="single" w:sz="4.000195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22" w:space="0" w:color="231F20"/>
              <w:bottom w:val="single" w:sz="4.000195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22" w:space="0" w:color="231F20"/>
              <w:bottom w:val="single" w:sz="4.000195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22" w:space="0" w:color="231F20"/>
              <w:bottom w:val="single" w:sz="4.000195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95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95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95" w:space="0" w:color="231F20"/>
              <w:bottom w:val="single" w:sz="4.000164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95" w:space="0" w:color="231F20"/>
              <w:bottom w:val="single" w:sz="4.000164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0" w:after="0" w:line="241" w:lineRule="auto"/>
              <w:ind w:left="559" w:right="459" w:firstLine="-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ΕΠΙΣΤΗΜΟ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95" w:space="0" w:color="231F20"/>
              <w:bottom w:val="single" w:sz="4.000164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ΟΡΕΣΤΙΑ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95" w:space="0" w:color="231F20"/>
              <w:bottom w:val="single" w:sz="4.000164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95" w:space="0" w:color="231F20"/>
              <w:bottom w:val="single" w:sz="4.000164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105,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95" w:space="0" w:color="231F20"/>
              <w:bottom w:val="single" w:sz="4.000164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95" w:space="0" w:color="231F20"/>
              <w:bottom w:val="single" w:sz="4.000164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95" w:space="0" w:color="231F20"/>
              <w:bottom w:val="single" w:sz="4.000164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164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164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64" w:space="0" w:color="231F20"/>
              <w:bottom w:val="single" w:sz="4" w:space="0" w:color="231F20"/>
              <w:left w:val="single" w:sz="4.072001" w:space="0" w:color="231F20"/>
              <w:right w:val="single" w:sz="4.0723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64" w:space="0" w:color="231F20"/>
              <w:bottom w:val="single" w:sz="4" w:space="0" w:color="231F20"/>
              <w:left w:val="single" w:sz="4.072316" w:space="0" w:color="231F20"/>
              <w:right w:val="single" w:sz="4.0727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ΕΠΙΣΤΗΜΩΝ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64" w:space="0" w:color="231F20"/>
              <w:bottom w:val="single" w:sz="4" w:space="0" w:color="231F20"/>
              <w:left w:val="single" w:sz="4.072703" w:space="0" w:color="231F20"/>
              <w:right w:val="single" w:sz="4.072" w:space="0" w:color="231F20"/>
            </w:tcBorders>
          </w:tcPr>
          <w:p>
            <w:pPr>
              <w:spacing w:before="40" w:after="0" w:line="241" w:lineRule="auto"/>
              <w:ind w:left="280" w:right="229" w:firstLine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ΣΑΜΟΘ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64" w:space="0" w:color="231F20"/>
              <w:bottom w:val="single" w:sz="4" w:space="0" w:color="231F20"/>
              <w:left w:val="single" w:sz="4.072" w:space="0" w:color="231F20"/>
              <w:right w:val="single" w:sz="4.081016" w:space="0" w:color="231F20"/>
            </w:tcBorders>
          </w:tcPr>
          <w:p>
            <w:pPr>
              <w:spacing w:before="4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8" w:right="2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αμοθράκη)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64" w:space="0" w:color="231F20"/>
              <w:bottom w:val="single" w:sz="4" w:space="0" w:color="231F20"/>
              <w:left w:val="single" w:sz="4.081016" w:space="0" w:color="231F20"/>
              <w:right w:val="single" w:sz="4.07927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105,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64" w:space="0" w:color="231F20"/>
              <w:bottom w:val="single" w:sz="4" w:space="0" w:color="231F20"/>
              <w:left w:val="single" w:sz="4.079277" w:space="0" w:color="231F20"/>
              <w:right w:val="single" w:sz="4.080605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64" w:space="0" w:color="231F20"/>
              <w:bottom w:val="single" w:sz="4" w:space="0" w:color="231F20"/>
              <w:left w:val="single" w:sz="4.080605" w:space="0" w:color="231F20"/>
              <w:right w:val="single" w:sz="4.0809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64" w:space="0" w:color="231F20"/>
              <w:bottom w:val="single" w:sz="4" w:space="0" w:color="231F20"/>
              <w:left w:val="single" w:sz="4.080957" w:space="0" w:color="231F20"/>
              <w:right w:val="single" w:sz="4.07951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" w:space="0" w:color="231F20"/>
              <w:left w:val="single" w:sz="4.079512" w:space="0" w:color="231F20"/>
              <w:right w:val="single" w:sz="4.072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" w:space="0" w:color="231F20"/>
              <w:left w:val="single" w:sz="4.072666" w:space="0" w:color="231F20"/>
              <w:right w:val="single" w:sz="4.0724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78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11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117" w:space="0" w:color="231F20"/>
              <w:left w:val="single" w:sz="4.072254" w:space="0" w:color="231F20"/>
              <w:right w:val="single" w:sz="4.07313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117" w:space="0" w:color="231F20"/>
              <w:bottom w:val="single" w:sz="4.001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ΕΠΙΣΤΗΜΩΝ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105,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08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ΕΠΙΣΤΗΜΩΝ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087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087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105,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087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19" w:space="0" w:color="231F20"/>
              <w:bottom w:val="single" w:sz="4.00087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19" w:space="0" w:color="231F20"/>
              <w:bottom w:val="single" w:sz="4.00087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75" w:space="0" w:color="231F20"/>
              <w:bottom w:val="single" w:sz="4.0001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75" w:space="0" w:color="231F20"/>
              <w:bottom w:val="single" w:sz="4.0001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ΕΠΙΣΤΗΜΩΝ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1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75" w:space="0" w:color="231F20"/>
              <w:bottom w:val="single" w:sz="4.0001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75" w:space="0" w:color="231F20"/>
              <w:bottom w:val="single" w:sz="4.0001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75" w:space="0" w:color="231F20"/>
              <w:bottom w:val="single" w:sz="4.0001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75" w:space="0" w:color="231F20"/>
              <w:bottom w:val="single" w:sz="4.0001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75" w:space="0" w:color="231F20"/>
              <w:bottom w:val="single" w:sz="4.0001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25" w:space="0" w:color="231F20"/>
              <w:bottom w:val="single" w:sz="4.0006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6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6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6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6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6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6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6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6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6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25" w:space="0" w:color="231F20"/>
              <w:bottom w:val="single" w:sz="4.0013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25" w:space="0" w:color="231F20"/>
              <w:bottom w:val="single" w:sz="4.0013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25" w:space="0" w:color="231F20"/>
              <w:bottom w:val="single" w:sz="4.0013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ΑΥΠΛΙΕΩΝ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25" w:space="0" w:color="231F20"/>
              <w:bottom w:val="single" w:sz="4.00137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25" w:space="0" w:color="231F20"/>
              <w:bottom w:val="single" w:sz="4.00137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25" w:space="0" w:color="231F20"/>
              <w:bottom w:val="single" w:sz="4.00137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25" w:space="0" w:color="231F20"/>
              <w:bottom w:val="single" w:sz="4.00137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25" w:space="0" w:color="231F20"/>
              <w:bottom w:val="single" w:sz="4.00137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137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137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375" w:space="0" w:color="231F20"/>
              <w:bottom w:val="single" w:sz="4.00178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375" w:space="0" w:color="231F20"/>
              <w:bottom w:val="single" w:sz="4.00178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178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375" w:space="0" w:color="231F20"/>
              <w:bottom w:val="single" w:sz="4.00178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375" w:space="0" w:color="231F20"/>
              <w:bottom w:val="single" w:sz="4.00178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375" w:space="0" w:color="231F20"/>
              <w:bottom w:val="single" w:sz="4.00178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375" w:space="0" w:color="231F20"/>
              <w:bottom w:val="single" w:sz="4.00178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375" w:space="0" w:color="231F20"/>
              <w:bottom w:val="single" w:sz="4.00178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178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178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781" w:space="0" w:color="231F20"/>
              <w:bottom w:val="single" w:sz="4.00053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81" w:space="0" w:color="231F20"/>
              <w:bottom w:val="single" w:sz="4.00053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53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19" w:right="42" w:firstLine="-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ΑΛΙΑΡ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ΘΕΣΠΙΕΩΝ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81" w:space="0" w:color="231F20"/>
              <w:bottom w:val="single" w:sz="4.00053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81" w:space="0" w:color="231F20"/>
              <w:bottom w:val="single" w:sz="4.00053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81" w:space="0" w:color="231F20"/>
              <w:bottom w:val="single" w:sz="4.00053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781" w:space="0" w:color="231F20"/>
              <w:bottom w:val="single" w:sz="4.00053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781" w:space="0" w:color="231F20"/>
              <w:bottom w:val="single" w:sz="4.00053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53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53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31" w:space="0" w:color="231F20"/>
              <w:bottom w:val="single" w:sz="4.00067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67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67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67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67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67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31" w:space="0" w:color="231F20"/>
              <w:bottom w:val="single" w:sz="4.00067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31" w:space="0" w:color="231F20"/>
              <w:bottom w:val="single" w:sz="4.00067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72" w:space="0" w:color="231F20"/>
              <w:bottom w:val="single" w:sz="4.00031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72" w:space="0" w:color="231F20"/>
              <w:bottom w:val="single" w:sz="4.00031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72" w:space="0" w:color="231F20"/>
              <w:bottom w:val="single" w:sz="4.00031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18" w:right="241" w:firstLine="-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ΑΣΚΕΥΗΣ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72" w:space="0" w:color="231F20"/>
              <w:bottom w:val="single" w:sz="4.00031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5" w:right="171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72" w:space="0" w:color="231F20"/>
              <w:bottom w:val="single" w:sz="4.00031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72" w:space="0" w:color="231F20"/>
              <w:bottom w:val="single" w:sz="4.00031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72" w:space="0" w:color="231F20"/>
              <w:bottom w:val="single" w:sz="4.00031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72" w:space="0" w:color="231F20"/>
              <w:bottom w:val="single" w:sz="4.00031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31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31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13" w:space="0" w:color="231F20"/>
              <w:bottom w:val="single" w:sz="4.00043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13" w:space="0" w:color="231F20"/>
              <w:bottom w:val="single" w:sz="4.00043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13" w:space="0" w:color="231F20"/>
              <w:bottom w:val="single" w:sz="4.00043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13" w:space="0" w:color="231F20"/>
              <w:bottom w:val="single" w:sz="4.00043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13" w:space="0" w:color="231F20"/>
              <w:bottom w:val="single" w:sz="4.00043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13" w:space="0" w:color="231F20"/>
              <w:bottom w:val="single" w:sz="4.00043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13" w:space="0" w:color="231F20"/>
              <w:bottom w:val="single" w:sz="4.00043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13" w:space="0" w:color="231F20"/>
              <w:bottom w:val="single" w:sz="4.00043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37" w:space="0" w:color="231F20"/>
              <w:bottom w:val="single" w:sz="4.00076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37" w:space="0" w:color="231F20"/>
              <w:bottom w:val="single" w:sz="4.00076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7" w:space="0" w:color="231F20"/>
              <w:bottom w:val="single" w:sz="4.00076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37" w:space="0" w:color="231F20"/>
              <w:bottom w:val="single" w:sz="4.00076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37" w:space="0" w:color="231F20"/>
              <w:bottom w:val="single" w:sz="4.00076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37" w:space="0" w:color="231F20"/>
              <w:bottom w:val="single" w:sz="4.00076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37" w:space="0" w:color="231F20"/>
              <w:bottom w:val="single" w:sz="4.00076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37" w:space="0" w:color="231F20"/>
              <w:bottom w:val="single" w:sz="4.00076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4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66" w:space="0" w:color="231F20"/>
              <w:bottom w:val="single" w:sz="4.00040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4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4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90" w:right="239" w:firstLine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ΑΝΕΣΤΙΟΥ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4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40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40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66" w:space="0" w:color="231F20"/>
              <w:bottom w:val="single" w:sz="4.00040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66" w:space="0" w:color="231F20"/>
              <w:bottom w:val="single" w:sz="4.00040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06" w:space="0" w:color="231F20"/>
              <w:bottom w:val="single" w:sz="4.00004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06" w:space="0" w:color="231F20"/>
              <w:bottom w:val="single" w:sz="4.00004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04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06" w:space="0" w:color="231F20"/>
              <w:bottom w:val="single" w:sz="4.00004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5" w:right="18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06" w:space="0" w:color="231F20"/>
              <w:bottom w:val="single" w:sz="4.00004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06" w:space="0" w:color="231F20"/>
              <w:bottom w:val="single" w:sz="4.00004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06" w:space="0" w:color="231F20"/>
              <w:bottom w:val="single" w:sz="4.00004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06" w:space="0" w:color="231F20"/>
              <w:bottom w:val="single" w:sz="4.00004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47" w:space="0" w:color="231F20"/>
              <w:bottom w:val="single" w:sz="4.00031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47" w:space="0" w:color="231F20"/>
              <w:bottom w:val="single" w:sz="4.00031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31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7" w:right="-14" w:firstLine="4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ΑΛΕΞΑΝΔΡΟΥΠ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47" w:space="0" w:color="231F20"/>
              <w:bottom w:val="single" w:sz="4.00031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47" w:space="0" w:color="231F20"/>
              <w:bottom w:val="single" w:sz="4.00031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47" w:space="0" w:color="231F20"/>
              <w:bottom w:val="single" w:sz="4.00031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47" w:space="0" w:color="231F20"/>
              <w:bottom w:val="single" w:sz="4.00031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47" w:space="0" w:color="231F20"/>
              <w:bottom w:val="single" w:sz="4.00031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31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31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13" w:space="0" w:color="231F20"/>
              <w:bottom w:val="single" w:sz="4.00067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13" w:space="0" w:color="231F20"/>
              <w:bottom w:val="single" w:sz="4.00067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13" w:space="0" w:color="231F20"/>
              <w:bottom w:val="single" w:sz="4.00067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53" w:right="202" w:firstLine="2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13" w:space="0" w:color="231F20"/>
              <w:bottom w:val="single" w:sz="4.00067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13" w:space="0" w:color="231F20"/>
              <w:bottom w:val="single" w:sz="4.00067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13" w:space="0" w:color="231F20"/>
              <w:bottom w:val="single" w:sz="4.00067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13" w:space="0" w:color="231F20"/>
              <w:bottom w:val="single" w:sz="4.00067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13" w:space="0" w:color="231F20"/>
              <w:bottom w:val="single" w:sz="4.00067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67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67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72" w:space="0" w:color="231F20"/>
              <w:bottom w:val="single" w:sz="4.00053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72" w:space="0" w:color="231F20"/>
              <w:bottom w:val="single" w:sz="4.00053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72" w:space="0" w:color="231F20"/>
              <w:bottom w:val="single" w:sz="4.00053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72" w:space="0" w:color="231F20"/>
              <w:bottom w:val="single" w:sz="4.00053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72" w:space="0" w:color="231F20"/>
              <w:bottom w:val="single" w:sz="4.00053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72" w:space="0" w:color="231F20"/>
              <w:bottom w:val="single" w:sz="4.00053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72" w:space="0" w:color="231F20"/>
              <w:bottom w:val="single" w:sz="4.00053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72" w:space="0" w:color="231F20"/>
              <w:bottom w:val="single" w:sz="4.00053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53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53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31" w:space="0" w:color="231F20"/>
              <w:bottom w:val="single" w:sz="4.0002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2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2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2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2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2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31" w:space="0" w:color="231F20"/>
              <w:bottom w:val="single" w:sz="4.0002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31" w:space="0" w:color="231F20"/>
              <w:bottom w:val="single" w:sz="4.0002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2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2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19" w:space="0" w:color="231F20"/>
              <w:bottom w:val="single" w:sz="4.00096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19" w:space="0" w:color="231F20"/>
              <w:bottom w:val="single" w:sz="4.00096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96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19" w:space="0" w:color="231F20"/>
              <w:bottom w:val="single" w:sz="4.00096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19" w:space="0" w:color="231F20"/>
              <w:bottom w:val="single" w:sz="4.00096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19" w:space="0" w:color="231F20"/>
              <w:bottom w:val="single" w:sz="4.00096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19" w:space="0" w:color="231F20"/>
              <w:bottom w:val="single" w:sz="4.00096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19" w:space="0" w:color="231F20"/>
              <w:bottom w:val="single" w:sz="4.00096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96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96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969" w:space="0" w:color="231F20"/>
              <w:bottom w:val="single" w:sz="4.0006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69" w:space="0" w:color="231F20"/>
              <w:bottom w:val="single" w:sz="4.0006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69" w:space="0" w:color="231F20"/>
              <w:bottom w:val="single" w:sz="4.0006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117" w:right="66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ΗΡΩΙΚΗΣ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ΛΕΩΣ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ΟΥΣΑΣ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69" w:space="0" w:color="231F20"/>
              <w:bottom w:val="single" w:sz="4.0006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69" w:space="0" w:color="231F20"/>
              <w:bottom w:val="single" w:sz="4.0006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69" w:space="0" w:color="231F20"/>
              <w:bottom w:val="single" w:sz="4.0006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69" w:space="0" w:color="231F20"/>
              <w:bottom w:val="single" w:sz="4.0006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969" w:space="0" w:color="231F20"/>
              <w:bottom w:val="single" w:sz="4.0006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6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6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25" w:space="0" w:color="231F20"/>
              <w:bottom w:val="single" w:sz="4.0001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25" w:space="0" w:color="231F20"/>
              <w:bottom w:val="single" w:sz="4.0001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25" w:space="0" w:color="231F20"/>
              <w:bottom w:val="single" w:sz="4.0001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25" w:space="0" w:color="231F20"/>
              <w:bottom w:val="single" w:sz="4.0001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25" w:space="0" w:color="231F20"/>
              <w:bottom w:val="single" w:sz="4.0001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25" w:space="0" w:color="231F20"/>
              <w:bottom w:val="single" w:sz="4.0001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25" w:space="0" w:color="231F20"/>
              <w:bottom w:val="single" w:sz="4.0001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25" w:space="0" w:color="231F20"/>
              <w:bottom w:val="single" w:sz="4.0001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01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01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125" w:space="0" w:color="231F20"/>
              <w:bottom w:val="single" w:sz="4.00009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0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0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0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09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09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09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0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0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0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94" w:space="0" w:color="231F20"/>
              <w:bottom w:val="single" w:sz="4.00013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94" w:space="0" w:color="231F20"/>
              <w:bottom w:val="single" w:sz="4.00013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94" w:space="0" w:color="231F20"/>
              <w:bottom w:val="single" w:sz="4.00013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94" w:space="0" w:color="231F20"/>
              <w:bottom w:val="single" w:sz="4.00013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94" w:space="0" w:color="231F20"/>
              <w:bottom w:val="single" w:sz="4.00013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94" w:space="0" w:color="231F20"/>
              <w:bottom w:val="single" w:sz="4.00013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94" w:space="0" w:color="231F20"/>
              <w:bottom w:val="single" w:sz="4.00013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94" w:space="0" w:color="231F20"/>
              <w:bottom w:val="single" w:sz="4.00013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13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13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33" w:space="0" w:color="231F20"/>
              <w:bottom w:val="single" w:sz="4.00035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33" w:space="0" w:color="231F20"/>
              <w:bottom w:val="single" w:sz="4.00035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33" w:space="0" w:color="231F20"/>
              <w:bottom w:val="single" w:sz="4.00035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33" w:space="0" w:color="231F20"/>
              <w:bottom w:val="single" w:sz="4.00035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33" w:space="0" w:color="231F20"/>
              <w:bottom w:val="single" w:sz="4.00035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33" w:space="0" w:color="231F20"/>
              <w:bottom w:val="single" w:sz="4.00035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33" w:space="0" w:color="231F20"/>
              <w:bottom w:val="single" w:sz="4.00035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33" w:space="0" w:color="231F20"/>
              <w:bottom w:val="single" w:sz="4.00035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35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35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59" w:space="0" w:color="231F20"/>
              <w:bottom w:val="single" w:sz="4.0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59" w:space="0" w:color="231F20"/>
              <w:bottom w:val="single" w:sz="4.0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24" w:right="173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59" w:space="0" w:color="231F20"/>
              <w:bottom w:val="single" w:sz="4.0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59" w:space="0" w:color="231F20"/>
              <w:bottom w:val="single" w:sz="4.0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59" w:space="0" w:color="231F20"/>
              <w:bottom w:val="single" w:sz="4.0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59" w:space="0" w:color="231F20"/>
              <w:bottom w:val="single" w:sz="4.0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59" w:space="0" w:color="231F20"/>
              <w:bottom w:val="single" w:sz="4.0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" w:space="0" w:color="231F20"/>
              <w:bottom w:val="single" w:sz="4.00035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" w:space="0" w:color="231F20"/>
              <w:bottom w:val="single" w:sz="4.00035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.00035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27" w:right="-10" w:firstLine="-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ΟΡΔΕΛΙΟΥ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.00035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" w:space="0" w:color="231F20"/>
              <w:bottom w:val="single" w:sz="4.00035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" w:space="0" w:color="231F20"/>
              <w:bottom w:val="single" w:sz="4.00035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" w:space="0" w:color="231F20"/>
              <w:bottom w:val="single" w:sz="4.00035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" w:space="0" w:color="231F20"/>
              <w:bottom w:val="single" w:sz="4.00035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.00035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.00035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59" w:space="0" w:color="231F20"/>
              <w:bottom w:val="single" w:sz="4.00013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59" w:space="0" w:color="231F20"/>
              <w:bottom w:val="single" w:sz="4.00013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0013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59" w:space="0" w:color="231F20"/>
              <w:bottom w:val="single" w:sz="4.00013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59" w:space="0" w:color="231F20"/>
              <w:bottom w:val="single" w:sz="4.00013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59" w:space="0" w:color="231F20"/>
              <w:bottom w:val="single" w:sz="4.00013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59" w:space="0" w:color="231F20"/>
              <w:bottom w:val="single" w:sz="4.00013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59" w:space="0" w:color="231F20"/>
              <w:bottom w:val="single" w:sz="4.00013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13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13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33" w:space="0" w:color="231F20"/>
              <w:bottom w:val="single" w:sz="4.00000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33" w:space="0" w:color="231F20"/>
              <w:bottom w:val="single" w:sz="4.00000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33" w:space="0" w:color="231F20"/>
              <w:bottom w:val="single" w:sz="4.00000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96" w:right="-2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33" w:space="0" w:color="231F20"/>
              <w:bottom w:val="single" w:sz="4.00000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33" w:space="0" w:color="231F20"/>
              <w:bottom w:val="single" w:sz="4.00000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33" w:space="0" w:color="231F20"/>
              <w:bottom w:val="single" w:sz="4.00000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33" w:space="0" w:color="231F20"/>
              <w:bottom w:val="single" w:sz="4.00000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33" w:space="0" w:color="231F20"/>
              <w:bottom w:val="single" w:sz="4.00000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00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00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04" w:space="0" w:color="231F20"/>
              <w:bottom w:val="single" w:sz="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04" w:space="0" w:color="231F20"/>
              <w:bottom w:val="single" w:sz="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4" w:space="0" w:color="231F20"/>
              <w:bottom w:val="single" w:sz="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42" w:right="92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04" w:space="0" w:color="231F20"/>
              <w:bottom w:val="single" w:sz="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04" w:space="0" w:color="231F20"/>
              <w:bottom w:val="single" w:sz="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04" w:space="0" w:color="231F20"/>
              <w:bottom w:val="single" w:sz="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04" w:space="0" w:color="231F20"/>
              <w:bottom w:val="single" w:sz="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04" w:space="0" w:color="231F20"/>
              <w:bottom w:val="single" w:sz="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4" w:space="0" w:color="231F20"/>
              <w:bottom w:val="single" w:sz="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4" w:space="0" w:color="231F20"/>
              <w:bottom w:val="single" w:sz="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77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78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00109" w:space="0" w:color="231F20"/>
              <w:right w:val="single" w:sz="4.000703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0275" w:space="0" w:color="231F20"/>
              <w:right w:val="single" w:sz="4.0005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005" w:space="0" w:color="231F20"/>
              <w:right w:val="single" w:sz="4.00375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0375" w:space="0" w:color="231F20"/>
              <w:right w:val="single" w:sz="4.002937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0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07" w:space="0" w:color="231F20"/>
              <w:left w:val="single" w:sz="4.000250" w:space="0" w:color="231F20"/>
              <w:right w:val="single" w:sz="4.004750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6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00109" w:space="0" w:color="231F20"/>
              <w:right w:val="single" w:sz="4.000703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0275" w:space="0" w:color="231F20"/>
              <w:right w:val="single" w:sz="4.0005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005" w:space="0" w:color="231F20"/>
              <w:right w:val="single" w:sz="4.00375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0375" w:space="0" w:color="231F20"/>
              <w:right w:val="single" w:sz="4.002937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07" w:space="0" w:color="231F20"/>
              <w:bottom w:val="single" w:sz="4.001594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62" w:after="0" w:line="240" w:lineRule="auto"/>
              <w:ind w:left="360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233" w:right="182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0875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0875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1" w:lineRule="auto"/>
              <w:ind w:left="315" w:right="264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0875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0875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19" w:space="0" w:color="231F20"/>
              <w:bottom w:val="single" w:sz="4.000875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19" w:space="0" w:color="231F20"/>
              <w:bottom w:val="single" w:sz="4.000875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75" w:space="0" w:color="231F20"/>
              <w:bottom w:val="single" w:sz="4.000125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75" w:space="0" w:color="231F20"/>
              <w:bottom w:val="single" w:sz="4.000125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125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75" w:space="0" w:color="231F20"/>
              <w:bottom w:val="single" w:sz="4.000125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75" w:space="0" w:color="231F20"/>
              <w:bottom w:val="single" w:sz="4.000125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75" w:space="0" w:color="231F20"/>
              <w:bottom w:val="single" w:sz="4.000125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75" w:space="0" w:color="231F20"/>
              <w:bottom w:val="single" w:sz="4.000125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75" w:space="0" w:color="231F20"/>
              <w:bottom w:val="single" w:sz="4.000125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25" w:space="0" w:color="231F20"/>
              <w:bottom w:val="single" w:sz="4.000625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625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625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625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625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625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625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625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625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625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25" w:space="0" w:color="231F20"/>
              <w:bottom w:val="single" w:sz="4.001375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25" w:space="0" w:color="231F20"/>
              <w:bottom w:val="single" w:sz="4.001375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25" w:space="0" w:color="231F20"/>
              <w:bottom w:val="single" w:sz="4.001375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25" w:space="0" w:color="231F20"/>
              <w:bottom w:val="single" w:sz="4.001375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25" w:space="0" w:color="231F20"/>
              <w:bottom w:val="single" w:sz="4.001375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25" w:space="0" w:color="231F20"/>
              <w:bottom w:val="single" w:sz="4.001375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25" w:space="0" w:color="231F20"/>
              <w:bottom w:val="single" w:sz="4.001375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25" w:space="0" w:color="231F20"/>
              <w:bottom w:val="single" w:sz="4.001375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1375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1375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375" w:space="0" w:color="231F20"/>
              <w:bottom w:val="single" w:sz="4.000219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375" w:space="0" w:color="231F20"/>
              <w:bottom w:val="single" w:sz="4.000219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0219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407" w:right="15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ΠΛΑΣΤΗ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375" w:space="0" w:color="231F20"/>
              <w:bottom w:val="single" w:sz="4.000219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374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" w:right="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Λίμνης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τήρα)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375" w:space="0" w:color="231F20"/>
              <w:bottom w:val="single" w:sz="4.000219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375" w:space="0" w:color="231F20"/>
              <w:bottom w:val="single" w:sz="4.000219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375" w:space="0" w:color="231F20"/>
              <w:bottom w:val="single" w:sz="4.000219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375" w:space="0" w:color="231F20"/>
              <w:bottom w:val="single" w:sz="4.000219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0219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0219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19" w:space="0" w:color="231F20"/>
              <w:bottom w:val="single" w:sz="4.000531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19" w:space="0" w:color="231F20"/>
              <w:bottom w:val="single" w:sz="4.000531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531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ΜΟΥΖΑΚΙΟΥ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19" w:space="0" w:color="231F20"/>
              <w:bottom w:val="single" w:sz="4.000531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19" w:space="0" w:color="231F20"/>
              <w:bottom w:val="single" w:sz="4.000531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19" w:space="0" w:color="231F20"/>
              <w:bottom w:val="single" w:sz="4.000531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19" w:space="0" w:color="231F20"/>
              <w:bottom w:val="single" w:sz="4.000531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19" w:space="0" w:color="231F20"/>
              <w:bottom w:val="single" w:sz="4.000531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531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531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31" w:space="0" w:color="231F20"/>
              <w:bottom w:val="single" w:sz="4.000891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891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891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891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1" w:lineRule="auto"/>
              <w:ind w:left="475" w:right="8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891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891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31" w:space="0" w:color="231F20"/>
              <w:bottom w:val="single" w:sz="4.000891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31" w:space="0" w:color="231F20"/>
              <w:bottom w:val="single" w:sz="4.000891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891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891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91" w:space="0" w:color="231F20"/>
              <w:bottom w:val="single" w:sz="4.000313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91" w:space="0" w:color="231F20"/>
              <w:bottom w:val="single" w:sz="4.000313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91" w:space="0" w:color="231F20"/>
              <w:bottom w:val="single" w:sz="4.000313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91" w:space="0" w:color="231F20"/>
              <w:bottom w:val="single" w:sz="4.000313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91" w:space="0" w:color="231F20"/>
              <w:bottom w:val="single" w:sz="4.000313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91" w:space="0" w:color="231F20"/>
              <w:bottom w:val="single" w:sz="4.000313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91" w:space="0" w:color="231F20"/>
              <w:bottom w:val="single" w:sz="4.000313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91" w:space="0" w:color="231F20"/>
              <w:bottom w:val="single" w:sz="4.000313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313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313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13" w:space="0" w:color="231F20"/>
              <w:bottom w:val="single" w:sz="4.000437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13" w:space="0" w:color="231F20"/>
              <w:bottom w:val="single" w:sz="4.000437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13" w:space="0" w:color="231F20"/>
              <w:bottom w:val="single" w:sz="4.000437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ΠΑΙΟΝΙΑΣ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13" w:space="0" w:color="231F20"/>
              <w:bottom w:val="single" w:sz="4.000437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13" w:space="0" w:color="231F20"/>
              <w:bottom w:val="single" w:sz="4.000437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13" w:space="0" w:color="231F20"/>
              <w:bottom w:val="single" w:sz="4.000437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13" w:space="0" w:color="231F20"/>
              <w:bottom w:val="single" w:sz="4.000437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13" w:space="0" w:color="231F20"/>
              <w:bottom w:val="single" w:sz="4.00043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37" w:space="0" w:color="231F20"/>
              <w:bottom w:val="single" w:sz="4.000766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37" w:space="0" w:color="231F20"/>
              <w:bottom w:val="single" w:sz="4.000766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7" w:space="0" w:color="231F20"/>
              <w:bottom w:val="single" w:sz="4.000766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37" w:space="0" w:color="231F20"/>
              <w:bottom w:val="single" w:sz="4.000766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37" w:space="0" w:color="231F20"/>
              <w:bottom w:val="single" w:sz="4.000766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37" w:space="0" w:color="231F20"/>
              <w:bottom w:val="single" w:sz="4.000766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37" w:space="0" w:color="231F20"/>
              <w:bottom w:val="single" w:sz="4.000766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37" w:space="0" w:color="231F20"/>
              <w:bottom w:val="single" w:sz="4.000766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66" w:space="0" w:color="231F20"/>
              <w:bottom w:val="single" w:sz="4.000406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406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406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ΑΜΟΡ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406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7" w:right="3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γός)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406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406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66" w:space="0" w:color="231F20"/>
              <w:bottom w:val="single" w:sz="4.000406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66" w:space="0" w:color="231F20"/>
              <w:bottom w:val="single" w:sz="4.000406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06" w:space="0" w:color="231F20"/>
              <w:bottom w:val="single" w:sz="4.000047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06" w:space="0" w:color="231F20"/>
              <w:bottom w:val="single" w:sz="4.000047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047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ΑΒΔΗΡΩΝ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06" w:space="0" w:color="231F20"/>
              <w:bottom w:val="single" w:sz="4.000047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06" w:space="0" w:color="231F20"/>
              <w:bottom w:val="single" w:sz="4.000047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06" w:space="0" w:color="231F20"/>
              <w:bottom w:val="single" w:sz="4.000047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9" w:right="-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8" w:right="1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06" w:space="0" w:color="231F20"/>
              <w:bottom w:val="single" w:sz="4.000047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06" w:space="0" w:color="231F20"/>
              <w:bottom w:val="single" w:sz="4.00004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47" w:space="0" w:color="231F20"/>
              <w:bottom w:val="single" w:sz="4.000703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47" w:space="0" w:color="231F20"/>
              <w:bottom w:val="single" w:sz="4.000703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703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47" w:space="0" w:color="231F20"/>
              <w:bottom w:val="single" w:sz="4.000703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47" w:space="0" w:color="231F20"/>
              <w:bottom w:val="single" w:sz="4.000703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47" w:space="0" w:color="231F20"/>
              <w:bottom w:val="single" w:sz="4.000703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47" w:space="0" w:color="231F20"/>
              <w:bottom w:val="single" w:sz="4.000703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47" w:space="0" w:color="231F20"/>
              <w:bottom w:val="single" w:sz="4.000703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03" w:space="0" w:color="231F20"/>
              <w:bottom w:val="single" w:sz="4.0005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5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5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5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5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5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03" w:space="0" w:color="231F20"/>
              <w:bottom w:val="single" w:sz="4.0005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03" w:space="0" w:color="231F20"/>
              <w:bottom w:val="single" w:sz="4.0005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" w:space="0" w:color="231F20"/>
              <w:bottom w:val="single" w:sz="4.000250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" w:space="0" w:color="231F20"/>
              <w:bottom w:val="single" w:sz="4.000250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250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" w:space="0" w:color="231F20"/>
              <w:bottom w:val="single" w:sz="4.000250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" w:space="0" w:color="231F20"/>
              <w:bottom w:val="single" w:sz="4.000250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" w:space="0" w:color="231F20"/>
              <w:bottom w:val="single" w:sz="4.000250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" w:space="0" w:color="231F20"/>
              <w:bottom w:val="single" w:sz="4.000250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" w:space="0" w:color="231F20"/>
              <w:bottom w:val="single" w:sz="4.000250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50" w:space="0" w:color="231F20"/>
              <w:bottom w:val="single" w:sz="4.000953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953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953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ΕΔΕΣΣΑΣ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953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953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953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50" w:space="0" w:color="231F20"/>
              <w:bottom w:val="single" w:sz="4.000953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50" w:space="0" w:color="231F20"/>
              <w:bottom w:val="single" w:sz="4.000953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953" w:space="0" w:color="231F20"/>
              <w:bottom w:val="single" w:sz="4.000203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53" w:space="0" w:color="231F20"/>
              <w:bottom w:val="single" w:sz="4.000203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53" w:space="0" w:color="231F20"/>
              <w:bottom w:val="single" w:sz="4.000203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53" w:space="0" w:color="231F20"/>
              <w:bottom w:val="single" w:sz="4.000203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53" w:space="0" w:color="231F20"/>
              <w:bottom w:val="single" w:sz="4.000203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53" w:space="0" w:color="231F20"/>
              <w:bottom w:val="single" w:sz="4.000203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53" w:space="0" w:color="231F20"/>
              <w:bottom w:val="single" w:sz="4.000203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53" w:space="0" w:color="231F20"/>
              <w:bottom w:val="single" w:sz="4.000203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203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203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03" w:space="0" w:color="231F20"/>
              <w:bottom w:val="single" w:sz="4.000547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03" w:space="0" w:color="231F20"/>
              <w:bottom w:val="single" w:sz="4.000547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03" w:space="0" w:color="231F20"/>
              <w:bottom w:val="single" w:sz="4.000547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ΤΕΡΙΝΗΣ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03" w:space="0" w:color="231F20"/>
              <w:bottom w:val="single" w:sz="4.000547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03" w:space="0" w:color="231F20"/>
              <w:bottom w:val="single" w:sz="4.000547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03" w:space="0" w:color="231F20"/>
              <w:bottom w:val="single" w:sz="4.000547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03" w:space="0" w:color="231F20"/>
              <w:bottom w:val="single" w:sz="4.000547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03" w:space="0" w:color="231F20"/>
              <w:bottom w:val="single" w:sz="4.00054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03" w:space="0" w:color="231F20"/>
              <w:bottom w:val="single" w:sz="4.000547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03" w:space="0" w:color="231F20"/>
              <w:bottom w:val="single" w:sz="4.000547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47" w:space="0" w:color="231F20"/>
              <w:bottom w:val="single" w:sz="4.000906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47" w:space="0" w:color="231F20"/>
              <w:bottom w:val="single" w:sz="4.000906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906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364" w:right="108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47" w:space="0" w:color="231F20"/>
              <w:bottom w:val="single" w:sz="4.000906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47" w:space="0" w:color="231F20"/>
              <w:bottom w:val="single" w:sz="4.000906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47" w:space="0" w:color="231F20"/>
              <w:bottom w:val="single" w:sz="4.000906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47" w:space="0" w:color="231F20"/>
              <w:bottom w:val="single" w:sz="4.000906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47" w:space="0" w:color="231F20"/>
              <w:bottom w:val="single" w:sz="4.000906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47" w:space="0" w:color="231F20"/>
              <w:bottom w:val="single" w:sz="4.000906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47" w:space="0" w:color="231F20"/>
              <w:bottom w:val="single" w:sz="4.000906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906" w:space="0" w:color="231F20"/>
              <w:bottom w:val="single" w:sz="4.000297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06" w:space="0" w:color="231F20"/>
              <w:bottom w:val="single" w:sz="4.000297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06" w:space="0" w:color="231F20"/>
              <w:bottom w:val="single" w:sz="4.000297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06" w:space="0" w:color="231F20"/>
              <w:bottom w:val="single" w:sz="4.000297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06" w:space="0" w:color="231F20"/>
              <w:bottom w:val="single" w:sz="4.000297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06" w:space="0" w:color="231F20"/>
              <w:bottom w:val="single" w:sz="4.000297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06" w:space="0" w:color="231F20"/>
              <w:bottom w:val="single" w:sz="4.000297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906" w:space="0" w:color="231F20"/>
              <w:bottom w:val="single" w:sz="4.00029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06" w:space="0" w:color="231F20"/>
              <w:bottom w:val="single" w:sz="4.000297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06" w:space="0" w:color="231F20"/>
              <w:bottom w:val="single" w:sz="4.000297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97" w:space="0" w:color="231F20"/>
              <w:bottom w:val="single" w:sz="4.000453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97" w:space="0" w:color="231F20"/>
              <w:bottom w:val="single" w:sz="4.000453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453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ΑΡΡΙΑΝΩΝ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97" w:space="0" w:color="231F20"/>
              <w:bottom w:val="single" w:sz="4.000453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97" w:space="0" w:color="231F20"/>
              <w:bottom w:val="single" w:sz="4.000453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97" w:space="0" w:color="231F20"/>
              <w:bottom w:val="single" w:sz="4.000453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97" w:space="0" w:color="231F20"/>
              <w:bottom w:val="single" w:sz="4.000453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97" w:space="0" w:color="231F20"/>
              <w:bottom w:val="single" w:sz="4.000453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97" w:space="0" w:color="231F20"/>
              <w:bottom w:val="single" w:sz="4.000453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97" w:space="0" w:color="231F20"/>
              <w:bottom w:val="single" w:sz="4.000453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53" w:space="0" w:color="231F20"/>
              <w:bottom w:val="single" w:sz="4.000227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53" w:space="0" w:color="231F20"/>
              <w:bottom w:val="single" w:sz="4.000227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227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ΙΑΣΜΟΥ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53" w:space="0" w:color="231F20"/>
              <w:bottom w:val="single" w:sz="4.000227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53" w:space="0" w:color="231F20"/>
              <w:bottom w:val="single" w:sz="4.000227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53" w:space="0" w:color="231F20"/>
              <w:bottom w:val="single" w:sz="4.000227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53" w:space="0" w:color="231F20"/>
              <w:bottom w:val="single" w:sz="4.000227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53" w:space="0" w:color="231F20"/>
              <w:bottom w:val="single" w:sz="4.000227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227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227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27" w:space="0" w:color="231F20"/>
              <w:bottom w:val="single" w:sz="4.000391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27" w:space="0" w:color="231F20"/>
              <w:bottom w:val="single" w:sz="4.000391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27" w:space="0" w:color="231F20"/>
              <w:bottom w:val="single" w:sz="4.000391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317" w:right="266" w:firstLine="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27" w:space="0" w:color="231F20"/>
              <w:bottom w:val="single" w:sz="4.000391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27" w:space="0" w:color="231F20"/>
              <w:bottom w:val="single" w:sz="4.000391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27" w:space="0" w:color="231F20"/>
              <w:bottom w:val="single" w:sz="4.000391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27" w:space="0" w:color="231F20"/>
              <w:bottom w:val="single" w:sz="4.000391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27" w:space="0" w:color="231F20"/>
              <w:bottom w:val="single" w:sz="4.000391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00391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00391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91" w:space="0" w:color="231F20"/>
              <w:bottom w:val="single" w:sz="4.000031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91" w:space="0" w:color="231F20"/>
              <w:bottom w:val="single" w:sz="4.000031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031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37" w:right="-15" w:firstLine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ΑΡΩΝΕΙΑΣ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91" w:space="0" w:color="231F20"/>
              <w:bottom w:val="single" w:sz="4.000031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91" w:space="0" w:color="231F20"/>
              <w:bottom w:val="single" w:sz="4.000031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91" w:space="0" w:color="231F20"/>
              <w:bottom w:val="single" w:sz="4.000031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91" w:space="0" w:color="231F20"/>
              <w:bottom w:val="single" w:sz="4.000031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91" w:space="0" w:color="231F20"/>
              <w:bottom w:val="single" w:sz="4.000031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031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031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31" w:space="0" w:color="231F20"/>
              <w:bottom w:val="single" w:sz="4.000258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31" w:space="0" w:color="231F20"/>
              <w:bottom w:val="single" w:sz="4.000258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258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ΑΜΦΙΠ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31" w:space="0" w:color="231F20"/>
              <w:bottom w:val="single" w:sz="4.000258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31" w:space="0" w:color="231F20"/>
              <w:bottom w:val="single" w:sz="4.000258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31" w:space="0" w:color="231F20"/>
              <w:bottom w:val="single" w:sz="4.000258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31" w:space="0" w:color="231F20"/>
              <w:bottom w:val="single" w:sz="4.000258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31" w:space="0" w:color="231F20"/>
              <w:bottom w:val="single" w:sz="4.000258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1" w:space="0" w:color="231F20"/>
              <w:bottom w:val="single" w:sz="4.000258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1" w:space="0" w:color="231F20"/>
              <w:bottom w:val="single" w:sz="4.000258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58" w:space="0" w:color="231F20"/>
              <w:bottom w:val="single" w:sz="4.000484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8" w:space="0" w:color="231F20"/>
              <w:bottom w:val="single" w:sz="4.000484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8" w:space="0" w:color="231F20"/>
              <w:bottom w:val="single" w:sz="4.000484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8" w:space="0" w:color="231F20"/>
              <w:bottom w:val="single" w:sz="4.000484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8" w:space="0" w:color="231F20"/>
              <w:bottom w:val="single" w:sz="4.000484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8" w:space="0" w:color="231F20"/>
              <w:bottom w:val="single" w:sz="4.000484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58" w:space="0" w:color="231F20"/>
              <w:bottom w:val="single" w:sz="4.000484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58" w:space="0" w:color="231F20"/>
              <w:bottom w:val="single" w:sz="4.000484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484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484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484" w:space="0" w:color="231F20"/>
              <w:bottom w:val="single" w:sz="4.000461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84" w:space="0" w:color="231F20"/>
              <w:bottom w:val="single" w:sz="4.000461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461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1" w:lineRule="auto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ΕΜ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ΑΝΟΥΗΛ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ΠΑΠΠΑ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84" w:space="0" w:color="231F20"/>
              <w:bottom w:val="single" w:sz="4.000461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84" w:space="0" w:color="231F20"/>
              <w:bottom w:val="single" w:sz="4.000461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84" w:space="0" w:color="231F20"/>
              <w:bottom w:val="single" w:sz="4.000461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84" w:space="0" w:color="231F20"/>
              <w:bottom w:val="single" w:sz="4.000461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84" w:space="0" w:color="231F20"/>
              <w:bottom w:val="single" w:sz="4.000461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84" w:space="0" w:color="231F20"/>
              <w:bottom w:val="single" w:sz="4.000461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84" w:space="0" w:color="231F20"/>
              <w:bottom w:val="single" w:sz="4.000461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61" w:space="0" w:color="231F20"/>
              <w:bottom w:val="single" w:sz="4.000234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61" w:space="0" w:color="231F20"/>
              <w:bottom w:val="single" w:sz="4.000234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1" w:space="0" w:color="231F20"/>
              <w:bottom w:val="single" w:sz="4.000234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61" w:space="0" w:color="231F20"/>
              <w:bottom w:val="single" w:sz="4.000234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61" w:space="0" w:color="231F20"/>
              <w:bottom w:val="single" w:sz="4.000234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61" w:space="0" w:color="231F20"/>
              <w:bottom w:val="single" w:sz="4.000234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61" w:space="0" w:color="231F20"/>
              <w:bottom w:val="single" w:sz="4.000234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61" w:space="0" w:color="231F20"/>
              <w:bottom w:val="single" w:sz="4.000234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1" w:space="0" w:color="231F20"/>
              <w:bottom w:val="single" w:sz="4.000234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1" w:space="0" w:color="231F20"/>
              <w:bottom w:val="single" w:sz="4.000234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34" w:space="0" w:color="231F20"/>
              <w:bottom w:val="single" w:sz="4.000008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34" w:space="0" w:color="231F20"/>
              <w:bottom w:val="single" w:sz="4.000008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008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34" w:space="0" w:color="231F20"/>
              <w:bottom w:val="single" w:sz="4.000008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34" w:space="0" w:color="231F20"/>
              <w:bottom w:val="single" w:sz="4.000008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34" w:space="0" w:color="231F20"/>
              <w:bottom w:val="single" w:sz="4.000008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34" w:space="0" w:color="231F20"/>
              <w:bottom w:val="single" w:sz="4.000008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34" w:space="0" w:color="231F20"/>
              <w:bottom w:val="single" w:sz="4.000008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008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008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08" w:space="0" w:color="231F20"/>
              <w:bottom w:val="single" w:sz="4.000219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08" w:space="0" w:color="231F20"/>
              <w:bottom w:val="single" w:sz="4.000219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8" w:space="0" w:color="231F20"/>
              <w:bottom w:val="single" w:sz="4.000219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08" w:space="0" w:color="231F20"/>
              <w:bottom w:val="single" w:sz="4.000219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08" w:space="0" w:color="231F20"/>
              <w:bottom w:val="single" w:sz="4.000219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08" w:space="0" w:color="231F20"/>
              <w:bottom w:val="single" w:sz="4.000219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08" w:space="0" w:color="231F20"/>
              <w:bottom w:val="single" w:sz="4.000219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08" w:space="0" w:color="231F20"/>
              <w:bottom w:val="single" w:sz="4.000219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8" w:space="0" w:color="231F20"/>
              <w:bottom w:val="single" w:sz="4.000219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8" w:space="0" w:color="231F20"/>
              <w:bottom w:val="single" w:sz="4.000219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19" w:space="0" w:color="231F20"/>
              <w:bottom w:val="single" w:sz="4" w:space="0" w:color="231F20"/>
              <w:left w:val="single" w:sz="4.000109" w:space="0" w:color="231F20"/>
              <w:right w:val="single" w:sz="4.000703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19" w:space="0" w:color="231F20"/>
              <w:bottom w:val="single" w:sz="4" w:space="0" w:color="231F20"/>
              <w:left w:val="single" w:sz="4.000703" w:space="0" w:color="231F20"/>
              <w:right w:val="single" w:sz="4.000563" w:space="0" w:color="231F20"/>
            </w:tcBorders>
          </w:tcPr>
          <w:p>
            <w:pPr>
              <w:spacing w:before="4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" w:space="0" w:color="231F20"/>
              <w:left w:val="single" w:sz="4.000563" w:space="0" w:color="231F20"/>
              <w:right w:val="single" w:sz="4.001813" w:space="0" w:color="231F20"/>
            </w:tcBorders>
          </w:tcPr>
          <w:p>
            <w:pPr>
              <w:spacing w:before="4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19" w:space="0" w:color="231F20"/>
              <w:bottom w:val="single" w:sz="4" w:space="0" w:color="231F20"/>
              <w:left w:val="single" w:sz="4.001813" w:space="0" w:color="231F20"/>
              <w:right w:val="single" w:sz="4.00275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19" w:space="0" w:color="231F20"/>
              <w:bottom w:val="single" w:sz="4" w:space="0" w:color="231F20"/>
              <w:left w:val="single" w:sz="4.00275" w:space="0" w:color="231F20"/>
              <w:right w:val="single" w:sz="4.000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19" w:space="0" w:color="231F20"/>
              <w:bottom w:val="single" w:sz="4" w:space="0" w:color="231F20"/>
              <w:left w:val="single" w:sz="4.0005" w:space="0" w:color="231F20"/>
              <w:right w:val="single" w:sz="4.00375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19" w:space="0" w:color="231F20"/>
              <w:bottom w:val="single" w:sz="4" w:space="0" w:color="231F20"/>
              <w:left w:val="single" w:sz="4.00375" w:space="0" w:color="231F20"/>
              <w:right w:val="single" w:sz="4.00293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19" w:space="0" w:color="231F20"/>
              <w:bottom w:val="single" w:sz="4" w:space="0" w:color="231F20"/>
              <w:left w:val="single" w:sz="4.002937" w:space="0" w:color="231F20"/>
              <w:right w:val="single" w:sz="4.000250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" w:space="0" w:color="231F20"/>
              <w:left w:val="single" w:sz="4.000250" w:space="0" w:color="231F20"/>
              <w:right w:val="single" w:sz="4.0021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" w:space="0" w:color="231F20"/>
              <w:left w:val="single" w:sz="4.00218" w:space="0" w:color="231F20"/>
              <w:right w:val="single" w:sz="4.004750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76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0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07" w:space="0" w:color="231F20"/>
              <w:left w:val="single" w:sz="4.072254" w:space="0" w:color="231F20"/>
              <w:right w:val="single" w:sz="4.07313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07" w:space="0" w:color="231F20"/>
              <w:bottom w:val="single" w:sz="4.001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62" w:right="211" w:firstLine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ΠΡΟΠΟΝΤΙ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08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087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524" w:right="5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087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087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19" w:space="0" w:color="231F20"/>
              <w:bottom w:val="single" w:sz="4.00087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19" w:space="0" w:color="231F20"/>
              <w:bottom w:val="single" w:sz="4.00087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75" w:space="0" w:color="231F20"/>
              <w:bottom w:val="single" w:sz="4.00143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75" w:space="0" w:color="231F20"/>
              <w:bottom w:val="single" w:sz="4.00143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143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54" w:right="72" w:firstLine="-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ΜΕΣΣΑΠΙΩΝ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75" w:space="0" w:color="231F20"/>
              <w:bottom w:val="single" w:sz="4.00143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75" w:space="0" w:color="231F20"/>
              <w:bottom w:val="single" w:sz="4.00143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75" w:space="0" w:color="231F20"/>
              <w:bottom w:val="single" w:sz="4.00143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75" w:space="0" w:color="231F20"/>
              <w:bottom w:val="single" w:sz="4.00143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75" w:space="0" w:color="231F20"/>
              <w:bottom w:val="single" w:sz="4.00143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143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143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438" w:space="0" w:color="231F20"/>
              <w:bottom w:val="single" w:sz="4.00015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38" w:space="0" w:color="231F20"/>
              <w:bottom w:val="single" w:sz="4.00015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38" w:space="0" w:color="231F20"/>
              <w:bottom w:val="single" w:sz="4.00015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38" w:space="0" w:color="231F20"/>
              <w:bottom w:val="single" w:sz="4.00015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25" w:right="374" w:firstLine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Λήμνος)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38" w:space="0" w:color="231F20"/>
              <w:bottom w:val="single" w:sz="4.00015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38" w:space="0" w:color="231F20"/>
              <w:bottom w:val="single" w:sz="4.00015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438" w:space="0" w:color="231F20"/>
              <w:bottom w:val="single" w:sz="4.00015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38" w:space="0" w:color="231F20"/>
              <w:bottom w:val="single" w:sz="4.00015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38" w:space="0" w:color="231F20"/>
              <w:bottom w:val="single" w:sz="4.00015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38" w:space="0" w:color="231F20"/>
              <w:bottom w:val="single" w:sz="4.00015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56" w:space="0" w:color="231F20"/>
              <w:bottom w:val="single" w:sz="4.00059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56" w:space="0" w:color="231F20"/>
              <w:bottom w:val="single" w:sz="4.000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56" w:space="0" w:color="231F20"/>
              <w:bottom w:val="single" w:sz="4.000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56" w:space="0" w:color="231F20"/>
              <w:bottom w:val="single" w:sz="4.00059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56" w:space="0" w:color="231F20"/>
              <w:bottom w:val="single" w:sz="4.00059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56" w:space="0" w:color="231F20"/>
              <w:bottom w:val="single" w:sz="4.00059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56" w:space="0" w:color="231F20"/>
              <w:bottom w:val="single" w:sz="4.000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94" w:space="0" w:color="231F20"/>
              <w:bottom w:val="single" w:sz="4.00134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134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134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134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134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134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94" w:space="0" w:color="231F20"/>
              <w:bottom w:val="single" w:sz="4.00134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94" w:space="0" w:color="231F20"/>
              <w:bottom w:val="single" w:sz="4.00134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34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34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344" w:space="0" w:color="231F20"/>
              <w:bottom w:val="single" w:sz="4.00014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344" w:space="0" w:color="231F20"/>
              <w:bottom w:val="single" w:sz="4.00014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44" w:space="0" w:color="231F20"/>
              <w:bottom w:val="single" w:sz="4.00014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ΕΛΕΥΣΙ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344" w:space="0" w:color="231F20"/>
              <w:bottom w:val="single" w:sz="4.00014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344" w:space="0" w:color="231F20"/>
              <w:bottom w:val="single" w:sz="4.00014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344" w:space="0" w:color="231F20"/>
              <w:bottom w:val="single" w:sz="4.00014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344" w:space="0" w:color="231F20"/>
              <w:bottom w:val="single" w:sz="4.00014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344" w:space="0" w:color="231F20"/>
              <w:bottom w:val="single" w:sz="4.00014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44" w:space="0" w:color="231F20"/>
              <w:bottom w:val="single" w:sz="4.00014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44" w:space="0" w:color="231F20"/>
              <w:bottom w:val="single" w:sz="4.00014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41" w:space="0" w:color="231F20"/>
              <w:bottom w:val="single" w:sz="4.000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41" w:space="0" w:color="231F20"/>
              <w:bottom w:val="single" w:sz="4.000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1" w:space="0" w:color="231F20"/>
              <w:bottom w:val="single" w:sz="4.000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41" w:space="0" w:color="231F20"/>
              <w:bottom w:val="single" w:sz="4.000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41" w:space="0" w:color="231F20"/>
              <w:bottom w:val="single" w:sz="4.000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41" w:space="0" w:color="231F20"/>
              <w:bottom w:val="single" w:sz="4.000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41" w:space="0" w:color="231F20"/>
              <w:bottom w:val="single" w:sz="4.000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41" w:space="0" w:color="231F20"/>
              <w:bottom w:val="single" w:sz="4.000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" w:space="0" w:color="231F20"/>
              <w:bottom w:val="single" w:sz="4.00070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" w:space="0" w:color="231F20"/>
              <w:bottom w:val="single" w:sz="4.00070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70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" w:space="0" w:color="231F20"/>
              <w:bottom w:val="single" w:sz="4.00070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" w:space="0" w:color="231F20"/>
              <w:bottom w:val="single" w:sz="4.00070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" w:space="0" w:color="231F20"/>
              <w:bottom w:val="single" w:sz="4.00070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" w:space="0" w:color="231F20"/>
              <w:bottom w:val="single" w:sz="4.00070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" w:space="0" w:color="231F20"/>
              <w:bottom w:val="single" w:sz="4.00070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70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70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703" w:space="0" w:color="231F20"/>
              <w:bottom w:val="single" w:sz="4.00073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73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73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73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73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73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03" w:space="0" w:color="231F20"/>
              <w:bottom w:val="single" w:sz="4.00073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03" w:space="0" w:color="231F20"/>
              <w:bottom w:val="single" w:sz="4.00073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73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73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34" w:space="0" w:color="231F20"/>
              <w:bottom w:val="single" w:sz="4.00001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34" w:space="0" w:color="231F20"/>
              <w:bottom w:val="single" w:sz="4.00001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34" w:space="0" w:color="231F20"/>
              <w:bottom w:val="single" w:sz="4.00001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ΔΙΟΝΥ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34" w:space="0" w:color="231F20"/>
              <w:bottom w:val="single" w:sz="4.00001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34" w:space="0" w:color="231F20"/>
              <w:bottom w:val="single" w:sz="4.00001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34" w:space="0" w:color="231F20"/>
              <w:bottom w:val="single" w:sz="4.00001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34" w:space="0" w:color="231F20"/>
              <w:bottom w:val="single" w:sz="4.00001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34" w:space="0" w:color="231F20"/>
              <w:bottom w:val="single" w:sz="4.00001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01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01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16" w:space="0" w:color="231F20"/>
              <w:bottom w:val="single" w:sz="4.00076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16" w:space="0" w:color="231F20"/>
              <w:bottom w:val="single" w:sz="4.00076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16" w:space="0" w:color="231F20"/>
              <w:bottom w:val="single" w:sz="4.00076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16" w:space="0" w:color="231F20"/>
              <w:bottom w:val="single" w:sz="4.00076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16" w:space="0" w:color="231F20"/>
              <w:bottom w:val="single" w:sz="4.00076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16" w:space="0" w:color="231F20"/>
              <w:bottom w:val="single" w:sz="4.00076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16" w:space="0" w:color="231F20"/>
              <w:bottom w:val="single" w:sz="4.00076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16" w:space="0" w:color="231F20"/>
              <w:bottom w:val="single" w:sz="4.00076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16" w:space="0" w:color="231F20"/>
              <w:bottom w:val="single" w:sz="4.00076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16" w:space="0" w:color="231F20"/>
              <w:bottom w:val="single" w:sz="4.00076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66" w:space="0" w:color="231F20"/>
              <w:bottom w:val="single" w:sz="4.00082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82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82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07" w:right="122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82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82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82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66" w:space="0" w:color="231F20"/>
              <w:bottom w:val="single" w:sz="4.00082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66" w:space="0" w:color="231F20"/>
              <w:bottom w:val="single" w:sz="4.00082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82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82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28" w:space="0" w:color="231F20"/>
              <w:bottom w:val="single" w:sz="4.00046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28" w:space="0" w:color="231F20"/>
              <w:bottom w:val="single" w:sz="4.00046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28" w:space="0" w:color="231F20"/>
              <w:bottom w:val="single" w:sz="4.00046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75" w:right="179" w:firstLine="-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28" w:space="0" w:color="231F20"/>
              <w:bottom w:val="single" w:sz="4.00046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03" w:right="3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"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Νότιας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Κυνο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ρίας)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28" w:space="0" w:color="231F20"/>
              <w:bottom w:val="single" w:sz="4.00046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28" w:space="0" w:color="231F20"/>
              <w:bottom w:val="single" w:sz="4.00046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28" w:space="0" w:color="231F20"/>
              <w:bottom w:val="single" w:sz="4.00046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28" w:space="0" w:color="231F20"/>
              <w:bottom w:val="single" w:sz="4.00046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46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46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69" w:space="0" w:color="231F20"/>
              <w:bottom w:val="single" w:sz="4.00028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69" w:space="0" w:color="231F20"/>
              <w:bottom w:val="single" w:sz="4.00028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9" w:space="0" w:color="231F20"/>
              <w:bottom w:val="single" w:sz="4.00028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69" w:space="0" w:color="231F20"/>
              <w:bottom w:val="single" w:sz="4.00028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69" w:space="0" w:color="231F20"/>
              <w:bottom w:val="single" w:sz="4.00028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69" w:space="0" w:color="231F20"/>
              <w:bottom w:val="single" w:sz="4.00028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69" w:space="0" w:color="231F20"/>
              <w:bottom w:val="single" w:sz="4.00028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69" w:space="0" w:color="231F20"/>
              <w:bottom w:val="single" w:sz="4.00028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28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9" w:space="0" w:color="231F20"/>
              <w:bottom w:val="single" w:sz="4.00028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281" w:space="0" w:color="231F20"/>
              <w:bottom w:val="single" w:sz="4.000250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81" w:space="0" w:color="231F20"/>
              <w:bottom w:val="single" w:sz="4.000250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0250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43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ΚΕΝΤΡΙΚΩΝ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81" w:space="0" w:color="231F20"/>
              <w:bottom w:val="single" w:sz="4.000250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6" w:right="2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ρικών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6" w:right="2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81" w:space="0" w:color="231F20"/>
              <w:bottom w:val="single" w:sz="4.000250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81" w:space="0" w:color="231F20"/>
              <w:bottom w:val="single" w:sz="4.000250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81" w:space="0" w:color="231F20"/>
              <w:bottom w:val="single" w:sz="4.000250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81" w:space="0" w:color="231F20"/>
              <w:bottom w:val="single" w:sz="4.000250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1" w:space="0" w:color="231F20"/>
              <w:bottom w:val="single" w:sz="4.000250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1" w:space="0" w:color="231F20"/>
              <w:bottom w:val="single" w:sz="4.000250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50" w:space="0" w:color="231F20"/>
              <w:bottom w:val="single" w:sz="4.00060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60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60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89" w:right="66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60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60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60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50" w:space="0" w:color="231F20"/>
              <w:bottom w:val="single" w:sz="4.00060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50" w:space="0" w:color="231F20"/>
              <w:bottom w:val="single" w:sz="4.00060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09" w:space="0" w:color="231F20"/>
              <w:bottom w:val="single" w:sz="4.00059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09" w:space="0" w:color="231F20"/>
              <w:bottom w:val="single" w:sz="4.000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09" w:space="0" w:color="231F20"/>
              <w:bottom w:val="single" w:sz="4.000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09" w:space="0" w:color="231F20"/>
              <w:bottom w:val="single" w:sz="4.000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09" w:space="0" w:color="231F20"/>
              <w:bottom w:val="single" w:sz="4.00059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09" w:space="0" w:color="231F20"/>
              <w:bottom w:val="single" w:sz="4.00059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609" w:space="0" w:color="231F20"/>
              <w:bottom w:val="single" w:sz="4.00059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09" w:space="0" w:color="231F20"/>
              <w:bottom w:val="single" w:sz="4.000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94" w:space="0" w:color="231F20"/>
              <w:bottom w:val="single" w:sz="4.00015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015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015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ΛΕΒΑΔΕΩΝ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015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015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015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94" w:space="0" w:color="231F20"/>
              <w:bottom w:val="single" w:sz="4.00015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94" w:space="0" w:color="231F20"/>
              <w:bottom w:val="single" w:sz="4.00015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15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15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56" w:space="0" w:color="231F20"/>
              <w:bottom w:val="single" w:sz="4.0000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56" w:space="0" w:color="231F20"/>
              <w:bottom w:val="single" w:sz="4.0000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0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56" w:space="0" w:color="231F20"/>
              <w:bottom w:val="single" w:sz="4.0000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56" w:space="0" w:color="231F20"/>
              <w:bottom w:val="single" w:sz="4.0000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56" w:space="0" w:color="231F20"/>
              <w:bottom w:val="single" w:sz="4.0000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56" w:space="0" w:color="231F20"/>
              <w:bottom w:val="single" w:sz="4.0000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56" w:space="0" w:color="231F20"/>
              <w:bottom w:val="single" w:sz="4.0000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0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56" w:space="0" w:color="231F20"/>
              <w:bottom w:val="single" w:sz="4.0000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7" w:space="0" w:color="231F20"/>
              <w:bottom w:val="single" w:sz="4.00028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7" w:space="0" w:color="231F20"/>
              <w:bottom w:val="single" w:sz="4.00028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1" w:lineRule="auto"/>
              <w:ind w:left="275" w:right="213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(ΕΙΔ.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" w:space="0" w:color="231F20"/>
              <w:bottom w:val="single" w:sz="4.00028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ΔΕΣ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7" w:space="0" w:color="231F20"/>
              <w:bottom w:val="single" w:sz="4.00028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7" w:space="0" w:color="231F20"/>
              <w:bottom w:val="single" w:sz="4.00028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7" w:space="0" w:color="231F20"/>
              <w:bottom w:val="single" w:sz="4.00028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7" w:space="0" w:color="231F20"/>
              <w:bottom w:val="single" w:sz="4.00028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7" w:space="0" w:color="231F20"/>
              <w:bottom w:val="single" w:sz="4.00028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028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028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89" w:space="0" w:color="231F20"/>
              <w:bottom w:val="single" w:sz="4.00006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89" w:space="0" w:color="231F20"/>
              <w:bottom w:val="single" w:sz="4.00006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9" w:space="0" w:color="231F20"/>
              <w:bottom w:val="single" w:sz="4.00006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89" w:space="0" w:color="231F20"/>
              <w:bottom w:val="single" w:sz="4.00006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89" w:space="0" w:color="231F20"/>
              <w:bottom w:val="single" w:sz="4.00006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89" w:space="0" w:color="231F20"/>
              <w:bottom w:val="single" w:sz="4.00006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89" w:space="0" w:color="231F20"/>
              <w:bottom w:val="single" w:sz="4.00006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89" w:space="0" w:color="231F20"/>
              <w:bottom w:val="single" w:sz="4.00006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9" w:space="0" w:color="231F20"/>
              <w:bottom w:val="single" w:sz="4.00006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9" w:space="0" w:color="231F20"/>
              <w:bottom w:val="single" w:sz="4.00006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62" w:space="0" w:color="231F20"/>
              <w:bottom w:val="single" w:sz="4.00016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62" w:space="0" w:color="231F20"/>
              <w:bottom w:val="single" w:sz="4.00016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2" w:space="0" w:color="231F20"/>
              <w:bottom w:val="single" w:sz="4.00016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62" w:space="0" w:color="231F20"/>
              <w:bottom w:val="single" w:sz="4.00016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62" w:space="0" w:color="231F20"/>
              <w:bottom w:val="single" w:sz="4.00016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62" w:space="0" w:color="231F20"/>
              <w:bottom w:val="single" w:sz="4.00016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62" w:space="0" w:color="231F20"/>
              <w:bottom w:val="single" w:sz="4.00016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62" w:space="0" w:color="231F20"/>
              <w:bottom w:val="single" w:sz="4.00016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2" w:space="0" w:color="231F20"/>
              <w:bottom w:val="single" w:sz="4.00016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2" w:space="0" w:color="231F20"/>
              <w:bottom w:val="single" w:sz="4.00016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64" w:space="0" w:color="231F20"/>
              <w:bottom w:val="single" w:sz="4.00019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64" w:space="0" w:color="231F20"/>
              <w:bottom w:val="single" w:sz="4.00019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64" w:space="0" w:color="231F20"/>
              <w:bottom w:val="single" w:sz="4.00019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7" w:right="-14" w:firstLine="4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ΑΛΕΞΑΝΔΡΟΥΠ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64" w:space="0" w:color="231F20"/>
              <w:bottom w:val="single" w:sz="4.00019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64" w:space="0" w:color="231F20"/>
              <w:bottom w:val="single" w:sz="4.00019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64" w:space="0" w:color="231F20"/>
              <w:bottom w:val="single" w:sz="4.00019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64" w:space="0" w:color="231F20"/>
              <w:bottom w:val="single" w:sz="4.00019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64" w:space="0" w:color="231F20"/>
              <w:bottom w:val="single" w:sz="4.00019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19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19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95" w:space="0" w:color="231F20"/>
              <w:bottom w:val="single" w:sz="4.00042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95" w:space="0" w:color="231F20"/>
              <w:bottom w:val="single" w:sz="4.00042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95" w:space="0" w:color="231F20"/>
              <w:bottom w:val="single" w:sz="4.00042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50" w:right="109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95" w:space="0" w:color="231F20"/>
              <w:bottom w:val="single" w:sz="4.00042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95" w:space="0" w:color="231F20"/>
              <w:bottom w:val="single" w:sz="4.00042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95" w:space="0" w:color="231F20"/>
              <w:bottom w:val="single" w:sz="4.00042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95" w:space="0" w:color="231F20"/>
              <w:bottom w:val="single" w:sz="4.00042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95" w:space="0" w:color="231F20"/>
              <w:bottom w:val="single" w:sz="4.00042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42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42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22" w:space="0" w:color="231F20"/>
              <w:bottom w:val="single" w:sz="4.0001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22" w:space="0" w:color="231F20"/>
              <w:bottom w:val="single" w:sz="4.0001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.0001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22" w:space="0" w:color="231F20"/>
              <w:bottom w:val="single" w:sz="4.0001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22" w:space="0" w:color="231F20"/>
              <w:bottom w:val="single" w:sz="4.0001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22" w:space="0" w:color="231F20"/>
              <w:bottom w:val="single" w:sz="4.0001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22" w:space="0" w:color="231F20"/>
              <w:bottom w:val="single" w:sz="4.0001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22" w:space="0" w:color="231F20"/>
              <w:bottom w:val="single" w:sz="4.0001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397" w:type="dxa"/>
            <w:tcBorders>
              <w:top w:val="single" w:sz="4.00016" w:space="0" w:color="231F20"/>
              <w:bottom w:val="single" w:sz="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6" w:space="0" w:color="231F20"/>
              <w:bottom w:val="single" w:sz="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6" w:space="0" w:color="231F20"/>
              <w:bottom w:val="single" w:sz="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17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6" w:space="0" w:color="231F20"/>
              <w:bottom w:val="single" w:sz="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6" w:space="0" w:color="231F20"/>
              <w:bottom w:val="single" w:sz="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6" w:space="0" w:color="231F20"/>
              <w:bottom w:val="single" w:sz="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6" w:space="0" w:color="231F20"/>
              <w:bottom w:val="single" w:sz="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6" w:space="0" w:color="231F20"/>
              <w:bottom w:val="single" w:sz="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" w:space="0" w:color="231F20"/>
              <w:bottom w:val="single" w:sz="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" w:space="0" w:color="231F20"/>
              <w:bottom w:val="single" w:sz="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75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08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00089" w:space="0" w:color="231F20"/>
              <w:right w:val="single" w:sz="4.000571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02234" w:space="0" w:color="231F20"/>
              <w:right w:val="single" w:sz="4.000406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00406" w:space="0" w:color="231F20"/>
              <w:right w:val="single" w:sz="4.003047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03047" w:space="0" w:color="231F20"/>
              <w:right w:val="single" w:sz="4.002387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07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07" w:space="0" w:color="231F20"/>
              <w:left w:val="single" w:sz="4.000203" w:space="0" w:color="231F20"/>
              <w:right w:val="single" w:sz="4.003859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6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00089" w:space="0" w:color="231F20"/>
              <w:right w:val="single" w:sz="4.000571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02234" w:space="0" w:color="231F20"/>
              <w:right w:val="single" w:sz="4.000406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00406" w:space="0" w:color="231F20"/>
              <w:right w:val="single" w:sz="4.003047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03047" w:space="0" w:color="231F20"/>
              <w:right w:val="single" w:sz="4.002387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07" w:space="0" w:color="231F20"/>
              <w:bottom w:val="single" w:sz="4.001594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62" w:after="0" w:line="240" w:lineRule="auto"/>
              <w:ind w:left="360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400" w:right="138" w:firstLine="-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0875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117" w:right="66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ΗΡΩΙΚΗΣ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ΛΕΩΣ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ΟΥΣΑΣ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0875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0875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0875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19" w:space="0" w:color="231F20"/>
              <w:bottom w:val="single" w:sz="4.000875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19" w:space="0" w:color="231F20"/>
              <w:bottom w:val="single" w:sz="4.000875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75" w:space="0" w:color="231F20"/>
              <w:bottom w:val="single" w:sz="4.000125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75" w:space="0" w:color="231F20"/>
              <w:bottom w:val="single" w:sz="4.000125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125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ΟΡΤΥ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75" w:space="0" w:color="231F20"/>
              <w:bottom w:val="single" w:sz="4.000125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75" w:space="0" w:color="231F20"/>
              <w:bottom w:val="single" w:sz="4.000125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75" w:space="0" w:color="231F20"/>
              <w:bottom w:val="single" w:sz="4.000125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75" w:space="0" w:color="231F20"/>
              <w:bottom w:val="single" w:sz="4.000125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75" w:space="0" w:color="231F20"/>
              <w:bottom w:val="single" w:sz="4.000125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0125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25" w:space="0" w:color="231F20"/>
              <w:bottom w:val="single" w:sz="4.001719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1719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1719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425" w:right="196" w:firstLine="-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ΜΙΝΩΑ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ΠΕΔΙΑ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1719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1719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1719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25" w:space="0" w:color="231F20"/>
              <w:bottom w:val="single" w:sz="4.001719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1719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1719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1719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719" w:space="0" w:color="231F20"/>
              <w:bottom w:val="single" w:sz="4.000594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19" w:space="0" w:color="231F20"/>
              <w:bottom w:val="single" w:sz="4.000594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19" w:space="0" w:color="231F20"/>
              <w:bottom w:val="single" w:sz="4.000594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301" w:right="250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ΧΕΡ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19" w:space="0" w:color="231F20"/>
              <w:bottom w:val="single" w:sz="4.000594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19" w:space="0" w:color="231F20"/>
              <w:bottom w:val="single" w:sz="4.000594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19" w:space="0" w:color="231F20"/>
              <w:bottom w:val="single" w:sz="4.000594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719" w:space="0" w:color="231F20"/>
              <w:bottom w:val="single" w:sz="4.000594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719" w:space="0" w:color="231F20"/>
              <w:bottom w:val="single" w:sz="4.000594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594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594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94" w:space="0" w:color="231F20"/>
              <w:bottom w:val="single" w:sz="4.0010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10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10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10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458" w:right="407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Θάσος)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10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10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94" w:space="0" w:color="231F20"/>
              <w:bottom w:val="single" w:sz="4.0010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94" w:space="0" w:color="231F20"/>
              <w:bottom w:val="single" w:sz="4.0010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0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0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0" w:space="0" w:color="231F20"/>
              <w:bottom w:val="single" w:sz="4.000641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0" w:space="0" w:color="231F20"/>
              <w:bottom w:val="single" w:sz="4.000641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" w:space="0" w:color="231F20"/>
              <w:bottom w:val="single" w:sz="4.000641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231" w:right="180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0" w:space="0" w:color="231F20"/>
              <w:bottom w:val="single" w:sz="4.000641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0" w:space="0" w:color="231F20"/>
              <w:bottom w:val="single" w:sz="4.000641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0" w:space="0" w:color="231F20"/>
              <w:bottom w:val="single" w:sz="4.000641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0" w:space="0" w:color="231F20"/>
              <w:bottom w:val="single" w:sz="4.000641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0" w:space="0" w:color="231F20"/>
              <w:bottom w:val="single" w:sz="4.000641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0" w:space="0" w:color="231F20"/>
              <w:bottom w:val="single" w:sz="4.000641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0" w:space="0" w:color="231F20"/>
              <w:bottom w:val="single" w:sz="4.000641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41" w:space="0" w:color="231F20"/>
              <w:bottom w:val="single" w:sz="4.000109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41" w:space="0" w:color="231F20"/>
              <w:bottom w:val="single" w:sz="4.000109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41" w:space="0" w:color="231F20"/>
              <w:bottom w:val="single" w:sz="4.000109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41" w:space="0" w:color="231F20"/>
              <w:bottom w:val="single" w:sz="4.000109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41" w:space="0" w:color="231F20"/>
              <w:bottom w:val="single" w:sz="4.000109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41" w:space="0" w:color="231F20"/>
              <w:bottom w:val="single" w:sz="4.000109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641" w:space="0" w:color="231F20"/>
              <w:bottom w:val="single" w:sz="4.000109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41" w:space="0" w:color="231F20"/>
              <w:bottom w:val="single" w:sz="4.000109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109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109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09" w:space="0" w:color="231F20"/>
              <w:bottom w:val="single" w:sz="4.000859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9" w:space="0" w:color="231F20"/>
              <w:bottom w:val="single" w:sz="4.000859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9" w:space="0" w:color="231F20"/>
              <w:bottom w:val="single" w:sz="4.000859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ΦΙΛΙ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9" w:space="0" w:color="231F20"/>
              <w:bottom w:val="single" w:sz="4.000859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9" w:space="0" w:color="231F20"/>
              <w:bottom w:val="single" w:sz="4.000859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9" w:space="0" w:color="231F20"/>
              <w:bottom w:val="single" w:sz="4.000859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09" w:space="0" w:color="231F20"/>
              <w:bottom w:val="single" w:sz="4.000859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09" w:space="0" w:color="231F20"/>
              <w:bottom w:val="single" w:sz="4.000859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859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859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859" w:space="0" w:color="231F20"/>
              <w:bottom w:val="single" w:sz="4.000828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59" w:space="0" w:color="231F20"/>
              <w:bottom w:val="single" w:sz="4.000828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59" w:space="0" w:color="231F20"/>
              <w:bottom w:val="single" w:sz="4.000828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150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59" w:space="0" w:color="231F20"/>
              <w:bottom w:val="single" w:sz="4.000828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59" w:space="0" w:color="231F20"/>
              <w:bottom w:val="single" w:sz="4.000828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59" w:space="0" w:color="231F20"/>
              <w:bottom w:val="single" w:sz="4.000828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59" w:space="0" w:color="231F20"/>
              <w:bottom w:val="single" w:sz="4.000828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59" w:space="0" w:color="231F20"/>
              <w:bottom w:val="single" w:sz="4.000828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828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828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28" w:space="0" w:color="231F20"/>
              <w:bottom w:val="single" w:sz="4.000766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28" w:space="0" w:color="231F20"/>
              <w:bottom w:val="single" w:sz="4.000766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28" w:space="0" w:color="231F20"/>
              <w:bottom w:val="single" w:sz="4.000766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224" w:right="173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28" w:space="0" w:color="231F20"/>
              <w:bottom w:val="single" w:sz="4.000766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28" w:space="0" w:color="231F20"/>
              <w:bottom w:val="single" w:sz="4.000766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28" w:space="0" w:color="231F20"/>
              <w:bottom w:val="single" w:sz="4.000766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28" w:space="0" w:color="231F20"/>
              <w:bottom w:val="single" w:sz="4.000766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28" w:space="0" w:color="231F20"/>
              <w:bottom w:val="single" w:sz="4.000766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766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766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66" w:space="0" w:color="231F20"/>
              <w:bottom w:val="single" w:sz="4.000016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016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016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016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016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016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66" w:space="0" w:color="231F20"/>
              <w:bottom w:val="single" w:sz="4.000016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66" w:space="0" w:color="231F20"/>
              <w:bottom w:val="single" w:sz="4.000016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016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016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16" w:space="0" w:color="231F20"/>
              <w:bottom w:val="single" w:sz="4.000344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16" w:space="0" w:color="231F20"/>
              <w:bottom w:val="single" w:sz="4.000344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16" w:space="0" w:color="231F20"/>
              <w:bottom w:val="single" w:sz="4.000344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442" w:right="92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16" w:space="0" w:color="231F20"/>
              <w:bottom w:val="single" w:sz="4.000344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16" w:space="0" w:color="231F20"/>
              <w:bottom w:val="single" w:sz="4.000344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16" w:space="0" w:color="231F20"/>
              <w:bottom w:val="single" w:sz="4.000344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16" w:space="0" w:color="231F20"/>
              <w:bottom w:val="single" w:sz="4.000344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16" w:space="0" w:color="231F20"/>
              <w:bottom w:val="single" w:sz="4.000344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16" w:space="0" w:color="231F20"/>
              <w:bottom w:val="single" w:sz="4.000344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16" w:space="0" w:color="231F20"/>
              <w:bottom w:val="single" w:sz="4.000344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44" w:space="0" w:color="231F20"/>
              <w:bottom w:val="single" w:sz="4.000703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44" w:space="0" w:color="231F20"/>
              <w:bottom w:val="single" w:sz="4.000703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44" w:space="0" w:color="231F20"/>
              <w:bottom w:val="single" w:sz="4.000703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1" w:lineRule="auto"/>
              <w:ind w:left="278" w:right="227" w:firstLine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44" w:space="0" w:color="231F20"/>
              <w:bottom w:val="single" w:sz="4.000703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44" w:space="0" w:color="231F20"/>
              <w:bottom w:val="single" w:sz="4.000703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44" w:space="0" w:color="231F20"/>
              <w:bottom w:val="single" w:sz="4.000703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44" w:space="0" w:color="231F20"/>
              <w:bottom w:val="single" w:sz="4.000703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44" w:space="0" w:color="231F20"/>
              <w:bottom w:val="single" w:sz="4.000703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703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703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03" w:space="0" w:color="231F20"/>
              <w:bottom w:val="single" w:sz="4.000891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891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891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891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490" w:right="439" w:firstLine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Ιθάκη)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891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891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03" w:space="0" w:color="231F20"/>
              <w:bottom w:val="single" w:sz="4.000891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03" w:space="0" w:color="231F20"/>
              <w:bottom w:val="single" w:sz="4.000891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891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891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91" w:space="0" w:color="231F20"/>
              <w:bottom w:val="single" w:sz="4.000531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91" w:space="0" w:color="231F20"/>
              <w:bottom w:val="single" w:sz="4.000531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91" w:space="0" w:color="231F20"/>
              <w:bottom w:val="single" w:sz="4.000531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ΔΩΔΩΝΗΣ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91" w:space="0" w:color="231F20"/>
              <w:bottom w:val="single" w:sz="4.000531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344" w:right="293" w:firstLine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ώνης)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91" w:space="0" w:color="231F20"/>
              <w:bottom w:val="single" w:sz="4.000531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91" w:space="0" w:color="231F20"/>
              <w:bottom w:val="single" w:sz="4.000531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91" w:space="0" w:color="231F20"/>
              <w:bottom w:val="single" w:sz="4.000531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91" w:space="0" w:color="231F20"/>
              <w:bottom w:val="single" w:sz="4.000531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531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531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31" w:space="0" w:color="231F20"/>
              <w:bottom w:val="single" w:sz="4.000172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172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172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172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348" w:right="297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172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172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31" w:space="0" w:color="231F20"/>
              <w:bottom w:val="single" w:sz="4.000172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31" w:space="0" w:color="231F20"/>
              <w:bottom w:val="single" w:sz="4.000172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172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172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72" w:space="0" w:color="231F20"/>
              <w:bottom w:val="single" w:sz="4.000398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72" w:space="0" w:color="231F20"/>
              <w:bottom w:val="single" w:sz="4.000398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2" w:space="0" w:color="231F20"/>
              <w:bottom w:val="single" w:sz="4.000398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ΙΩΑΝΝΙΤΩΝ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72" w:space="0" w:color="231F20"/>
              <w:bottom w:val="single" w:sz="4.000398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72" w:space="0" w:color="231F20"/>
              <w:bottom w:val="single" w:sz="4.000398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72" w:space="0" w:color="231F20"/>
              <w:bottom w:val="single" w:sz="4.000398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72" w:space="0" w:color="231F20"/>
              <w:bottom w:val="single" w:sz="4.000398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72" w:space="0" w:color="231F20"/>
              <w:bottom w:val="single" w:sz="4.000398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72" w:space="0" w:color="231F20"/>
              <w:bottom w:val="single" w:sz="4.000398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72" w:space="0" w:color="231F20"/>
              <w:bottom w:val="single" w:sz="4.000398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98" w:space="0" w:color="231F20"/>
              <w:bottom w:val="single" w:sz="4.000039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98" w:space="0" w:color="231F20"/>
              <w:bottom w:val="single" w:sz="4.000039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8" w:space="0" w:color="231F20"/>
              <w:bottom w:val="single" w:sz="4.000039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98" w:space="0" w:color="231F20"/>
              <w:bottom w:val="single" w:sz="4.000039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369" w:right="318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98" w:space="0" w:color="231F20"/>
              <w:bottom w:val="single" w:sz="4.000039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98" w:space="0" w:color="231F20"/>
              <w:bottom w:val="single" w:sz="4.000039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98" w:space="0" w:color="231F20"/>
              <w:bottom w:val="single" w:sz="4.000039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98" w:space="0" w:color="231F20"/>
              <w:bottom w:val="single" w:sz="4.000039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8" w:space="0" w:color="231F20"/>
              <w:bottom w:val="single" w:sz="4.000039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8" w:space="0" w:color="231F20"/>
              <w:bottom w:val="single" w:sz="4.000039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39" w:space="0" w:color="231F20"/>
              <w:bottom w:val="single" w:sz="4.000320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39" w:space="0" w:color="231F20"/>
              <w:bottom w:val="single" w:sz="4.000320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9" w:space="0" w:color="231F20"/>
              <w:bottom w:val="single" w:sz="4.000320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39" w:space="0" w:color="231F20"/>
              <w:bottom w:val="single" w:sz="4.000320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315" w:right="264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39" w:space="0" w:color="231F20"/>
              <w:bottom w:val="single" w:sz="4.000320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39" w:space="0" w:color="231F20"/>
              <w:bottom w:val="single" w:sz="4.000320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39" w:space="0" w:color="231F20"/>
              <w:bottom w:val="single" w:sz="4.000320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39" w:space="0" w:color="231F20"/>
              <w:bottom w:val="single" w:sz="4.000320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9" w:space="0" w:color="231F20"/>
              <w:bottom w:val="single" w:sz="4.000320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9" w:space="0" w:color="231F20"/>
              <w:bottom w:val="single" w:sz="4.000320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20" w:space="0" w:color="231F20"/>
              <w:bottom w:val="single" w:sz="4.000094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20" w:space="0" w:color="231F20"/>
              <w:bottom w:val="single" w:sz="4.000094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0" w:space="0" w:color="231F20"/>
              <w:bottom w:val="single" w:sz="4.000094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20" w:space="0" w:color="231F20"/>
              <w:bottom w:val="single" w:sz="4.000094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20" w:space="0" w:color="231F20"/>
              <w:bottom w:val="single" w:sz="4.000094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20" w:space="0" w:color="231F20"/>
              <w:bottom w:val="single" w:sz="4.000094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20" w:space="0" w:color="231F20"/>
              <w:bottom w:val="single" w:sz="4.000094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20" w:space="0" w:color="231F20"/>
              <w:bottom w:val="single" w:sz="4.000094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20" w:space="0" w:color="231F20"/>
              <w:bottom w:val="single" w:sz="4.000094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20" w:space="0" w:color="231F20"/>
              <w:bottom w:val="single" w:sz="4.000094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94" w:space="0" w:color="231F20"/>
              <w:bottom w:val="single" w:sz="4.000133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94" w:space="0" w:color="231F20"/>
              <w:bottom w:val="single" w:sz="4.000133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94" w:space="0" w:color="231F20"/>
              <w:bottom w:val="single" w:sz="4.000133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94" w:space="0" w:color="231F20"/>
              <w:bottom w:val="single" w:sz="4.000133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94" w:space="0" w:color="231F20"/>
              <w:bottom w:val="single" w:sz="4.000133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94" w:space="0" w:color="231F20"/>
              <w:bottom w:val="single" w:sz="4.000133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94" w:space="0" w:color="231F20"/>
              <w:bottom w:val="single" w:sz="4.000133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94" w:space="0" w:color="231F20"/>
              <w:bottom w:val="single" w:sz="4.000133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133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94" w:space="0" w:color="231F20"/>
              <w:bottom w:val="single" w:sz="4.000133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33" w:space="0" w:color="231F20"/>
              <w:bottom w:val="single" w:sz="4.000227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33" w:space="0" w:color="231F20"/>
              <w:bottom w:val="single" w:sz="4.000227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33" w:space="0" w:color="231F20"/>
              <w:bottom w:val="single" w:sz="4.000227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ΑΡΓΙΘΕΑΣ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33" w:space="0" w:color="231F20"/>
              <w:bottom w:val="single" w:sz="4.000227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361" w:right="310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γιθέας)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33" w:space="0" w:color="231F20"/>
              <w:bottom w:val="single" w:sz="4.000227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33" w:space="0" w:color="231F20"/>
              <w:bottom w:val="single" w:sz="4.000227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33" w:space="0" w:color="231F20"/>
              <w:bottom w:val="single" w:sz="4.000227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33" w:space="0" w:color="231F20"/>
              <w:bottom w:val="single" w:sz="4.000227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227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227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27" w:space="0" w:color="231F20"/>
              <w:bottom w:val="single" w:sz="4.0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27" w:space="0" w:color="231F20"/>
              <w:bottom w:val="single" w:sz="4.0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27" w:space="0" w:color="231F20"/>
              <w:bottom w:val="single" w:sz="4.0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27" w:space="0" w:color="231F20"/>
              <w:bottom w:val="single" w:sz="4.0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27" w:space="0" w:color="231F20"/>
              <w:bottom w:val="single" w:sz="4.0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27" w:space="0" w:color="231F20"/>
              <w:bottom w:val="single" w:sz="4.0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27" w:space="0" w:color="231F20"/>
              <w:bottom w:val="single" w:sz="4.0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27" w:space="0" w:color="231F20"/>
              <w:bottom w:val="single" w:sz="4.0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" w:space="0" w:color="231F20"/>
              <w:bottom w:val="single" w:sz="4.000227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" w:space="0" w:color="231F20"/>
              <w:bottom w:val="single" w:sz="4.000227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.000227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.000227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" w:space="0" w:color="231F20"/>
              <w:bottom w:val="single" w:sz="4.000227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" w:space="0" w:color="231F20"/>
              <w:bottom w:val="single" w:sz="4.000227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" w:space="0" w:color="231F20"/>
              <w:bottom w:val="single" w:sz="4.000227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.000227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.000227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.000227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27" w:space="0" w:color="231F20"/>
              <w:bottom w:val="single" w:sz="4" w:space="0" w:color="231F20"/>
              <w:left w:val="single" w:sz="4.000089" w:space="0" w:color="231F20"/>
              <w:right w:val="single" w:sz="4.00057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27" w:space="0" w:color="231F20"/>
              <w:bottom w:val="single" w:sz="4" w:space="0" w:color="231F20"/>
              <w:left w:val="single" w:sz="4.000571" w:space="0" w:color="231F20"/>
              <w:right w:val="single" w:sz="4.00045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27" w:space="0" w:color="231F20"/>
              <w:bottom w:val="single" w:sz="4" w:space="0" w:color="231F20"/>
              <w:left w:val="single" w:sz="4.000457" w:space="0" w:color="231F20"/>
              <w:right w:val="single" w:sz="4.0014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27" w:space="0" w:color="231F20"/>
              <w:bottom w:val="single" w:sz="4" w:space="0" w:color="231F20"/>
              <w:left w:val="single" w:sz="4.001473" w:space="0" w:color="231F20"/>
              <w:right w:val="single" w:sz="4.002234" w:space="0" w:color="231F20"/>
            </w:tcBorders>
          </w:tcPr>
          <w:p>
            <w:pPr>
              <w:spacing w:before="40" w:after="0" w:line="241" w:lineRule="auto"/>
              <w:ind w:left="560" w:right="201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Κέα)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27" w:space="0" w:color="231F20"/>
              <w:bottom w:val="single" w:sz="4" w:space="0" w:color="231F20"/>
              <w:left w:val="single" w:sz="4.002234" w:space="0" w:color="231F20"/>
              <w:right w:val="single" w:sz="4.000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27" w:space="0" w:color="231F20"/>
              <w:bottom w:val="single" w:sz="4" w:space="0" w:color="231F20"/>
              <w:left w:val="single" w:sz="4.000406" w:space="0" w:color="231F20"/>
              <w:right w:val="single" w:sz="4.003047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27" w:space="0" w:color="231F20"/>
              <w:bottom w:val="single" w:sz="4" w:space="0" w:color="231F20"/>
              <w:left w:val="single" w:sz="4.003047" w:space="0" w:color="231F20"/>
              <w:right w:val="single" w:sz="4.00238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27" w:space="0" w:color="231F20"/>
              <w:bottom w:val="single" w:sz="4" w:space="0" w:color="231F20"/>
              <w:left w:val="single" w:sz="4.002387" w:space="0" w:color="231F20"/>
              <w:right w:val="single" w:sz="4.000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" w:space="0" w:color="231F20"/>
              <w:left w:val="single" w:sz="4.000203" w:space="0" w:color="231F20"/>
              <w:right w:val="single" w:sz="4.0017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" w:space="0" w:color="231F20"/>
              <w:left w:val="single" w:sz="4.001758" w:space="0" w:color="231F20"/>
              <w:right w:val="single" w:sz="4.0038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74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0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07" w:space="0" w:color="231F20"/>
              <w:left w:val="single" w:sz="4.072254" w:space="0" w:color="231F20"/>
              <w:right w:val="single" w:sz="4.07313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07" w:space="0" w:color="231F20"/>
              <w:bottom w:val="single" w:sz="4.001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5" w:right="8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08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32" w:right="86" w:firstLine="-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ΑΦΝΗΣ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087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5" w:right="78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087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087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19" w:space="0" w:color="231F20"/>
              <w:bottom w:val="single" w:sz="4.00087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19" w:space="0" w:color="231F20"/>
              <w:bottom w:val="single" w:sz="4.00087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75" w:space="0" w:color="231F20"/>
              <w:bottom w:val="single" w:sz="4.00143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75" w:space="0" w:color="231F20"/>
              <w:bottom w:val="single" w:sz="4.00143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143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75" w:space="0" w:color="231F20"/>
              <w:bottom w:val="single" w:sz="4.00143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383" w:right="331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75" w:space="0" w:color="231F20"/>
              <w:bottom w:val="single" w:sz="4.00143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75" w:space="0" w:color="231F20"/>
              <w:bottom w:val="single" w:sz="4.00143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75" w:space="0" w:color="231F20"/>
              <w:bottom w:val="single" w:sz="4.00143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75" w:space="0" w:color="231F20"/>
              <w:bottom w:val="single" w:sz="4.00143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143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75" w:space="0" w:color="231F20"/>
              <w:bottom w:val="single" w:sz="4.00143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397" w:type="dxa"/>
            <w:tcBorders>
              <w:top w:val="single" w:sz="4.001438" w:space="0" w:color="231F20"/>
              <w:bottom w:val="single" w:sz="4.00093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38" w:space="0" w:color="231F20"/>
              <w:bottom w:val="single" w:sz="4.00093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38" w:space="0" w:color="231F20"/>
              <w:bottom w:val="single" w:sz="4.00093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32" w:right="288" w:firstLine="-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521" w:right="210" w:firstLine="-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38" w:space="0" w:color="231F20"/>
              <w:bottom w:val="single" w:sz="4.00093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83" w:right="331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38" w:space="0" w:color="231F20"/>
              <w:bottom w:val="single" w:sz="4.00093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38" w:space="0" w:color="231F20"/>
              <w:bottom w:val="single" w:sz="4.00093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438" w:space="0" w:color="231F20"/>
              <w:bottom w:val="single" w:sz="4.00093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38" w:space="0" w:color="231F20"/>
              <w:bottom w:val="single" w:sz="4.00093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38" w:space="0" w:color="231F20"/>
              <w:bottom w:val="single" w:sz="4.00093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38" w:space="0" w:color="231F20"/>
              <w:bottom w:val="single" w:sz="4.00093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937" w:space="0" w:color="231F20"/>
              <w:bottom w:val="single" w:sz="4.00057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37" w:space="0" w:color="231F20"/>
              <w:bottom w:val="single" w:sz="4.00057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37" w:space="0" w:color="231F20"/>
              <w:bottom w:val="single" w:sz="4.00057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32" w:right="283" w:firstLine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37" w:space="0" w:color="231F20"/>
              <w:bottom w:val="single" w:sz="4.00057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383" w:right="331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37" w:space="0" w:color="231F20"/>
              <w:bottom w:val="single" w:sz="4.00057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37" w:space="0" w:color="231F20"/>
              <w:bottom w:val="single" w:sz="4.00057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937" w:space="0" w:color="231F20"/>
              <w:bottom w:val="single" w:sz="4.00057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37" w:space="0" w:color="231F20"/>
              <w:bottom w:val="single" w:sz="4.00057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7" w:space="0" w:color="231F20"/>
              <w:bottom w:val="single" w:sz="4.00057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7" w:space="0" w:color="231F20"/>
              <w:bottom w:val="single" w:sz="4.00057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78" w:space="0" w:color="231F20"/>
              <w:bottom w:val="single" w:sz="4.0002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78" w:space="0" w:color="231F20"/>
              <w:bottom w:val="single" w:sz="4.0002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78" w:space="0" w:color="231F20"/>
              <w:bottom w:val="single" w:sz="4.0002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86" w:right="235" w:firstLine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78" w:space="0" w:color="231F20"/>
              <w:bottom w:val="single" w:sz="4.0002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279" w:right="22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78" w:space="0" w:color="231F20"/>
              <w:bottom w:val="single" w:sz="4.0002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78" w:space="0" w:color="231F20"/>
              <w:bottom w:val="single" w:sz="4.0002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78" w:space="0" w:color="231F20"/>
              <w:bottom w:val="single" w:sz="4.0002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78" w:space="0" w:color="231F20"/>
              <w:bottom w:val="single" w:sz="4.0002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78" w:space="0" w:color="231F20"/>
              <w:bottom w:val="single" w:sz="4.0002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78" w:space="0" w:color="231F20"/>
              <w:bottom w:val="single" w:sz="4.0002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19" w:space="0" w:color="231F20"/>
              <w:bottom w:val="single" w:sz="4.00014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19" w:space="0" w:color="231F20"/>
              <w:bottom w:val="single" w:sz="4.00014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14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ΣΑΜΗΣ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19" w:space="0" w:color="231F20"/>
              <w:bottom w:val="single" w:sz="4.00014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279" w:right="22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19" w:space="0" w:color="231F20"/>
              <w:bottom w:val="single" w:sz="4.00014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19" w:space="0" w:color="231F20"/>
              <w:bottom w:val="single" w:sz="4.00014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19" w:space="0" w:color="231F20"/>
              <w:bottom w:val="single" w:sz="4.00014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19" w:space="0" w:color="231F20"/>
              <w:bottom w:val="single" w:sz="4.00014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14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14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41" w:space="0" w:color="231F20"/>
              <w:bottom w:val="single" w:sz="4.00089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41" w:space="0" w:color="231F20"/>
              <w:bottom w:val="single" w:sz="4.00089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1" w:space="0" w:color="231F20"/>
              <w:bottom w:val="single" w:sz="4.00089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41" w:space="0" w:color="231F20"/>
              <w:bottom w:val="single" w:sz="4.00089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41" w:space="0" w:color="231F20"/>
              <w:bottom w:val="single" w:sz="4.00089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41" w:space="0" w:color="231F20"/>
              <w:bottom w:val="single" w:sz="4.00089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41" w:space="0" w:color="231F20"/>
              <w:bottom w:val="single" w:sz="4.00089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41" w:space="0" w:color="231F20"/>
              <w:bottom w:val="single" w:sz="4.00089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89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89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91" w:space="0" w:color="231F20"/>
              <w:bottom w:val="single" w:sz="4.00031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91" w:space="0" w:color="231F20"/>
              <w:bottom w:val="single" w:sz="4.00031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91" w:space="0" w:color="231F20"/>
              <w:bottom w:val="single" w:sz="4.00031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91" w:space="0" w:color="231F20"/>
              <w:bottom w:val="single" w:sz="4.00031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91" w:space="0" w:color="231F20"/>
              <w:bottom w:val="single" w:sz="4.00031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91" w:space="0" w:color="231F20"/>
              <w:bottom w:val="single" w:sz="4.00031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91" w:space="0" w:color="231F20"/>
              <w:bottom w:val="single" w:sz="4.00031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91" w:space="0" w:color="231F20"/>
              <w:bottom w:val="single" w:sz="4.00031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31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31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13" w:space="0" w:color="231F20"/>
              <w:bottom w:val="single" w:sz="4.00043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13" w:space="0" w:color="231F20"/>
              <w:bottom w:val="single" w:sz="4.00043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13" w:space="0" w:color="231F20"/>
              <w:bottom w:val="single" w:sz="4.00043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ΟΡΙΝΘΙΩΝ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13" w:space="0" w:color="231F20"/>
              <w:bottom w:val="single" w:sz="4.00043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13" w:space="0" w:color="231F20"/>
              <w:bottom w:val="single" w:sz="4.00043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13" w:space="0" w:color="231F20"/>
              <w:bottom w:val="single" w:sz="4.00043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13" w:space="0" w:color="231F20"/>
              <w:bottom w:val="single" w:sz="4.00043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13" w:space="0" w:color="231F20"/>
              <w:bottom w:val="single" w:sz="4.00043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43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37" w:space="0" w:color="231F20"/>
              <w:bottom w:val="single" w:sz="4.00076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37" w:space="0" w:color="231F20"/>
              <w:bottom w:val="single" w:sz="4.00076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7" w:space="0" w:color="231F20"/>
              <w:bottom w:val="single" w:sz="4.00076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ΩΝΙΩΝ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37" w:space="0" w:color="231F20"/>
              <w:bottom w:val="single" w:sz="4.00076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37" w:space="0" w:color="231F20"/>
              <w:bottom w:val="single" w:sz="4.00076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37" w:space="0" w:color="231F20"/>
              <w:bottom w:val="single" w:sz="4.00076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37" w:space="0" w:color="231F20"/>
              <w:bottom w:val="single" w:sz="4.00076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37" w:space="0" w:color="231F20"/>
              <w:bottom w:val="single" w:sz="4.00076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6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66" w:space="0" w:color="231F20"/>
              <w:bottom w:val="single" w:sz="4.000406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66" w:space="0" w:color="231F20"/>
              <w:bottom w:val="single" w:sz="4.0004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4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66" w:space="0" w:color="231F20"/>
              <w:bottom w:val="single" w:sz="4.0004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666" w:right="6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66" w:space="0" w:color="231F20"/>
              <w:bottom w:val="single" w:sz="4.000406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66" w:space="0" w:color="231F20"/>
              <w:bottom w:val="single" w:sz="4.000406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66" w:space="0" w:color="231F20"/>
              <w:bottom w:val="single" w:sz="4.000406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66" w:space="0" w:color="231F20"/>
              <w:bottom w:val="single" w:sz="4.000406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06" w:space="0" w:color="231F20"/>
              <w:bottom w:val="single" w:sz="4.00004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06" w:space="0" w:color="231F20"/>
              <w:bottom w:val="single" w:sz="4.00004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04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518" w:right="-12" w:firstLine="-4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06" w:space="0" w:color="231F20"/>
              <w:bottom w:val="single" w:sz="4.00004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06" w:space="0" w:color="231F20"/>
              <w:bottom w:val="single" w:sz="4.00004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06" w:space="0" w:color="231F20"/>
              <w:bottom w:val="single" w:sz="4.00004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06" w:space="0" w:color="231F20"/>
              <w:bottom w:val="single" w:sz="4.00004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06" w:space="0" w:color="231F20"/>
              <w:bottom w:val="single" w:sz="4.00004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47" w:space="0" w:color="231F20"/>
              <w:bottom w:val="single" w:sz="4.00070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47" w:space="0" w:color="231F20"/>
              <w:bottom w:val="single" w:sz="4.00070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70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47" w:space="0" w:color="231F20"/>
              <w:bottom w:val="single" w:sz="4.00070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47" w:space="0" w:color="231F20"/>
              <w:bottom w:val="single" w:sz="4.00070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47" w:space="0" w:color="231F20"/>
              <w:bottom w:val="single" w:sz="4.00070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47" w:space="0" w:color="231F20"/>
              <w:bottom w:val="single" w:sz="4.00070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47" w:space="0" w:color="231F20"/>
              <w:bottom w:val="single" w:sz="4.00070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03" w:space="0" w:color="231F20"/>
              <w:bottom w:val="single" w:sz="4.000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03" w:space="0" w:color="231F20"/>
              <w:bottom w:val="single" w:sz="4.000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03" w:space="0" w:color="231F20"/>
              <w:bottom w:val="single" w:sz="4.000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" w:space="0" w:color="231F20"/>
              <w:bottom w:val="single" w:sz="4.000250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" w:space="0" w:color="231F20"/>
              <w:bottom w:val="single" w:sz="4.000250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250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ΑΡΣΑΛΩΝ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" w:space="0" w:color="231F20"/>
              <w:bottom w:val="single" w:sz="4.000250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" w:space="0" w:color="231F20"/>
              <w:bottom w:val="single" w:sz="4.000250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" w:space="0" w:color="231F20"/>
              <w:bottom w:val="single" w:sz="4.000250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" w:space="0" w:color="231F20"/>
              <w:bottom w:val="single" w:sz="4.000250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" w:space="0" w:color="231F20"/>
              <w:bottom w:val="single" w:sz="4.000250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50" w:space="0" w:color="231F20"/>
              <w:bottom w:val="single" w:sz="4.00095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95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95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ΣΗΤΕΙΑΣ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95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95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95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50" w:space="0" w:color="231F20"/>
              <w:bottom w:val="single" w:sz="4.00095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50" w:space="0" w:color="231F20"/>
              <w:bottom w:val="single" w:sz="4.00095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953" w:space="0" w:color="231F20"/>
              <w:bottom w:val="single" w:sz="4.00059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53" w:space="0" w:color="231F20"/>
              <w:bottom w:val="single" w:sz="4.000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53" w:space="0" w:color="231F20"/>
              <w:bottom w:val="single" w:sz="4.000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53" w:space="0" w:color="231F20"/>
              <w:bottom w:val="single" w:sz="4.000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53" w:space="0" w:color="231F20"/>
              <w:bottom w:val="single" w:sz="4.00059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53" w:space="0" w:color="231F20"/>
              <w:bottom w:val="single" w:sz="4.00059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953" w:space="0" w:color="231F20"/>
              <w:bottom w:val="single" w:sz="4.00059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53" w:space="0" w:color="231F20"/>
              <w:bottom w:val="single" w:sz="4.000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94" w:space="0" w:color="231F20"/>
              <w:bottom w:val="single" w:sz="4.00023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023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023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023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023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023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94" w:space="0" w:color="231F20"/>
              <w:bottom w:val="single" w:sz="4.00023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94" w:space="0" w:color="231F20"/>
              <w:bottom w:val="single" w:sz="4.00023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23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023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34" w:space="0" w:color="231F20"/>
              <w:bottom w:val="single" w:sz="4.0001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34" w:space="0" w:color="231F20"/>
              <w:bottom w:val="single" w:sz="4.0001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1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34" w:space="0" w:color="231F20"/>
              <w:bottom w:val="single" w:sz="4.0001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380" w:right="329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άδα)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34" w:space="0" w:color="231F20"/>
              <w:bottom w:val="single" w:sz="4.0001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34" w:space="0" w:color="231F20"/>
              <w:bottom w:val="single" w:sz="4.0001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34" w:space="0" w:color="231F20"/>
              <w:bottom w:val="single" w:sz="4.0001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34" w:space="0" w:color="231F20"/>
              <w:bottom w:val="single" w:sz="4.0001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1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1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25" w:space="0" w:color="231F20"/>
              <w:bottom w:val="single" w:sz="4.00010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10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10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7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10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10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10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10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10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10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10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02" w:space="0" w:color="231F20"/>
              <w:bottom w:val="single" w:sz="4.00025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2" w:space="0" w:color="231F20"/>
              <w:bottom w:val="single" w:sz="4.00025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2" w:space="0" w:color="231F20"/>
              <w:bottom w:val="single" w:sz="4.00025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ΑΙΓΙ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2" w:space="0" w:color="231F20"/>
              <w:bottom w:val="single" w:sz="4.00025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3" w:right="423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Αίγινα)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2" w:space="0" w:color="231F20"/>
              <w:bottom w:val="single" w:sz="4.00025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2" w:space="0" w:color="231F20"/>
              <w:bottom w:val="single" w:sz="4.00025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02" w:space="0" w:color="231F20"/>
              <w:bottom w:val="single" w:sz="4.00025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02" w:space="0" w:color="231F20"/>
              <w:bottom w:val="single" w:sz="4.00025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25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25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58" w:space="0" w:color="231F20"/>
              <w:bottom w:val="single" w:sz="4.00035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8" w:space="0" w:color="231F20"/>
              <w:bottom w:val="single" w:sz="4.00035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8" w:space="0" w:color="231F20"/>
              <w:bottom w:val="single" w:sz="4.00035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ΑΛΛΙΘΕΑΣ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8" w:space="0" w:color="231F20"/>
              <w:bottom w:val="single" w:sz="4.00035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5" w:right="208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8" w:space="0" w:color="231F20"/>
              <w:bottom w:val="single" w:sz="4.00035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8" w:space="0" w:color="231F20"/>
              <w:bottom w:val="single" w:sz="4.00035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58" w:space="0" w:color="231F20"/>
              <w:bottom w:val="single" w:sz="4.00035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58" w:space="0" w:color="231F20"/>
              <w:bottom w:val="single" w:sz="4.00035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35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35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59" w:space="0" w:color="231F20"/>
              <w:bottom w:val="single" w:sz="4.00039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59" w:space="0" w:color="231F20"/>
              <w:bottom w:val="single" w:sz="4.00039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0039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59" w:space="0" w:color="231F20"/>
              <w:bottom w:val="single" w:sz="4.00039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59" w:space="0" w:color="231F20"/>
              <w:bottom w:val="single" w:sz="4.00039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59" w:space="0" w:color="231F20"/>
              <w:bottom w:val="single" w:sz="4.00039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59" w:space="0" w:color="231F20"/>
              <w:bottom w:val="single" w:sz="4.00039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59" w:space="0" w:color="231F20"/>
              <w:bottom w:val="single" w:sz="4.00039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39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39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91" w:space="0" w:color="231F20"/>
              <w:bottom w:val="single" w:sz="4.00016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91" w:space="0" w:color="231F20"/>
              <w:bottom w:val="single" w:sz="4.00016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16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ΕΔΕΣΣΑΣ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91" w:space="0" w:color="231F20"/>
              <w:bottom w:val="single" w:sz="4.00016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91" w:space="0" w:color="231F20"/>
              <w:bottom w:val="single" w:sz="4.00016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91" w:space="0" w:color="231F20"/>
              <w:bottom w:val="single" w:sz="4.00016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91" w:space="0" w:color="231F20"/>
              <w:bottom w:val="single" w:sz="4.00016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91" w:space="0" w:color="231F20"/>
              <w:bottom w:val="single" w:sz="4.00016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16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16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64" w:space="0" w:color="231F20"/>
              <w:bottom w:val="single" w:sz="4.00006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64" w:space="0" w:color="231F20"/>
              <w:bottom w:val="single" w:sz="4.00006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64" w:space="0" w:color="231F20"/>
              <w:bottom w:val="single" w:sz="4.00006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64" w:space="0" w:color="231F20"/>
              <w:bottom w:val="single" w:sz="4.00006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64" w:space="0" w:color="231F20"/>
              <w:bottom w:val="single" w:sz="4.00006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64" w:space="0" w:color="231F20"/>
              <w:bottom w:val="single" w:sz="4.00006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64" w:space="0" w:color="231F20"/>
              <w:bottom w:val="single" w:sz="4.00006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64" w:space="0" w:color="231F20"/>
              <w:bottom w:val="single" w:sz="4.00006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06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06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62" w:space="0" w:color="231F20"/>
              <w:bottom w:val="single" w:sz="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62" w:space="0" w:color="231F20"/>
              <w:bottom w:val="single" w:sz="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2" w:space="0" w:color="231F20"/>
              <w:bottom w:val="single" w:sz="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ΤΕΡΙΝΗΣ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62" w:space="0" w:color="231F20"/>
              <w:bottom w:val="single" w:sz="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62" w:space="0" w:color="231F20"/>
              <w:bottom w:val="single" w:sz="4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62" w:space="0" w:color="231F20"/>
              <w:bottom w:val="single" w:sz="4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62" w:space="0" w:color="231F20"/>
              <w:bottom w:val="single" w:sz="4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62" w:space="0" w:color="231F20"/>
              <w:bottom w:val="single" w:sz="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2" w:space="0" w:color="231F20"/>
              <w:bottom w:val="single" w:sz="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2" w:space="0" w:color="231F20"/>
              <w:bottom w:val="single" w:sz="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73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18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00082" w:space="0" w:color="231F20"/>
              <w:right w:val="single" w:sz="4.000527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02062" w:space="0" w:color="231F20"/>
              <w:right w:val="single" w:sz="4.000375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00375" w:space="0" w:color="231F20"/>
              <w:right w:val="single" w:sz="4.002813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02813" w:space="0" w:color="231F20"/>
              <w:right w:val="single" w:sz="4.002203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07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07" w:space="0" w:color="231F20"/>
              <w:left w:val="single" w:sz="4.000188" w:space="0" w:color="231F20"/>
              <w:right w:val="single" w:sz="4.003562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6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00082" w:space="0" w:color="231F20"/>
              <w:right w:val="single" w:sz="4.000527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02062" w:space="0" w:color="231F20"/>
              <w:right w:val="single" w:sz="4.000375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00375" w:space="0" w:color="231F20"/>
              <w:right w:val="single" w:sz="4.002813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02813" w:space="0" w:color="231F20"/>
              <w:right w:val="single" w:sz="4.002203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07" w:space="0" w:color="231F20"/>
              <w:bottom w:val="single" w:sz="4.001594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62" w:after="0" w:line="240" w:lineRule="auto"/>
              <w:ind w:left="360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1594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364" w:right="108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19" w:space="0" w:color="231F20"/>
              <w:bottom w:val="single" w:sz="4.001469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1469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1469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ΖΗΡΟΥ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1469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1469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1469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19" w:space="0" w:color="231F20"/>
              <w:bottom w:val="single" w:sz="4.001469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19" w:space="0" w:color="231F20"/>
              <w:bottom w:val="single" w:sz="4.001469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469" w:space="0" w:color="231F20"/>
              <w:bottom w:val="single" w:sz="4.000125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69" w:space="0" w:color="231F20"/>
              <w:bottom w:val="single" w:sz="4.000125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69" w:space="0" w:color="231F20"/>
              <w:bottom w:val="single" w:sz="4.000125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411" w:right="232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ΒΑΣΙΛΕΙΟΥ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69" w:space="0" w:color="231F20"/>
              <w:bottom w:val="single" w:sz="4.000125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352" w:right="3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1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Βασ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είο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69" w:space="0" w:color="231F20"/>
              <w:bottom w:val="single" w:sz="4.000125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69" w:space="0" w:color="231F20"/>
              <w:bottom w:val="single" w:sz="4.000125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469" w:space="0" w:color="231F20"/>
              <w:bottom w:val="single" w:sz="4.000125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69" w:space="0" w:color="231F20"/>
              <w:bottom w:val="single" w:sz="4.000125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0125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0125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25" w:space="0" w:color="231F20"/>
              <w:bottom w:val="single" w:sz="4.001719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1719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1719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1719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381" w:right="330" w:firstLine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1719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1719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25" w:space="0" w:color="231F20"/>
              <w:bottom w:val="single" w:sz="4.001719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25" w:space="0" w:color="231F20"/>
              <w:bottom w:val="single" w:sz="4.001719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1719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1719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719" w:space="0" w:color="231F20"/>
              <w:bottom w:val="single" w:sz="4.000594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19" w:space="0" w:color="231F20"/>
              <w:bottom w:val="single" w:sz="4.000594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19" w:space="0" w:color="231F20"/>
              <w:bottom w:val="single" w:sz="4.000594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ΑΝΩΓΕΙΩΝ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19" w:space="0" w:color="231F20"/>
              <w:bottom w:val="single" w:sz="4.000594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341" w:right="290" w:firstLine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είων)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19" w:space="0" w:color="231F20"/>
              <w:bottom w:val="single" w:sz="4.000594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19" w:space="0" w:color="231F20"/>
              <w:bottom w:val="single" w:sz="4.000594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719" w:space="0" w:color="231F20"/>
              <w:bottom w:val="single" w:sz="4.000594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719" w:space="0" w:color="231F20"/>
              <w:bottom w:val="single" w:sz="4.000594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594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594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94" w:space="0" w:color="231F20"/>
              <w:bottom w:val="single" w:sz="4.0010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94" w:space="0" w:color="231F20"/>
              <w:bottom w:val="single" w:sz="4.0010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10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211" w:right="160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94" w:space="0" w:color="231F20"/>
              <w:bottom w:val="single" w:sz="4.0010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94" w:space="0" w:color="231F20"/>
              <w:bottom w:val="single" w:sz="4.0010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94" w:space="0" w:color="231F20"/>
              <w:bottom w:val="single" w:sz="4.0010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94" w:space="0" w:color="231F20"/>
              <w:bottom w:val="single" w:sz="4.0010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94" w:space="0" w:color="231F20"/>
              <w:bottom w:val="single" w:sz="4.0010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0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94" w:space="0" w:color="231F20"/>
              <w:bottom w:val="single" w:sz="4.0010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0" w:space="0" w:color="231F20"/>
              <w:bottom w:val="single" w:sz="4.000641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0" w:space="0" w:color="231F20"/>
              <w:bottom w:val="single" w:sz="4.000641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" w:space="0" w:color="231F20"/>
              <w:bottom w:val="single" w:sz="4.000641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317" w:right="266" w:firstLine="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0" w:space="0" w:color="231F20"/>
              <w:bottom w:val="single" w:sz="4.000641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0" w:space="0" w:color="231F20"/>
              <w:bottom w:val="single" w:sz="4.000641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0" w:space="0" w:color="231F20"/>
              <w:bottom w:val="single" w:sz="4.000641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0" w:space="0" w:color="231F20"/>
              <w:bottom w:val="single" w:sz="4.000641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0" w:space="0" w:color="231F20"/>
              <w:bottom w:val="single" w:sz="4.000641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0" w:space="0" w:color="231F20"/>
              <w:bottom w:val="single" w:sz="4.000641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0" w:space="0" w:color="231F20"/>
              <w:bottom w:val="single" w:sz="4.000641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41" w:space="0" w:color="231F20"/>
              <w:bottom w:val="single" w:sz="4.000281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41" w:space="0" w:color="231F20"/>
              <w:bottom w:val="single" w:sz="4.000281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41" w:space="0" w:color="231F20"/>
              <w:bottom w:val="single" w:sz="4.000281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41" w:space="0" w:color="231F20"/>
              <w:bottom w:val="single" w:sz="4.000281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471" w:right="420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41" w:space="0" w:color="231F20"/>
              <w:bottom w:val="single" w:sz="4.000281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41" w:space="0" w:color="231F20"/>
              <w:bottom w:val="single" w:sz="4.000281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641" w:space="0" w:color="231F20"/>
              <w:bottom w:val="single" w:sz="4.000281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41" w:space="0" w:color="231F20"/>
              <w:bottom w:val="single" w:sz="4.000281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281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281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81" w:space="0" w:color="231F20"/>
              <w:bottom w:val="single" w:sz="4.000078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81" w:space="0" w:color="231F20"/>
              <w:bottom w:val="single" w:sz="4.000078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0078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81" w:space="0" w:color="231F20"/>
              <w:bottom w:val="single" w:sz="4.000078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471" w:right="420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81" w:space="0" w:color="231F20"/>
              <w:bottom w:val="single" w:sz="4.000078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81" w:space="0" w:color="231F20"/>
              <w:bottom w:val="single" w:sz="4.000078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81" w:space="0" w:color="231F20"/>
              <w:bottom w:val="single" w:sz="4.000078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81" w:space="0" w:color="231F20"/>
              <w:bottom w:val="single" w:sz="4.000078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1" w:space="0" w:color="231F20"/>
              <w:bottom w:val="single" w:sz="4.000078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81" w:space="0" w:color="231F20"/>
              <w:bottom w:val="single" w:sz="4.000078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78" w:space="0" w:color="231F20"/>
              <w:bottom w:val="single" w:sz="4.000828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78" w:space="0" w:color="231F20"/>
              <w:bottom w:val="single" w:sz="4.000828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.000828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78" w:space="0" w:color="231F20"/>
              <w:bottom w:val="single" w:sz="4.000828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78" w:space="0" w:color="231F20"/>
              <w:bottom w:val="single" w:sz="4.000828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78" w:space="0" w:color="231F20"/>
              <w:bottom w:val="single" w:sz="4.000828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78" w:space="0" w:color="231F20"/>
              <w:bottom w:val="single" w:sz="4.000828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78" w:space="0" w:color="231F20"/>
              <w:bottom w:val="single" w:sz="4.000828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8" w:space="0" w:color="231F20"/>
              <w:bottom w:val="single" w:sz="4.000828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8" w:space="0" w:color="231F20"/>
              <w:bottom w:val="single" w:sz="4.000828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28" w:space="0" w:color="231F20"/>
              <w:bottom w:val="single" w:sz="4.000375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28" w:space="0" w:color="231F20"/>
              <w:bottom w:val="single" w:sz="4.000375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28" w:space="0" w:color="231F20"/>
              <w:bottom w:val="single" w:sz="4.000375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28" w:space="0" w:color="231F20"/>
              <w:bottom w:val="single" w:sz="4.000375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28" w:space="0" w:color="231F20"/>
              <w:bottom w:val="single" w:sz="4.000375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28" w:space="0" w:color="231F20"/>
              <w:bottom w:val="single" w:sz="4.000375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828" w:space="0" w:color="231F20"/>
              <w:bottom w:val="single" w:sz="4.000375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28" w:space="0" w:color="231F20"/>
              <w:bottom w:val="single" w:sz="4.000375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375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28" w:space="0" w:color="231F20"/>
              <w:bottom w:val="single" w:sz="4.000375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75" w:space="0" w:color="231F20"/>
              <w:bottom w:val="single" w:sz="4.000375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75" w:space="0" w:color="231F20"/>
              <w:bottom w:val="single" w:sz="4.000375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375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75" w:space="0" w:color="231F20"/>
              <w:bottom w:val="single" w:sz="4.000375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75" w:space="0" w:color="231F20"/>
              <w:bottom w:val="single" w:sz="4.000375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75" w:space="0" w:color="231F20"/>
              <w:bottom w:val="single" w:sz="4.000375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75" w:space="0" w:color="231F20"/>
              <w:bottom w:val="single" w:sz="4.000375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75" w:space="0" w:color="231F20"/>
              <w:bottom w:val="single" w:sz="4.000375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75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75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375" w:space="0" w:color="231F20"/>
              <w:bottom w:val="single" w:sz="4.000344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75" w:space="0" w:color="231F20"/>
              <w:bottom w:val="single" w:sz="4.000344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344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281" w:right="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75" w:space="0" w:color="231F20"/>
              <w:bottom w:val="single" w:sz="4.000344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75" w:space="0" w:color="231F20"/>
              <w:bottom w:val="single" w:sz="4.000344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75" w:space="0" w:color="231F20"/>
              <w:bottom w:val="single" w:sz="4.000344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75" w:space="0" w:color="231F20"/>
              <w:bottom w:val="single" w:sz="4.000344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75" w:space="0" w:color="231F20"/>
              <w:bottom w:val="single" w:sz="4.000344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44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44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44" w:space="0" w:color="231F20"/>
              <w:bottom w:val="single" w:sz="4.000703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44" w:space="0" w:color="231F20"/>
              <w:bottom w:val="single" w:sz="4.000703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44" w:space="0" w:color="231F20"/>
              <w:bottom w:val="single" w:sz="4.000703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438" w:right="75" w:firstLine="-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44" w:space="0" w:color="231F20"/>
              <w:bottom w:val="single" w:sz="4.000703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44" w:space="0" w:color="231F20"/>
              <w:bottom w:val="single" w:sz="4.000703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44" w:space="0" w:color="231F20"/>
              <w:bottom w:val="single" w:sz="4.000703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344" w:space="0" w:color="231F20"/>
              <w:bottom w:val="single" w:sz="4.000703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44" w:space="0" w:color="231F20"/>
              <w:bottom w:val="single" w:sz="4.000703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703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703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03" w:space="0" w:color="231F20"/>
              <w:bottom w:val="single" w:sz="4.0005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5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5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ΛΑΜΙΕΩΝ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5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5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5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703" w:space="0" w:color="231F20"/>
              <w:bottom w:val="single" w:sz="4.0005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03" w:space="0" w:color="231F20"/>
              <w:bottom w:val="single" w:sz="4.0005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5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" w:space="0" w:color="231F20"/>
              <w:bottom w:val="single" w:sz="4.000250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" w:space="0" w:color="231F20"/>
              <w:bottom w:val="single" w:sz="4.000250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250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" w:space="0" w:color="231F20"/>
              <w:bottom w:val="single" w:sz="4.000250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" w:space="0" w:color="231F20"/>
              <w:bottom w:val="single" w:sz="4.000250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" w:space="0" w:color="231F20"/>
              <w:bottom w:val="single" w:sz="4.000250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5" w:space="0" w:color="231F20"/>
              <w:bottom w:val="single" w:sz="4.000250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" w:space="0" w:color="231F20"/>
              <w:bottom w:val="single" w:sz="4.000250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50" w:space="0" w:color="231F20"/>
              <w:bottom w:val="single" w:sz="4.000609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609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ΠΕ1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609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ΔΕΛΦΩΝ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609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398" w:right="347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ών)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609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609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50" w:space="0" w:color="231F20"/>
              <w:bottom w:val="single" w:sz="4.000609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50" w:space="0" w:color="231F20"/>
              <w:bottom w:val="single" w:sz="4.000609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609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09" w:space="0" w:color="231F20"/>
              <w:bottom w:val="single" w:sz="4.000008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09" w:space="0" w:color="231F20"/>
              <w:bottom w:val="single" w:sz="4.000008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09" w:space="0" w:color="231F20"/>
              <w:bottom w:val="single" w:sz="4.000008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09" w:space="0" w:color="231F20"/>
              <w:bottom w:val="single" w:sz="4.000008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376" w:right="325" w:firstLine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Δωρίδος)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09" w:space="0" w:color="231F20"/>
              <w:bottom w:val="single" w:sz="4.000008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09" w:space="0" w:color="231F20"/>
              <w:bottom w:val="single" w:sz="4.000008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609" w:space="0" w:color="231F20"/>
              <w:bottom w:val="single" w:sz="4.000008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09" w:space="0" w:color="231F20"/>
              <w:bottom w:val="single" w:sz="4.000008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008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008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08" w:space="0" w:color="231F20"/>
              <w:bottom w:val="single" w:sz="4.000234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08" w:space="0" w:color="231F20"/>
              <w:bottom w:val="single" w:sz="4.000234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8" w:space="0" w:color="231F20"/>
              <w:bottom w:val="single" w:sz="4.000234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08" w:space="0" w:color="231F20"/>
              <w:bottom w:val="single" w:sz="4.000234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08" w:space="0" w:color="231F20"/>
              <w:bottom w:val="single" w:sz="4.000234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08" w:space="0" w:color="231F20"/>
              <w:bottom w:val="single" w:sz="4.000234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08" w:space="0" w:color="231F20"/>
              <w:bottom w:val="single" w:sz="4.000234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08" w:space="0" w:color="231F20"/>
              <w:bottom w:val="single" w:sz="4.000234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8" w:space="0" w:color="231F20"/>
              <w:bottom w:val="single" w:sz="4.000234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8" w:space="0" w:color="231F20"/>
              <w:bottom w:val="single" w:sz="4.000234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34" w:space="0" w:color="231F20"/>
              <w:bottom w:val="single" w:sz="4.000461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34" w:space="0" w:color="231F20"/>
              <w:bottom w:val="single" w:sz="4.000461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461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34" w:space="0" w:color="231F20"/>
              <w:bottom w:val="single" w:sz="4.000461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34" w:space="0" w:color="231F20"/>
              <w:bottom w:val="single" w:sz="4.000461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34" w:space="0" w:color="231F20"/>
              <w:bottom w:val="single" w:sz="4.000461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234" w:space="0" w:color="231F20"/>
              <w:bottom w:val="single" w:sz="4.000461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34" w:space="0" w:color="231F20"/>
              <w:bottom w:val="single" w:sz="4.000461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461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34" w:space="0" w:color="231F20"/>
              <w:bottom w:val="single" w:sz="4.000461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61" w:space="0" w:color="231F20"/>
              <w:bottom w:val="single" w:sz="4.000102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61" w:space="0" w:color="231F20"/>
              <w:bottom w:val="single" w:sz="4.000102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1" w:space="0" w:color="231F20"/>
              <w:bottom w:val="single" w:sz="4.000102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61" w:space="0" w:color="231F20"/>
              <w:bottom w:val="single" w:sz="4.000102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40" w:after="0" w:line="241" w:lineRule="auto"/>
              <w:ind w:left="524" w:right="5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61" w:space="0" w:color="231F20"/>
              <w:bottom w:val="single" w:sz="4.000102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61" w:space="0" w:color="231F20"/>
              <w:bottom w:val="single" w:sz="4.000102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61" w:space="0" w:color="231F20"/>
              <w:bottom w:val="single" w:sz="4.000102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61" w:space="0" w:color="231F20"/>
              <w:bottom w:val="single" w:sz="4.000102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1" w:space="0" w:color="231F20"/>
              <w:bottom w:val="single" w:sz="4.000102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61" w:space="0" w:color="231F20"/>
              <w:bottom w:val="single" w:sz="4.000102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397" w:type="dxa"/>
            <w:tcBorders>
              <w:top w:val="single" w:sz="4.000102" w:space="0" w:color="231F20"/>
              <w:bottom w:val="single" w:sz="4.000453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2" w:space="0" w:color="231F20"/>
              <w:bottom w:val="single" w:sz="4.000453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0" w:lineRule="auto"/>
              <w:ind w:left="332" w:right="3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1"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(ΕΙΔ.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ΔΙΟΙΚΗΣΗ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1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Τ/ΝΣΗΣ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ΔΙΟΙΚΗΣΗΣ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ΛΙΤΙΚΗΣ)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2" w:space="0" w:color="231F20"/>
              <w:bottom w:val="single" w:sz="4.000453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ΔΕΣ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2" w:space="0" w:color="231F20"/>
              <w:bottom w:val="single" w:sz="4.000453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2" w:space="0" w:color="231F20"/>
              <w:bottom w:val="single" w:sz="4.000453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103,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2" w:space="0" w:color="231F20"/>
              <w:bottom w:val="single" w:sz="4.000453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102" w:space="0" w:color="231F20"/>
              <w:bottom w:val="single" w:sz="4.000453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02" w:space="0" w:color="231F20"/>
              <w:bottom w:val="single" w:sz="4.000453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453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453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453" w:space="0" w:color="231F20"/>
              <w:bottom w:val="single" w:sz="4.000066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53" w:space="0" w:color="231F20"/>
              <w:bottom w:val="single" w:sz="4.000066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1" w:lineRule="auto"/>
              <w:ind w:left="297" w:right="2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066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53" w:space="0" w:color="231F20"/>
              <w:bottom w:val="single" w:sz="4.000066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53" w:space="0" w:color="231F20"/>
              <w:bottom w:val="single" w:sz="4.000066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53" w:space="0" w:color="231F20"/>
              <w:bottom w:val="single" w:sz="4.000066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453" w:space="0" w:color="231F20"/>
              <w:bottom w:val="single" w:sz="4.000066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53" w:space="0" w:color="231F20"/>
              <w:bottom w:val="single" w:sz="4.000066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066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066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397" w:type="dxa"/>
            <w:tcBorders>
              <w:top w:val="single" w:sz="4.000066" w:space="0" w:color="231F20"/>
              <w:bottom w:val="single" w:sz="4" w:space="0" w:color="231F20"/>
              <w:left w:val="single" w:sz="4.000082" w:space="0" w:color="231F20"/>
              <w:right w:val="single" w:sz="4.00052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66" w:space="0" w:color="231F20"/>
              <w:bottom w:val="single" w:sz="4" w:space="0" w:color="231F20"/>
              <w:left w:val="single" w:sz="4.000527" w:space="0" w:color="231F20"/>
              <w:right w:val="single" w:sz="4.000422" w:space="0" w:color="231F20"/>
            </w:tcBorders>
          </w:tcPr>
          <w:p>
            <w:pPr>
              <w:spacing w:before="40" w:after="0" w:line="241" w:lineRule="auto"/>
              <w:ind w:left="297" w:right="2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ΕΙΔ.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83"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ΛΙΤΙΚΗΣ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ΑΝΘΡΩΠ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6" w:space="0" w:color="231F20"/>
              <w:bottom w:val="single" w:sz="4" w:space="0" w:color="231F20"/>
              <w:left w:val="single" w:sz="4.000422" w:space="0" w:color="231F20"/>
              <w:right w:val="single" w:sz="4.00135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ΣΑΡΩΝΙ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66" w:space="0" w:color="231F20"/>
              <w:bottom w:val="single" w:sz="4" w:space="0" w:color="231F20"/>
              <w:left w:val="single" w:sz="4.001359" w:space="0" w:color="231F20"/>
              <w:right w:val="single" w:sz="4.00206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66" w:space="0" w:color="231F20"/>
              <w:bottom w:val="single" w:sz="4" w:space="0" w:color="231F20"/>
              <w:left w:val="single" w:sz="4.002062" w:space="0" w:color="231F20"/>
              <w:right w:val="single" w:sz="4.00037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66" w:space="0" w:color="231F20"/>
              <w:bottom w:val="single" w:sz="4" w:space="0" w:color="231F20"/>
              <w:left w:val="single" w:sz="4.000375" w:space="0" w:color="231F20"/>
              <w:right w:val="single" w:sz="4.002813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066" w:space="0" w:color="231F20"/>
              <w:bottom w:val="single" w:sz="4" w:space="0" w:color="231F20"/>
              <w:left w:val="single" w:sz="4.002813" w:space="0" w:color="231F20"/>
              <w:right w:val="single" w:sz="4.002203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66" w:space="0" w:color="231F20"/>
              <w:bottom w:val="single" w:sz="4" w:space="0" w:color="231F20"/>
              <w:left w:val="single" w:sz="4.002203" w:space="0" w:color="231F20"/>
              <w:right w:val="single" w:sz="4.00018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6" w:space="0" w:color="231F20"/>
              <w:bottom w:val="single" w:sz="4" w:space="0" w:color="231F20"/>
              <w:left w:val="single" w:sz="4.000188" w:space="0" w:color="231F20"/>
              <w:right w:val="single" w:sz="4.00161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66" w:space="0" w:color="231F20"/>
              <w:bottom w:val="single" w:sz="4" w:space="0" w:color="231F20"/>
              <w:left w:val="single" w:sz="4.001617" w:space="0" w:color="231F20"/>
              <w:right w:val="single" w:sz="4.00356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72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73162" w:space="0" w:color="231F20"/>
              <w:right w:val="single" w:sz="4.07202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7202" w:space="0" w:color="231F20"/>
              <w:right w:val="single" w:sz="4.073859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73859" w:space="0" w:color="231F20"/>
              <w:right w:val="single" w:sz="4.073262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117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117" w:space="0" w:color="231F20"/>
              <w:left w:val="single" w:sz="4.072254" w:space="0" w:color="231F20"/>
              <w:right w:val="single" w:sz="4.07211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73162" w:space="0" w:color="231F20"/>
              <w:right w:val="single" w:sz="4.07202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7202" w:space="0" w:color="231F20"/>
              <w:right w:val="single" w:sz="4.073859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73859" w:space="0" w:color="231F20"/>
              <w:right w:val="single" w:sz="4.073262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117" w:space="0" w:color="231F20"/>
              <w:bottom w:val="single" w:sz="4.00159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18" w:right="241" w:firstLine="-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ΑΣΚΕΥΗΣ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19" w:space="0" w:color="231F20"/>
              <w:bottom w:val="single" w:sz="4.00146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146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146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ΙΑΣΜΟΥ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146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146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146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19" w:space="0" w:color="231F20"/>
              <w:bottom w:val="single" w:sz="4.00146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19" w:space="0" w:color="231F20"/>
              <w:bottom w:val="single" w:sz="4.00146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469" w:space="0" w:color="231F20"/>
              <w:bottom w:val="single" w:sz="4.00168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69" w:space="0" w:color="231F20"/>
              <w:bottom w:val="single" w:sz="4.00168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69" w:space="0" w:color="231F20"/>
              <w:bottom w:val="single" w:sz="4.00168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ΑΡΡΙΑΝΩΝ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69" w:space="0" w:color="231F20"/>
              <w:bottom w:val="single" w:sz="4.001688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69" w:space="0" w:color="231F20"/>
              <w:bottom w:val="single" w:sz="4.001688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69" w:space="0" w:color="231F20"/>
              <w:bottom w:val="single" w:sz="4.001688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469" w:space="0" w:color="231F20"/>
              <w:bottom w:val="single" w:sz="4.001688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69" w:space="0" w:color="231F20"/>
              <w:bottom w:val="single" w:sz="4.001688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688" w:space="0" w:color="231F20"/>
              <w:bottom w:val="single" w:sz="4.00093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688" w:space="0" w:color="231F20"/>
              <w:bottom w:val="single" w:sz="4.00093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688" w:space="0" w:color="231F20"/>
              <w:bottom w:val="single" w:sz="4.00093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688" w:space="0" w:color="231F20"/>
              <w:bottom w:val="single" w:sz="4.000938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688" w:space="0" w:color="231F20"/>
              <w:bottom w:val="single" w:sz="4.000938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688" w:space="0" w:color="231F20"/>
              <w:bottom w:val="single" w:sz="4.000938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688" w:space="0" w:color="231F20"/>
              <w:bottom w:val="single" w:sz="4.000938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688" w:space="0" w:color="231F20"/>
              <w:bottom w:val="single" w:sz="4.000938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0938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0938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938" w:space="0" w:color="231F20"/>
              <w:bottom w:val="single" w:sz="4.0013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38" w:space="0" w:color="231F20"/>
              <w:bottom w:val="single" w:sz="4.0013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ΟΝΟΜΙ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38" w:space="0" w:color="231F20"/>
              <w:bottom w:val="single" w:sz="4.0013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28" w:right="139" w:firstLine="-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38" w:space="0" w:color="231F20"/>
              <w:bottom w:val="single" w:sz="4.001375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38" w:space="0" w:color="231F20"/>
              <w:bottom w:val="single" w:sz="4.001375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38" w:space="0" w:color="231F20"/>
              <w:bottom w:val="single" w:sz="4.001375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0938" w:space="0" w:color="231F20"/>
              <w:bottom w:val="single" w:sz="4.001375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938" w:space="0" w:color="231F20"/>
              <w:bottom w:val="single" w:sz="4.001375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8" w:space="0" w:color="231F20"/>
              <w:bottom w:val="single" w:sz="4.001375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8" w:space="0" w:color="231F20"/>
              <w:bottom w:val="single" w:sz="4.001375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375" w:space="0" w:color="231F20"/>
              <w:bottom w:val="single" w:sz="4.00178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375" w:space="0" w:color="231F20"/>
              <w:bottom w:val="single" w:sz="4.00178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ΟΝΟΜΙ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178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ΞΗΡΟΜΕΡΟΥ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375" w:space="0" w:color="231F20"/>
              <w:bottom w:val="single" w:sz="4.001781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375" w:space="0" w:color="231F20"/>
              <w:bottom w:val="single" w:sz="4.001781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375" w:space="0" w:color="231F20"/>
              <w:bottom w:val="single" w:sz="4.001781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375" w:space="0" w:color="231F20"/>
              <w:bottom w:val="single" w:sz="4.001781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375" w:space="0" w:color="231F20"/>
              <w:bottom w:val="single" w:sz="4.001781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1781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375" w:space="0" w:color="231F20"/>
              <w:bottom w:val="single" w:sz="4.001781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1781" w:space="0" w:color="231F20"/>
              <w:bottom w:val="single" w:sz="4.00014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81" w:space="0" w:color="231F20"/>
              <w:bottom w:val="single" w:sz="4.00014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1" w:lineRule="auto"/>
              <w:ind w:left="566" w:right="446" w:firstLine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1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ΟΦΙΑ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ΩΓΙΚΗΣ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14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30" w:right="180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81" w:space="0" w:color="231F20"/>
              <w:bottom w:val="single" w:sz="4.000141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81" w:space="0" w:color="231F20"/>
              <w:bottom w:val="single" w:sz="4.000141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81" w:space="0" w:color="231F20"/>
              <w:bottom w:val="single" w:sz="4.000141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/>
            <w:rPr/>
          </w:p>
        </w:tc>
        <w:tc>
          <w:tcPr>
            <w:tcW w:w="340" w:type="dxa"/>
            <w:tcBorders>
              <w:top w:val="single" w:sz="4.001781" w:space="0" w:color="231F20"/>
              <w:bottom w:val="single" w:sz="4.000141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781" w:space="0" w:color="231F20"/>
              <w:bottom w:val="single" w:sz="4.000141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141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141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141" w:space="0" w:color="231F20"/>
              <w:bottom w:val="single" w:sz="4.00010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41" w:space="0" w:color="231F20"/>
              <w:bottom w:val="single" w:sz="4.00010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1" w:space="0" w:color="231F20"/>
              <w:bottom w:val="single" w:sz="4.00010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41" w:space="0" w:color="231F20"/>
              <w:bottom w:val="single" w:sz="4.00010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41" w:space="0" w:color="231F20"/>
              <w:bottom w:val="single" w:sz="4.00010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41" w:space="0" w:color="231F20"/>
              <w:bottom w:val="single" w:sz="4.00010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41" w:space="0" w:color="231F20"/>
              <w:bottom w:val="single" w:sz="4.00010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41" w:space="0" w:color="231F20"/>
              <w:bottom w:val="single" w:sz="4.00010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10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10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09" w:space="0" w:color="231F20"/>
              <w:bottom w:val="single" w:sz="4.00085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9" w:space="0" w:color="231F20"/>
              <w:bottom w:val="single" w:sz="4.00085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9" w:space="0" w:color="231F20"/>
              <w:bottom w:val="single" w:sz="4.00085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9" w:space="0" w:color="231F20"/>
              <w:bottom w:val="single" w:sz="4.00085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9" w:space="0" w:color="231F20"/>
              <w:bottom w:val="single" w:sz="4.00085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9" w:space="0" w:color="231F20"/>
              <w:bottom w:val="single" w:sz="4.00085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09" w:space="0" w:color="231F20"/>
              <w:bottom w:val="single" w:sz="4.00085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09" w:space="0" w:color="231F20"/>
              <w:bottom w:val="single" w:sz="4.00085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85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85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59" w:space="0" w:color="231F20"/>
              <w:bottom w:val="single" w:sz="4.00034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59" w:space="0" w:color="231F20"/>
              <w:bottom w:val="single" w:sz="4.00034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59" w:space="0" w:color="231F20"/>
              <w:bottom w:val="single" w:sz="4.00034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59" w:space="0" w:color="231F20"/>
              <w:bottom w:val="single" w:sz="4.00034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59" w:space="0" w:color="231F20"/>
              <w:bottom w:val="single" w:sz="4.000344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59" w:space="0" w:color="231F20"/>
              <w:bottom w:val="single" w:sz="4.000344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59" w:space="0" w:color="231F20"/>
              <w:bottom w:val="single" w:sz="4.000344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59" w:space="0" w:color="231F20"/>
              <w:bottom w:val="single" w:sz="4.00034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34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34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344" w:space="0" w:color="231F20"/>
              <w:bottom w:val="single" w:sz="4.0003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44" w:space="0" w:color="231F20"/>
              <w:bottom w:val="single" w:sz="4.0003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44" w:space="0" w:color="231F20"/>
              <w:bottom w:val="single" w:sz="4.0003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16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44" w:space="0" w:color="231F20"/>
              <w:bottom w:val="single" w:sz="4.000375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44" w:space="0" w:color="231F20"/>
              <w:bottom w:val="single" w:sz="4.000375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44" w:space="0" w:color="231F20"/>
              <w:bottom w:val="single" w:sz="4.000375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44" w:space="0" w:color="231F20"/>
              <w:bottom w:val="single" w:sz="4.000375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44" w:space="0" w:color="231F20"/>
              <w:bottom w:val="single" w:sz="4.000375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375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44" w:space="0" w:color="231F20"/>
              <w:bottom w:val="single" w:sz="4.000375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75" w:space="0" w:color="231F20"/>
              <w:bottom w:val="single" w:sz="4.00037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75" w:space="0" w:color="231F20"/>
              <w:bottom w:val="single" w:sz="4.00037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37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75" w:space="0" w:color="231F20"/>
              <w:bottom w:val="single" w:sz="4.000375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75" w:space="0" w:color="231F20"/>
              <w:bottom w:val="single" w:sz="4.000375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75" w:space="0" w:color="231F20"/>
              <w:bottom w:val="single" w:sz="4.000375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75" w:space="0" w:color="231F20"/>
              <w:bottom w:val="single" w:sz="4.000375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75" w:space="0" w:color="231F20"/>
              <w:bottom w:val="single" w:sz="4.000375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75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375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75" w:space="0" w:color="231F20"/>
              <w:bottom w:val="single" w:sz="4.00073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75" w:space="0" w:color="231F20"/>
              <w:bottom w:val="single" w:sz="4.00073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73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75" w:space="0" w:color="231F20"/>
              <w:bottom w:val="single" w:sz="4.00073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1" w:lineRule="auto"/>
              <w:ind w:left="429" w:right="379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75" w:space="0" w:color="231F20"/>
              <w:bottom w:val="single" w:sz="4.000734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75" w:space="0" w:color="231F20"/>
              <w:bottom w:val="single" w:sz="4.000734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75" w:space="0" w:color="231F20"/>
              <w:bottom w:val="single" w:sz="4.000734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75" w:space="0" w:color="231F20"/>
              <w:bottom w:val="single" w:sz="4.00073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73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73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34" w:space="0" w:color="231F20"/>
              <w:bottom w:val="single" w:sz="4.00085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34" w:space="0" w:color="231F20"/>
              <w:bottom w:val="single" w:sz="4.00085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34" w:space="0" w:color="231F20"/>
              <w:bottom w:val="single" w:sz="4.00085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07" w:right="122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34" w:space="0" w:color="231F20"/>
              <w:bottom w:val="single" w:sz="4.00085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34" w:space="0" w:color="231F20"/>
              <w:bottom w:val="single" w:sz="4.00085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34" w:space="0" w:color="231F20"/>
              <w:bottom w:val="single" w:sz="4.00085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34" w:space="0" w:color="231F20"/>
              <w:bottom w:val="single" w:sz="4.00085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734" w:space="0" w:color="231F20"/>
              <w:bottom w:val="single" w:sz="4.00085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85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85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59" w:space="0" w:color="231F20"/>
              <w:bottom w:val="single" w:sz="4.00010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59" w:space="0" w:color="231F20"/>
              <w:bottom w:val="single" w:sz="4.00010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59" w:space="0" w:color="231F20"/>
              <w:bottom w:val="single" w:sz="4.00010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ΜΙΟΝΙ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59" w:space="0" w:color="231F20"/>
              <w:bottom w:val="single" w:sz="4.000109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59" w:space="0" w:color="231F20"/>
              <w:bottom w:val="single" w:sz="4.000109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59" w:space="0" w:color="231F20"/>
              <w:bottom w:val="single" w:sz="4.000109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59" w:space="0" w:color="231F20"/>
              <w:bottom w:val="single" w:sz="4.000109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859" w:space="0" w:color="231F20"/>
              <w:bottom w:val="single" w:sz="4.000109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109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109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09" w:space="0" w:color="231F20"/>
              <w:bottom w:val="single" w:sz="4.00064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9" w:space="0" w:color="231F20"/>
              <w:bottom w:val="single" w:sz="4.00064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9" w:space="0" w:color="231F20"/>
              <w:bottom w:val="single" w:sz="4.00064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9" w:space="0" w:color="231F20"/>
              <w:bottom w:val="single" w:sz="4.000641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9" w:space="0" w:color="231F20"/>
              <w:bottom w:val="single" w:sz="4.000641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9" w:space="0" w:color="231F20"/>
              <w:bottom w:val="single" w:sz="4.000641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09" w:space="0" w:color="231F20"/>
              <w:bottom w:val="single" w:sz="4.000641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09" w:space="0" w:color="231F20"/>
              <w:bottom w:val="single" w:sz="4.000641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641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9" w:space="0" w:color="231F20"/>
              <w:bottom w:val="single" w:sz="4.000641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41" w:space="0" w:color="231F20"/>
              <w:bottom w:val="single" w:sz="4.00095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41" w:space="0" w:color="231F20"/>
              <w:bottom w:val="single" w:sz="4.00095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41" w:space="0" w:color="231F20"/>
              <w:bottom w:val="single" w:sz="4.00095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44" w:right="102" w:firstLine="-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ΓΕΩΡΓΙΟΥ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ΑΪΣ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ΑΚΗ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41" w:space="0" w:color="231F20"/>
              <w:bottom w:val="single" w:sz="4.000953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535" w:right="5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0" w:right="1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ραϊσ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41" w:space="0" w:color="231F20"/>
              <w:bottom w:val="single" w:sz="4.000953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41" w:space="0" w:color="231F20"/>
              <w:bottom w:val="single" w:sz="4.000953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41" w:space="0" w:color="231F20"/>
              <w:bottom w:val="single" w:sz="4.000953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41" w:space="0" w:color="231F20"/>
              <w:bottom w:val="single" w:sz="4.000953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953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41" w:space="0" w:color="231F20"/>
              <w:bottom w:val="single" w:sz="4.000953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397" w:type="dxa"/>
            <w:tcBorders>
              <w:top w:val="single" w:sz="4.000953" w:space="0" w:color="231F20"/>
              <w:bottom w:val="single" w:sz="4.00039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53" w:space="0" w:color="231F20"/>
              <w:bottom w:val="single" w:sz="4.00039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53" w:space="0" w:color="231F20"/>
              <w:bottom w:val="single" w:sz="4.00039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ΑΝΤΙΚΥ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53" w:space="0" w:color="231F20"/>
              <w:bottom w:val="single" w:sz="4.000398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26" w:right="4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09" w:right="2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όμου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Αρά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τίκ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53" w:space="0" w:color="231F20"/>
              <w:bottom w:val="single" w:sz="4.000398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53" w:space="0" w:color="231F20"/>
              <w:bottom w:val="single" w:sz="4.000398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53" w:space="0" w:color="231F20"/>
              <w:bottom w:val="single" w:sz="4.000398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53" w:space="0" w:color="231F20"/>
              <w:bottom w:val="single" w:sz="4.000398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398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398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98" w:space="0" w:color="231F20"/>
              <w:bottom w:val="single" w:sz="4.00035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98" w:space="0" w:color="231F20"/>
              <w:bottom w:val="single" w:sz="4.00035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8" w:space="0" w:color="231F20"/>
              <w:bottom w:val="single" w:sz="4.00035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98" w:space="0" w:color="231F20"/>
              <w:bottom w:val="single" w:sz="4.000352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98" w:space="0" w:color="231F20"/>
              <w:bottom w:val="single" w:sz="4.000352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98" w:space="0" w:color="231F20"/>
              <w:bottom w:val="single" w:sz="4.000352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98" w:space="0" w:color="231F20"/>
              <w:bottom w:val="single" w:sz="4.000352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98" w:space="0" w:color="231F20"/>
              <w:bottom w:val="single" w:sz="4.000352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8" w:space="0" w:color="231F20"/>
              <w:bottom w:val="single" w:sz="4.000352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8" w:space="0" w:color="231F20"/>
              <w:bottom w:val="single" w:sz="4.000352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52" w:space="0" w:color="231F20"/>
              <w:bottom w:val="single" w:sz="4.0001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52" w:space="0" w:color="231F20"/>
              <w:bottom w:val="single" w:sz="4.0001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2" w:space="0" w:color="231F20"/>
              <w:bottom w:val="single" w:sz="4.0001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52" w:space="0" w:color="231F20"/>
              <w:bottom w:val="single" w:sz="4.000125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4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52" w:space="0" w:color="231F20"/>
              <w:bottom w:val="single" w:sz="4.000125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52" w:space="0" w:color="231F20"/>
              <w:bottom w:val="single" w:sz="4.000125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52" w:space="0" w:color="231F20"/>
              <w:bottom w:val="single" w:sz="4.000125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52" w:space="0" w:color="231F20"/>
              <w:bottom w:val="single" w:sz="4.000125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2" w:space="0" w:color="231F20"/>
              <w:bottom w:val="single" w:sz="4.000125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2" w:space="0" w:color="231F20"/>
              <w:bottom w:val="single" w:sz="4.000125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25" w:space="0" w:color="231F20"/>
              <w:bottom w:val="single" w:sz="4.00048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48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48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90" w:right="239" w:firstLine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ΑΝΕΣΤΙΟΥ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48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484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484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484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25" w:space="0" w:color="231F20"/>
              <w:bottom w:val="single" w:sz="4.00048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48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48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484" w:space="0" w:color="231F20"/>
              <w:bottom w:val="single" w:sz="4.00045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699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84" w:space="0" w:color="231F20"/>
              <w:bottom w:val="single" w:sz="4.00045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45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ΥΡΩΝ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84" w:space="0" w:color="231F20"/>
              <w:bottom w:val="single" w:sz="4.000453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5" w:right="169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84" w:space="0" w:color="231F20"/>
              <w:bottom w:val="single" w:sz="4.000453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84" w:space="0" w:color="231F20"/>
              <w:bottom w:val="single" w:sz="4.000453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84" w:space="0" w:color="231F20"/>
              <w:bottom w:val="single" w:sz="4.000453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84" w:space="0" w:color="231F20"/>
              <w:bottom w:val="single" w:sz="4.000453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84" w:space="0" w:color="231F20"/>
              <w:bottom w:val="single" w:sz="4.000453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84" w:space="0" w:color="231F20"/>
              <w:bottom w:val="single" w:sz="4.000453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53" w:space="0" w:color="231F20"/>
              <w:bottom w:val="single" w:sz="4.00016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53" w:space="0" w:color="231F20"/>
              <w:bottom w:val="single" w:sz="4.00016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16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50" w:right="98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53" w:space="0" w:color="231F20"/>
              <w:bottom w:val="single" w:sz="4.00016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53" w:space="0" w:color="231F20"/>
              <w:bottom w:val="single" w:sz="4.000164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53" w:space="0" w:color="231F20"/>
              <w:bottom w:val="single" w:sz="4.000164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53" w:space="0" w:color="231F20"/>
              <w:bottom w:val="single" w:sz="4.000164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53" w:space="0" w:color="231F20"/>
              <w:bottom w:val="single" w:sz="4.00016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16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16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64" w:space="0" w:color="231F20"/>
              <w:bottom w:val="single" w:sz="4.00019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64" w:space="0" w:color="231F20"/>
              <w:bottom w:val="single" w:sz="4.00019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64" w:space="0" w:color="231F20"/>
              <w:bottom w:val="single" w:sz="4.00019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12" w:right="14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ΑΛΙΒΕΡΙΟΥ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64" w:space="0" w:color="231F20"/>
              <w:bottom w:val="single" w:sz="4.000195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64" w:space="0" w:color="231F20"/>
              <w:bottom w:val="single" w:sz="4.000195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64" w:space="0" w:color="231F20"/>
              <w:bottom w:val="single" w:sz="4.000195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64" w:space="0" w:color="231F20"/>
              <w:bottom w:val="single" w:sz="4.000195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64" w:space="0" w:color="231F20"/>
              <w:bottom w:val="single" w:sz="4.000195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195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64" w:space="0" w:color="231F20"/>
              <w:bottom w:val="single" w:sz="4.000195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95" w:space="0" w:color="231F20"/>
              <w:bottom w:val="single" w:sz="4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95" w:space="0" w:color="231F20"/>
              <w:bottom w:val="single" w:sz="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95" w:space="0" w:color="231F20"/>
              <w:bottom w:val="single" w:sz="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ΑΛΕΞΑΝΔΡΕΙΑΣ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95" w:space="0" w:color="231F20"/>
              <w:bottom w:val="single" w:sz="4" w:space="0" w:color="231F20"/>
              <w:left w:val="single" w:sz="4.078664" w:space="0" w:color="231F20"/>
              <w:right w:val="single" w:sz="4.0731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95" w:space="0" w:color="231F20"/>
              <w:bottom w:val="single" w:sz="4" w:space="0" w:color="231F20"/>
              <w:left w:val="single" w:sz="4.073162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95" w:space="0" w:color="231F20"/>
              <w:bottom w:val="single" w:sz="4" w:space="0" w:color="231F20"/>
              <w:left w:val="single" w:sz="4.07202" w:space="0" w:color="231F20"/>
              <w:right w:val="single" w:sz="4.0738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95" w:space="0" w:color="231F20"/>
              <w:bottom w:val="single" w:sz="4" w:space="0" w:color="231F20"/>
              <w:left w:val="single" w:sz="4.073859" w:space="0" w:color="231F20"/>
              <w:right w:val="single" w:sz="4.0732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95" w:space="0" w:color="231F20"/>
              <w:bottom w:val="single" w:sz="4" w:space="0" w:color="231F20"/>
              <w:left w:val="single" w:sz="4.073262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" w:space="0" w:color="231F20"/>
              <w:left w:val="single" w:sz="4.072254" w:space="0" w:color="231F20"/>
              <w:right w:val="single" w:sz="4.072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" w:space="0" w:color="231F20"/>
              <w:left w:val="single" w:sz="4.072984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71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79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00099" w:space="0" w:color="231F20"/>
              <w:right w:val="single" w:sz="4.000637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02492" w:space="0" w:color="231F20"/>
              <w:right w:val="single" w:sz="4.000453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00453" w:space="0" w:color="231F20"/>
              <w:right w:val="single" w:sz="4.003398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03398" w:space="0" w:color="231F20"/>
              <w:right w:val="single" w:sz="4.002662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11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117" w:space="0" w:color="231F20"/>
              <w:left w:val="single" w:sz="4.000227" w:space="0" w:color="231F20"/>
              <w:right w:val="single" w:sz="4.004305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6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00099" w:space="0" w:color="231F20"/>
              <w:right w:val="single" w:sz="4.000637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02492" w:space="0" w:color="231F20"/>
              <w:right w:val="single" w:sz="4.000453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00453" w:space="0" w:color="231F20"/>
              <w:right w:val="single" w:sz="4.003398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03398" w:space="0" w:color="231F20"/>
              <w:right w:val="single" w:sz="4.002662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117" w:space="0" w:color="231F20"/>
              <w:bottom w:val="single" w:sz="4.001594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62" w:after="0" w:line="240" w:lineRule="auto"/>
              <w:ind w:left="360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62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594" w:space="0" w:color="231F20"/>
              <w:bottom w:val="single" w:sz="4.000844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844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844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844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844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844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594" w:space="0" w:color="231F20"/>
              <w:bottom w:val="single" w:sz="4.000844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594" w:space="0" w:color="231F20"/>
              <w:bottom w:val="single" w:sz="4.000844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844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844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44" w:space="0" w:color="231F20"/>
              <w:bottom w:val="single" w:sz="4.00146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44" w:space="0" w:color="231F20"/>
              <w:bottom w:val="single" w:sz="4.00146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146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231" w:right="180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44" w:space="0" w:color="231F20"/>
              <w:bottom w:val="single" w:sz="4.00146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44" w:space="0" w:color="231F20"/>
              <w:bottom w:val="single" w:sz="4.00146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44" w:space="0" w:color="231F20"/>
              <w:bottom w:val="single" w:sz="4.00146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44" w:space="0" w:color="231F20"/>
              <w:bottom w:val="single" w:sz="4.00146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44" w:space="0" w:color="231F20"/>
              <w:bottom w:val="single" w:sz="4.00146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44" w:space="0" w:color="231F20"/>
              <w:bottom w:val="single" w:sz="4.00146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44" w:space="0" w:color="231F20"/>
              <w:bottom w:val="single" w:sz="4.00146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469" w:space="0" w:color="231F20"/>
              <w:bottom w:val="single" w:sz="4.001688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69" w:space="0" w:color="231F20"/>
              <w:bottom w:val="single" w:sz="4.001688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69" w:space="0" w:color="231F20"/>
              <w:bottom w:val="single" w:sz="4.001688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ΦΙΛΙ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69" w:space="0" w:color="231F20"/>
              <w:bottom w:val="single" w:sz="4.001688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69" w:space="0" w:color="231F20"/>
              <w:bottom w:val="single" w:sz="4.001688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69" w:space="0" w:color="231F20"/>
              <w:bottom w:val="single" w:sz="4.001688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469" w:space="0" w:color="231F20"/>
              <w:bottom w:val="single" w:sz="4.001688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69" w:space="0" w:color="231F20"/>
              <w:bottom w:val="single" w:sz="4.001688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1688" w:space="0" w:color="231F20"/>
              <w:bottom w:val="single" w:sz="4.00171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688" w:space="0" w:color="231F20"/>
              <w:bottom w:val="single" w:sz="4.00171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688" w:space="0" w:color="231F20"/>
              <w:bottom w:val="single" w:sz="4.00171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150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688" w:space="0" w:color="231F20"/>
              <w:bottom w:val="single" w:sz="4.00171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688" w:space="0" w:color="231F20"/>
              <w:bottom w:val="single" w:sz="4.00171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688" w:space="0" w:color="231F20"/>
              <w:bottom w:val="single" w:sz="4.00171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688" w:space="0" w:color="231F20"/>
              <w:bottom w:val="single" w:sz="4.00171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688" w:space="0" w:color="231F20"/>
              <w:bottom w:val="single" w:sz="4.00171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171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171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719" w:space="0" w:color="231F20"/>
              <w:bottom w:val="single" w:sz="4.00096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19" w:space="0" w:color="231F20"/>
              <w:bottom w:val="single" w:sz="4.00096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19" w:space="0" w:color="231F20"/>
              <w:bottom w:val="single" w:sz="4.00096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ΛΒΗΣ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19" w:space="0" w:color="231F20"/>
              <w:bottom w:val="single" w:sz="4.00096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19" w:space="0" w:color="231F20"/>
              <w:bottom w:val="single" w:sz="4.00096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19" w:space="0" w:color="231F20"/>
              <w:bottom w:val="single" w:sz="4.00096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719" w:space="0" w:color="231F20"/>
              <w:bottom w:val="single" w:sz="4.00096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719" w:space="0" w:color="231F20"/>
              <w:bottom w:val="single" w:sz="4.00096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96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19" w:space="0" w:color="231F20"/>
              <w:bottom w:val="single" w:sz="4.00096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969" w:space="0" w:color="231F20"/>
              <w:bottom w:val="single" w:sz="4.00021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69" w:space="0" w:color="231F20"/>
              <w:bottom w:val="single" w:sz="4.00021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69" w:space="0" w:color="231F20"/>
              <w:bottom w:val="single" w:sz="4.00021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69" w:space="0" w:color="231F20"/>
              <w:bottom w:val="single" w:sz="4.00021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69" w:space="0" w:color="231F20"/>
              <w:bottom w:val="single" w:sz="4.00021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69" w:space="0" w:color="231F20"/>
              <w:bottom w:val="single" w:sz="4.00021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69" w:space="0" w:color="231F20"/>
              <w:bottom w:val="single" w:sz="4.00021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969" w:space="0" w:color="231F20"/>
              <w:bottom w:val="single" w:sz="4.00021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21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21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19" w:space="0" w:color="231F20"/>
              <w:bottom w:val="single" w:sz="4.000531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19" w:space="0" w:color="231F20"/>
              <w:bottom w:val="single" w:sz="4.000531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531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19" w:space="0" w:color="231F20"/>
              <w:bottom w:val="single" w:sz="4.000531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19" w:space="0" w:color="231F20"/>
              <w:bottom w:val="single" w:sz="4.000531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19" w:space="0" w:color="231F20"/>
              <w:bottom w:val="single" w:sz="4.000531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19" w:space="0" w:color="231F20"/>
              <w:bottom w:val="single" w:sz="4.000531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19" w:space="0" w:color="231F20"/>
              <w:bottom w:val="single" w:sz="4.000531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531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19" w:space="0" w:color="231F20"/>
              <w:bottom w:val="single" w:sz="4.000531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31" w:space="0" w:color="231F20"/>
              <w:bottom w:val="single" w:sz="4.000672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672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672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672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672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672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31" w:space="0" w:color="231F20"/>
              <w:bottom w:val="single" w:sz="4.000672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31" w:space="0" w:color="231F20"/>
              <w:bottom w:val="single" w:sz="4.000672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72" w:space="0" w:color="231F20"/>
              <w:bottom w:val="single" w:sz="4.00031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72" w:space="0" w:color="231F20"/>
              <w:bottom w:val="single" w:sz="4.00031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72" w:space="0" w:color="231F20"/>
              <w:bottom w:val="single" w:sz="4.00031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496" w:right="-13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72" w:space="0" w:color="231F20"/>
              <w:bottom w:val="single" w:sz="4.00031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72" w:space="0" w:color="231F20"/>
              <w:bottom w:val="single" w:sz="4.00031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72" w:space="0" w:color="231F20"/>
              <w:bottom w:val="single" w:sz="4.00031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72" w:space="0" w:color="231F20"/>
              <w:bottom w:val="single" w:sz="4.00031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72" w:space="0" w:color="231F20"/>
              <w:bottom w:val="single" w:sz="4.00031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31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31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13" w:space="0" w:color="231F20"/>
              <w:bottom w:val="single" w:sz="4.000047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13" w:space="0" w:color="231F20"/>
              <w:bottom w:val="single" w:sz="4.000047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13" w:space="0" w:color="231F20"/>
              <w:bottom w:val="single" w:sz="4.000047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442" w:right="92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13" w:space="0" w:color="231F20"/>
              <w:bottom w:val="single" w:sz="4.000047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13" w:space="0" w:color="231F20"/>
              <w:bottom w:val="single" w:sz="4.000047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13" w:space="0" w:color="231F20"/>
              <w:bottom w:val="single" w:sz="4.000047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13" w:space="0" w:color="231F20"/>
              <w:bottom w:val="single" w:sz="4.000047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13" w:space="0" w:color="231F20"/>
              <w:bottom w:val="single" w:sz="4.00004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047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13" w:space="0" w:color="231F20"/>
              <w:bottom w:val="single" w:sz="4.000047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47" w:space="0" w:color="231F20"/>
              <w:bottom w:val="single" w:sz="4.000406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47" w:space="0" w:color="231F20"/>
              <w:bottom w:val="single" w:sz="4.000406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406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47" w:space="0" w:color="231F20"/>
              <w:bottom w:val="single" w:sz="4.000406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470" w:right="419" w:firstLine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ρία)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47" w:space="0" w:color="231F20"/>
              <w:bottom w:val="single" w:sz="4.000406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47" w:space="0" w:color="231F20"/>
              <w:bottom w:val="single" w:sz="4.000406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47" w:space="0" w:color="231F20"/>
              <w:bottom w:val="single" w:sz="4.000406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47" w:space="0" w:color="231F20"/>
              <w:bottom w:val="single" w:sz="4.000406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406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406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397" w:type="dxa"/>
            <w:tcBorders>
              <w:top w:val="single" w:sz="4.000406" w:space="0" w:color="231F20"/>
              <w:bottom w:val="single" w:sz="4.000375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06" w:space="0" w:color="231F20"/>
              <w:bottom w:val="single" w:sz="4.000375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375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126" w:firstLine="-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06" w:space="0" w:color="231F20"/>
              <w:bottom w:val="single" w:sz="4.000375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335" w:right="3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06" w:space="0" w:color="231F20"/>
              <w:bottom w:val="single" w:sz="4.000375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06" w:space="0" w:color="231F20"/>
              <w:bottom w:val="single" w:sz="4.000375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06" w:space="0" w:color="231F20"/>
              <w:bottom w:val="single" w:sz="4.000375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06" w:space="0" w:color="231F20"/>
              <w:bottom w:val="single" w:sz="4.000375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375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06" w:space="0" w:color="231F20"/>
              <w:bottom w:val="single" w:sz="4.000375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375" w:space="0" w:color="231F20"/>
              <w:bottom w:val="single" w:sz="4.000734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75" w:space="0" w:color="231F20"/>
              <w:bottom w:val="single" w:sz="4.000734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734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75" w:space="0" w:color="231F20"/>
              <w:bottom w:val="single" w:sz="4.000734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348" w:right="297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75" w:space="0" w:color="231F20"/>
              <w:bottom w:val="single" w:sz="4.000734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75" w:space="0" w:color="231F20"/>
              <w:bottom w:val="single" w:sz="4.000734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75" w:space="0" w:color="231F20"/>
              <w:bottom w:val="single" w:sz="4.000734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75" w:space="0" w:color="231F20"/>
              <w:bottom w:val="single" w:sz="4.000734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734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75" w:space="0" w:color="231F20"/>
              <w:bottom w:val="single" w:sz="4.000734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34" w:space="0" w:color="231F20"/>
              <w:bottom w:val="single" w:sz="4.00085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34" w:space="0" w:color="231F20"/>
              <w:bottom w:val="single" w:sz="4.00085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34" w:space="0" w:color="231F20"/>
              <w:bottom w:val="single" w:sz="4.00085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ΖΙ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34" w:space="0" w:color="231F20"/>
              <w:bottom w:val="single" w:sz="4.00085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451" w:right="327" w:firstLine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Ζί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34" w:space="0" w:color="231F20"/>
              <w:bottom w:val="single" w:sz="4.00085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34" w:space="0" w:color="231F20"/>
              <w:bottom w:val="single" w:sz="4.00085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34" w:space="0" w:color="231F20"/>
              <w:bottom w:val="single" w:sz="4.00085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34" w:space="0" w:color="231F20"/>
              <w:bottom w:val="single" w:sz="4.00085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85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34" w:space="0" w:color="231F20"/>
              <w:bottom w:val="single" w:sz="4.00085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859" w:space="0" w:color="231F20"/>
              <w:bottom w:val="single" w:sz="4.0005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59" w:space="0" w:color="231F20"/>
              <w:bottom w:val="single" w:sz="4.0005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59" w:space="0" w:color="231F20"/>
              <w:bottom w:val="single" w:sz="4.0005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59" w:space="0" w:color="231F20"/>
              <w:bottom w:val="single" w:sz="4.0005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325" w:right="273" w:firstLine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Πωγωνίο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59" w:space="0" w:color="231F20"/>
              <w:bottom w:val="single" w:sz="4.0005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59" w:space="0" w:color="231F20"/>
              <w:bottom w:val="single" w:sz="4.0005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59" w:space="0" w:color="231F20"/>
              <w:bottom w:val="single" w:sz="4.0005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59" w:space="0" w:color="231F20"/>
              <w:bottom w:val="single" w:sz="4.0005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5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59" w:space="0" w:color="231F20"/>
              <w:bottom w:val="single" w:sz="4.0005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" w:space="0" w:color="231F20"/>
              <w:bottom w:val="single" w:sz="4.000250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" w:space="0" w:color="231F20"/>
              <w:bottom w:val="single" w:sz="4.000250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250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" w:space="0" w:color="231F20"/>
              <w:bottom w:val="single" w:sz="4.000250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" w:space="0" w:color="231F20"/>
              <w:bottom w:val="single" w:sz="4.000250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" w:space="0" w:color="231F20"/>
              <w:bottom w:val="single" w:sz="4.000250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" w:space="0" w:color="231F20"/>
              <w:bottom w:val="single" w:sz="4.000250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" w:space="0" w:color="231F20"/>
              <w:bottom w:val="single" w:sz="4.000250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" w:space="0" w:color="231F20"/>
              <w:bottom w:val="single" w:sz="4.000250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50" w:space="0" w:color="231F20"/>
              <w:bottom w:val="single" w:sz="4.00095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0" w:space="0" w:color="231F20"/>
              <w:bottom w:val="single" w:sz="4.00095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95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0" w:space="0" w:color="231F20"/>
              <w:bottom w:val="single" w:sz="4.00095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0" w:space="0" w:color="231F20"/>
              <w:bottom w:val="single" w:sz="4.00095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0" w:space="0" w:color="231F20"/>
              <w:bottom w:val="single" w:sz="4.00095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50" w:space="0" w:color="231F20"/>
              <w:bottom w:val="single" w:sz="4.00095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50" w:space="0" w:color="231F20"/>
              <w:bottom w:val="single" w:sz="4.00095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0" w:space="0" w:color="231F20"/>
              <w:bottom w:val="single" w:sz="4.00095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953" w:space="0" w:color="231F20"/>
              <w:bottom w:val="single" w:sz="4.00020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53" w:space="0" w:color="231F20"/>
              <w:bottom w:val="single" w:sz="4.00020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53" w:space="0" w:color="231F20"/>
              <w:bottom w:val="single" w:sz="4.00020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53" w:space="0" w:color="231F20"/>
              <w:bottom w:val="single" w:sz="4.00020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53" w:space="0" w:color="231F20"/>
              <w:bottom w:val="single" w:sz="4.00020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53" w:space="0" w:color="231F20"/>
              <w:bottom w:val="single" w:sz="4.00020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53" w:space="0" w:color="231F20"/>
              <w:bottom w:val="single" w:sz="4.00020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53" w:space="0" w:color="231F20"/>
              <w:bottom w:val="single" w:sz="4.00020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20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53" w:space="0" w:color="231F20"/>
              <w:bottom w:val="single" w:sz="4.00020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03" w:space="0" w:color="231F20"/>
              <w:bottom w:val="single" w:sz="4.000547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03" w:space="0" w:color="231F20"/>
              <w:bottom w:val="single" w:sz="4.000547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03" w:space="0" w:color="231F20"/>
              <w:bottom w:val="single" w:sz="4.000547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03" w:space="0" w:color="231F20"/>
              <w:bottom w:val="single" w:sz="4.000547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03" w:space="0" w:color="231F20"/>
              <w:bottom w:val="single" w:sz="4.000547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03" w:space="0" w:color="231F20"/>
              <w:bottom w:val="single" w:sz="4.000547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03" w:space="0" w:color="231F20"/>
              <w:bottom w:val="single" w:sz="4.000547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03" w:space="0" w:color="231F20"/>
              <w:bottom w:val="single" w:sz="4.00054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03" w:space="0" w:color="231F20"/>
              <w:bottom w:val="single" w:sz="4.000547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03" w:space="0" w:color="231F20"/>
              <w:bottom w:val="single" w:sz="4.000547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547" w:space="0" w:color="231F20"/>
              <w:bottom w:val="single" w:sz="4.00007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47" w:space="0" w:color="231F20"/>
              <w:bottom w:val="single" w:sz="4.00007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07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47" w:space="0" w:color="231F20"/>
              <w:bottom w:val="single" w:sz="4.00007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47" w:space="0" w:color="231F20"/>
              <w:bottom w:val="single" w:sz="4.00007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47" w:space="0" w:color="231F20"/>
              <w:bottom w:val="single" w:sz="4.00007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47" w:space="0" w:color="231F20"/>
              <w:bottom w:val="single" w:sz="4.00007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547" w:space="0" w:color="231F20"/>
              <w:bottom w:val="single" w:sz="4.0000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47" w:space="0" w:color="231F20"/>
              <w:bottom w:val="single" w:sz="4.00007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47" w:space="0" w:color="231F20"/>
              <w:bottom w:val="single" w:sz="4.00007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7" w:space="0" w:color="231F20"/>
              <w:bottom w:val="single" w:sz="4.000297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7" w:space="0" w:color="231F20"/>
              <w:bottom w:val="single" w:sz="4.000297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" w:space="0" w:color="231F20"/>
              <w:bottom w:val="single" w:sz="4.000297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7" w:space="0" w:color="231F20"/>
              <w:bottom w:val="single" w:sz="4.000297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7" w:space="0" w:color="231F20"/>
              <w:bottom w:val="single" w:sz="4.000297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7" w:space="0" w:color="231F20"/>
              <w:bottom w:val="single" w:sz="4.000297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7" w:space="0" w:color="231F20"/>
              <w:bottom w:val="single" w:sz="4.000297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7" w:space="0" w:color="231F20"/>
              <w:bottom w:val="single" w:sz="4.00029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0297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" w:space="0" w:color="231F20"/>
              <w:bottom w:val="single" w:sz="4.000297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297" w:space="0" w:color="231F20"/>
              <w:bottom w:val="single" w:sz="4.00045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97" w:space="0" w:color="231F20"/>
              <w:bottom w:val="single" w:sz="4.00045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45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ΠΑΙΟΝΙΑΣ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97" w:space="0" w:color="231F20"/>
              <w:bottom w:val="single" w:sz="4.00045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97" w:space="0" w:color="231F20"/>
              <w:bottom w:val="single" w:sz="4.00045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97" w:space="0" w:color="231F20"/>
              <w:bottom w:val="single" w:sz="4.00045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97" w:space="0" w:color="231F20"/>
              <w:bottom w:val="single" w:sz="4.00045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97" w:space="0" w:color="231F20"/>
              <w:bottom w:val="single" w:sz="4.00045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97" w:space="0" w:color="231F20"/>
              <w:bottom w:val="single" w:sz="4.00045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97" w:space="0" w:color="231F20"/>
              <w:bottom w:val="single" w:sz="4.00045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53" w:space="0" w:color="231F20"/>
              <w:bottom w:val="single" w:sz="4.000227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53" w:space="0" w:color="231F20"/>
              <w:bottom w:val="single" w:sz="4.000227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227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ΒΟΪΟΥ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53" w:space="0" w:color="231F20"/>
              <w:bottom w:val="single" w:sz="4.000227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53" w:space="0" w:color="231F20"/>
              <w:bottom w:val="single" w:sz="4.000227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53" w:space="0" w:color="231F20"/>
              <w:bottom w:val="single" w:sz="4.000227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53" w:space="0" w:color="231F20"/>
              <w:bottom w:val="single" w:sz="4.000227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53" w:space="0" w:color="231F20"/>
              <w:bottom w:val="single" w:sz="4.000227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227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53" w:space="0" w:color="231F20"/>
              <w:bottom w:val="single" w:sz="4.000227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27" w:space="0" w:color="231F20"/>
              <w:bottom w:val="single" w:sz="4.000391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27" w:space="0" w:color="231F20"/>
              <w:bottom w:val="single" w:sz="4.000391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27" w:space="0" w:color="231F20"/>
              <w:bottom w:val="single" w:sz="4.000391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27" w:space="0" w:color="231F20"/>
              <w:bottom w:val="single" w:sz="4.000391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666" w:right="6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27" w:space="0" w:color="231F20"/>
              <w:bottom w:val="single" w:sz="4.000391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27" w:space="0" w:color="231F20"/>
              <w:bottom w:val="single" w:sz="4.000391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27" w:space="0" w:color="231F20"/>
              <w:bottom w:val="single" w:sz="4.000391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27" w:space="0" w:color="231F20"/>
              <w:bottom w:val="single" w:sz="4.000391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00391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7" w:space="0" w:color="231F20"/>
              <w:bottom w:val="single" w:sz="4.000391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91" w:space="0" w:color="231F20"/>
              <w:bottom w:val="single" w:sz="4.000359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91" w:space="0" w:color="231F20"/>
              <w:bottom w:val="single" w:sz="4.000359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359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91" w:space="0" w:color="231F20"/>
              <w:bottom w:val="single" w:sz="4.000359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91" w:space="0" w:color="231F20"/>
              <w:bottom w:val="single" w:sz="4.000359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91" w:space="0" w:color="231F20"/>
              <w:bottom w:val="single" w:sz="4.000359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91" w:space="0" w:color="231F20"/>
              <w:bottom w:val="single" w:sz="4.000359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91" w:space="0" w:color="231F20"/>
              <w:bottom w:val="single" w:sz="4.000359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359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91" w:space="0" w:color="231F20"/>
              <w:bottom w:val="single" w:sz="4.000359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59" w:space="0" w:color="231F20"/>
              <w:bottom w:val="single" w:sz="4.00013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59" w:space="0" w:color="231F20"/>
              <w:bottom w:val="single" w:sz="4.00013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0013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59" w:space="0" w:color="231F20"/>
              <w:bottom w:val="single" w:sz="4.00013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59" w:space="0" w:color="231F20"/>
              <w:bottom w:val="single" w:sz="4.00013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59" w:space="0" w:color="231F20"/>
              <w:bottom w:val="single" w:sz="4.00013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59" w:space="0" w:color="231F20"/>
              <w:bottom w:val="single" w:sz="4.00013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359" w:space="0" w:color="231F20"/>
              <w:bottom w:val="single" w:sz="4.00013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13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59" w:space="0" w:color="231F20"/>
              <w:bottom w:val="single" w:sz="4.00013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33" w:space="0" w:color="231F20"/>
              <w:bottom w:val="single" w:sz="4.000004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33" w:space="0" w:color="231F20"/>
              <w:bottom w:val="single" w:sz="4.000004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33" w:space="0" w:color="231F20"/>
              <w:bottom w:val="single" w:sz="4.000004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33" w:space="0" w:color="231F20"/>
              <w:bottom w:val="single" w:sz="4.000004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33" w:space="0" w:color="231F20"/>
              <w:bottom w:val="single" w:sz="4.000004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33" w:space="0" w:color="231F20"/>
              <w:bottom w:val="single" w:sz="4.000004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33" w:space="0" w:color="231F20"/>
              <w:bottom w:val="single" w:sz="4.000004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33" w:space="0" w:color="231F20"/>
              <w:bottom w:val="single" w:sz="4.000004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004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33" w:space="0" w:color="231F20"/>
              <w:bottom w:val="single" w:sz="4.000004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04" w:space="0" w:color="231F20"/>
              <w:bottom w:val="single" w:sz="4.000223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04" w:space="0" w:color="231F20"/>
              <w:bottom w:val="single" w:sz="4.000223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40" w:after="0" w:line="240" w:lineRule="auto"/>
              <w:ind w:left="5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4" w:space="0" w:color="231F20"/>
              <w:bottom w:val="single" w:sz="4.000223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04" w:space="0" w:color="231F20"/>
              <w:bottom w:val="single" w:sz="4.000223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04" w:space="0" w:color="231F20"/>
              <w:bottom w:val="single" w:sz="4.000223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04" w:space="0" w:color="231F20"/>
              <w:bottom w:val="single" w:sz="4.000223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04" w:space="0" w:color="231F20"/>
              <w:bottom w:val="single" w:sz="4.000223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04" w:space="0" w:color="231F20"/>
              <w:bottom w:val="single" w:sz="4.000223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4" w:space="0" w:color="231F20"/>
              <w:bottom w:val="single" w:sz="4.000223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04" w:space="0" w:color="231F20"/>
              <w:bottom w:val="single" w:sz="4.000223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23" w:space="0" w:color="231F20"/>
              <w:bottom w:val="single" w:sz="4" w:space="0" w:color="231F20"/>
              <w:left w:val="single" w:sz="4.000099" w:space="0" w:color="231F20"/>
              <w:right w:val="single" w:sz="4.00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23" w:space="0" w:color="231F20"/>
              <w:bottom w:val="single" w:sz="4" w:space="0" w:color="231F20"/>
              <w:left w:val="single" w:sz="4.000637" w:space="0" w:color="231F20"/>
              <w:right w:val="single" w:sz="4.0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23" w:space="0" w:color="231F20"/>
              <w:bottom w:val="single" w:sz="4" w:space="0" w:color="231F20"/>
              <w:left w:val="single" w:sz="4.00051" w:space="0" w:color="231F20"/>
              <w:right w:val="single" w:sz="4.001643" w:space="0" w:color="231F20"/>
            </w:tcBorders>
          </w:tcPr>
          <w:p>
            <w:pPr>
              <w:spacing w:before="40" w:after="0" w:line="241" w:lineRule="auto"/>
              <w:ind w:left="506" w:right="169" w:firstLine="-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23" w:space="0" w:color="231F20"/>
              <w:bottom w:val="single" w:sz="4" w:space="0" w:color="231F20"/>
              <w:left w:val="single" w:sz="4.001643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23" w:space="0" w:color="231F20"/>
              <w:bottom w:val="single" w:sz="4" w:space="0" w:color="231F20"/>
              <w:left w:val="single" w:sz="4.002492" w:space="0" w:color="231F20"/>
              <w:right w:val="single" w:sz="4.0004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23" w:space="0" w:color="231F20"/>
              <w:bottom w:val="single" w:sz="4" w:space="0" w:color="231F20"/>
              <w:left w:val="single" w:sz="4.000453" w:space="0" w:color="231F20"/>
              <w:right w:val="single" w:sz="4.0033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23" w:space="0" w:color="231F20"/>
              <w:bottom w:val="single" w:sz="4" w:space="0" w:color="231F20"/>
              <w:left w:val="single" w:sz="4.003398" w:space="0" w:color="231F20"/>
              <w:right w:val="single" w:sz="4.002662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223" w:space="0" w:color="231F20"/>
              <w:bottom w:val="single" w:sz="4" w:space="0" w:color="231F20"/>
              <w:left w:val="single" w:sz="4.002662" w:space="0" w:color="231F20"/>
              <w:right w:val="single" w:sz="4.0002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3" w:space="0" w:color="231F20"/>
              <w:bottom w:val="single" w:sz="4" w:space="0" w:color="231F20"/>
              <w:left w:val="single" w:sz="4.000227" w:space="0" w:color="231F20"/>
              <w:right w:val="single" w:sz="4.0019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23" w:space="0" w:color="231F20"/>
              <w:bottom w:val="single" w:sz="4" w:space="0" w:color="231F20"/>
              <w:left w:val="single" w:sz="4.001969" w:space="0" w:color="231F20"/>
              <w:right w:val="single" w:sz="4.004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70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1534" w:hRule="exact"/>
        </w:trPr>
        <w:tc>
          <w:tcPr>
            <w:tcW w:w="397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>
              <w:spacing w:before="92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vMerge w:val="restart"/>
            <w:tcBorders>
              <w:top w:val="single" w:sz="4.001906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.001906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extDirection w:val="btLr"/>
            <w:vMerge w:val="restart"/>
            <w:tcBorders>
              <w:top w:val="single" w:sz="4.001906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extDirection w:val="btLr"/>
            <w:vMerge w:val="restart"/>
            <w:tcBorders>
              <w:top w:val="single" w:sz="4.001906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90" w:right="39" w:firstLine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extDirection w:val="btLr"/>
            <w:vMerge w:val="restart"/>
            <w:tcBorders>
              <w:top w:val="single" w:sz="4.001906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>
              <w:spacing w:before="63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906" w:space="0" w:color="231F20"/>
              <w:bottom w:val="single" w:sz="4.00011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4" w:right="5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.001906" w:space="0" w:color="231F20"/>
              <w:bottom w:val="single" w:sz="4.000117" w:space="0" w:color="231F20"/>
              <w:left w:val="single" w:sz="4.072254" w:space="0" w:color="231F20"/>
              <w:right w:val="single" w:sz="4.073133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5" w:right="1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397" w:type="dxa"/>
            <w:textDirection w:val="btLr"/>
            <w:vMerge/>
            <w:tcBorders>
              <w:bottom w:val="single" w:sz="4.001594" w:space="0" w:color="231F20"/>
              <w:left w:val="single" w:sz="4.079745" w:space="0" w:color="231F20"/>
              <w:right w:val="single" w:sz="4.080079" w:space="0" w:color="231F20"/>
            </w:tcBorders>
            <w:textFlow w:val="bt-lr"/>
          </w:tcPr>
          <w:p>
            <w:pPr/>
            <w:rPr/>
          </w:p>
        </w:tc>
        <w:tc>
          <w:tcPr>
            <w:tcW w:w="2183" w:type="dxa"/>
            <w:vMerge/>
            <w:tcBorders>
              <w:bottom w:val="single" w:sz="4.001594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594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.001594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/>
            <w:rPr/>
          </w:p>
        </w:tc>
        <w:tc>
          <w:tcPr>
            <w:tcW w:w="680" w:type="dxa"/>
            <w:textDirection w:val="btLr"/>
            <w:vMerge/>
            <w:tcBorders>
              <w:bottom w:val="single" w:sz="4.001594" w:space="0" w:color="231F20"/>
              <w:left w:val="single" w:sz="4.073846" w:space="0" w:color="231F20"/>
              <w:right w:val="single" w:sz="4.07202" w:space="0" w:color="231F20"/>
            </w:tcBorders>
            <w:textFlow w:val="bt-lr"/>
          </w:tcPr>
          <w:p>
            <w:pPr/>
            <w:rPr/>
          </w:p>
        </w:tc>
        <w:tc>
          <w:tcPr>
            <w:tcW w:w="709" w:type="dxa"/>
            <w:textDirection w:val="btLr"/>
            <w:vMerge/>
            <w:tcBorders>
              <w:bottom w:val="single" w:sz="4.001594" w:space="0" w:color="231F20"/>
              <w:left w:val="single" w:sz="4.07202" w:space="0" w:color="231F20"/>
              <w:right w:val="single" w:sz="4.074953" w:space="0" w:color="231F20"/>
            </w:tcBorders>
            <w:textFlow w:val="bt-lr"/>
          </w:tcPr>
          <w:p>
            <w:pPr/>
            <w:rPr/>
          </w:p>
        </w:tc>
        <w:tc>
          <w:tcPr>
            <w:tcW w:w="340" w:type="dxa"/>
            <w:textDirection w:val="btLr"/>
            <w:vMerge/>
            <w:tcBorders>
              <w:bottom w:val="single" w:sz="4.001594" w:space="0" w:color="231F20"/>
              <w:left w:val="single" w:sz="4.074953" w:space="0" w:color="231F20"/>
              <w:right w:val="single" w:sz="4.074004" w:space="0" w:color="231F20"/>
            </w:tcBorders>
            <w:textFlow w:val="bt-lr"/>
          </w:tcPr>
          <w:p>
            <w:pPr/>
            <w:rPr/>
          </w:p>
        </w:tc>
        <w:tc>
          <w:tcPr>
            <w:tcW w:w="992" w:type="dxa"/>
            <w:tcBorders>
              <w:top w:val="single" w:sz="4.000117" w:space="0" w:color="231F20"/>
              <w:bottom w:val="single" w:sz="4.00159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62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17" w:space="0" w:color="231F20"/>
              <w:bottom w:val="single" w:sz="4.00159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62" w:after="0" w:line="240" w:lineRule="auto"/>
              <w:ind w:left="1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594" w:space="0" w:color="231F20"/>
              <w:bottom w:val="single" w:sz="4.00071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594" w:space="0" w:color="231F20"/>
              <w:bottom w:val="single" w:sz="4.00071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594" w:space="0" w:color="231F20"/>
              <w:bottom w:val="single" w:sz="4.00071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594" w:space="0" w:color="231F20"/>
              <w:bottom w:val="single" w:sz="4.00071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373" w:right="322" w:firstLine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ΜΥ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Μύ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594" w:space="0" w:color="231F20"/>
              <w:bottom w:val="single" w:sz="4.00071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594" w:space="0" w:color="231F20"/>
              <w:bottom w:val="single" w:sz="4.00071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594" w:space="0" w:color="231F20"/>
              <w:bottom w:val="single" w:sz="4.00071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594" w:space="0" w:color="231F20"/>
              <w:bottom w:val="single" w:sz="4.00071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594" w:space="0" w:color="231F20"/>
              <w:bottom w:val="single" w:sz="4.00071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19" w:space="0" w:color="231F20"/>
              <w:bottom w:val="single" w:sz="4.00146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19" w:space="0" w:color="231F20"/>
              <w:bottom w:val="single" w:sz="4.00146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146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ΑΒΔΗΡΩΝ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19" w:space="0" w:color="231F20"/>
              <w:bottom w:val="single" w:sz="4.00146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19" w:space="0" w:color="231F20"/>
              <w:bottom w:val="single" w:sz="4.00146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19" w:space="0" w:color="231F20"/>
              <w:bottom w:val="single" w:sz="4.00146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19" w:space="0" w:color="231F20"/>
              <w:bottom w:val="single" w:sz="4.00146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19" w:space="0" w:color="231F20"/>
              <w:bottom w:val="single" w:sz="4.00146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19" w:space="0" w:color="231F20"/>
              <w:bottom w:val="single" w:sz="4.00146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469" w:space="0" w:color="231F20"/>
              <w:bottom w:val="single" w:sz="4.00168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469" w:space="0" w:color="231F20"/>
              <w:bottom w:val="single" w:sz="4.00168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69" w:space="0" w:color="231F20"/>
              <w:bottom w:val="single" w:sz="4.00168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469" w:space="0" w:color="231F20"/>
              <w:bottom w:val="single" w:sz="4.00168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469" w:space="0" w:color="231F20"/>
              <w:bottom w:val="single" w:sz="4.00168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469" w:space="0" w:color="231F20"/>
              <w:bottom w:val="single" w:sz="4.00168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469" w:space="0" w:color="231F20"/>
              <w:bottom w:val="single" w:sz="4.00168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469" w:space="0" w:color="231F20"/>
              <w:bottom w:val="single" w:sz="4.00168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469" w:space="0" w:color="231F20"/>
              <w:bottom w:val="single" w:sz="4.00168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1688" w:space="0" w:color="231F20"/>
              <w:bottom w:val="single" w:sz="4.00093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688" w:space="0" w:color="231F20"/>
              <w:bottom w:val="single" w:sz="4.00093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688" w:space="0" w:color="231F20"/>
              <w:bottom w:val="single" w:sz="4.00093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688" w:space="0" w:color="231F20"/>
              <w:bottom w:val="single" w:sz="4.00093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688" w:space="0" w:color="231F20"/>
              <w:bottom w:val="single" w:sz="4.00093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688" w:space="0" w:color="231F20"/>
              <w:bottom w:val="single" w:sz="4.00093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688" w:space="0" w:color="231F20"/>
              <w:bottom w:val="single" w:sz="4.00093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1688" w:space="0" w:color="231F20"/>
              <w:bottom w:val="single" w:sz="4.00093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093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688" w:space="0" w:color="231F20"/>
              <w:bottom w:val="single" w:sz="4.00093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938" w:space="0" w:color="231F20"/>
              <w:bottom w:val="single" w:sz="4.00018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38" w:space="0" w:color="231F20"/>
              <w:bottom w:val="single" w:sz="4.00018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38" w:space="0" w:color="231F20"/>
              <w:bottom w:val="single" w:sz="4.00018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38" w:space="0" w:color="231F20"/>
              <w:bottom w:val="single" w:sz="4.00018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38" w:space="0" w:color="231F20"/>
              <w:bottom w:val="single" w:sz="4.00018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38" w:space="0" w:color="231F20"/>
              <w:bottom w:val="single" w:sz="4.00018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38" w:space="0" w:color="231F20"/>
              <w:bottom w:val="single" w:sz="4.00018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38" w:space="0" w:color="231F20"/>
              <w:bottom w:val="single" w:sz="4.00018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8" w:space="0" w:color="231F20"/>
              <w:bottom w:val="single" w:sz="4.00018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38" w:space="0" w:color="231F20"/>
              <w:bottom w:val="single" w:sz="4.00018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8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188" w:space="0" w:color="231F20"/>
              <w:bottom w:val="single" w:sz="4.00178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88" w:space="0" w:color="231F20"/>
              <w:bottom w:val="single" w:sz="4.00178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178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410" w:right="226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88" w:space="0" w:color="231F20"/>
              <w:bottom w:val="single" w:sz="4.00178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88" w:space="0" w:color="231F20"/>
              <w:bottom w:val="single" w:sz="4.00178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88" w:space="0" w:color="231F20"/>
              <w:bottom w:val="single" w:sz="4.00178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88" w:space="0" w:color="231F20"/>
              <w:bottom w:val="single" w:sz="4.00178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88" w:space="0" w:color="231F20"/>
              <w:bottom w:val="single" w:sz="4.00178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88" w:space="0" w:color="231F20"/>
              <w:bottom w:val="single" w:sz="4.00178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88" w:space="0" w:color="231F20"/>
              <w:bottom w:val="single" w:sz="4.00178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1781" w:space="0" w:color="231F20"/>
              <w:bottom w:val="single" w:sz="4.00053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1781" w:space="0" w:color="231F20"/>
              <w:bottom w:val="single" w:sz="4.00053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53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10" w:right="160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1781" w:space="0" w:color="231F20"/>
              <w:bottom w:val="single" w:sz="4.00053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1781" w:space="0" w:color="231F20"/>
              <w:bottom w:val="single" w:sz="4.00053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1781" w:space="0" w:color="231F20"/>
              <w:bottom w:val="single" w:sz="4.00053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1781" w:space="0" w:color="231F20"/>
              <w:bottom w:val="single" w:sz="4.00053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1781" w:space="0" w:color="231F20"/>
              <w:bottom w:val="single" w:sz="4.00053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53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1781" w:space="0" w:color="231F20"/>
              <w:bottom w:val="single" w:sz="4.00053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531" w:space="0" w:color="231F20"/>
              <w:bottom w:val="single" w:sz="4.00067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531" w:space="0" w:color="231F20"/>
              <w:bottom w:val="single" w:sz="4.00067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067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531" w:space="0" w:color="231F20"/>
              <w:bottom w:val="single" w:sz="4.00067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531" w:space="0" w:color="231F20"/>
              <w:bottom w:val="single" w:sz="4.00067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531" w:space="0" w:color="231F20"/>
              <w:bottom w:val="single" w:sz="4.00067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531" w:space="0" w:color="231F20"/>
              <w:bottom w:val="single" w:sz="4.00067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531" w:space="0" w:color="231F20"/>
              <w:bottom w:val="single" w:sz="4.00067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531" w:space="0" w:color="231F20"/>
              <w:bottom w:val="single" w:sz="4.00067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72" w:space="0" w:color="231F20"/>
              <w:bottom w:val="single" w:sz="4.00007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72" w:space="0" w:color="231F20"/>
              <w:bottom w:val="single" w:sz="4.00007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72" w:space="0" w:color="231F20"/>
              <w:bottom w:val="single" w:sz="4.00007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ΑΡΡΙΑΝΩΝ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72" w:space="0" w:color="231F20"/>
              <w:bottom w:val="single" w:sz="4.00007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72" w:space="0" w:color="231F20"/>
              <w:bottom w:val="single" w:sz="4.00007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72" w:space="0" w:color="231F20"/>
              <w:bottom w:val="single" w:sz="4.00007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72" w:space="0" w:color="231F20"/>
              <w:bottom w:val="single" w:sz="4.00007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72" w:space="0" w:color="231F20"/>
              <w:bottom w:val="single" w:sz="4.00007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07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72" w:space="0" w:color="231F20"/>
              <w:bottom w:val="single" w:sz="4.00007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078" w:space="0" w:color="231F20"/>
              <w:bottom w:val="single" w:sz="4.00043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78" w:space="0" w:color="231F20"/>
              <w:bottom w:val="single" w:sz="4.00043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.00043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6" w:right="-15" w:firstLine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ΑΡΩΝΕΙΑΣ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78" w:space="0" w:color="231F20"/>
              <w:bottom w:val="single" w:sz="4.00043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78" w:space="0" w:color="231F20"/>
              <w:bottom w:val="single" w:sz="4.00043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78" w:space="0" w:color="231F20"/>
              <w:bottom w:val="single" w:sz="4.00043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78" w:space="0" w:color="231F20"/>
              <w:bottom w:val="single" w:sz="4.00043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78" w:space="0" w:color="231F20"/>
              <w:bottom w:val="single" w:sz="4.00043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8" w:space="0" w:color="231F20"/>
              <w:bottom w:val="single" w:sz="4.00043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78" w:space="0" w:color="231F20"/>
              <w:bottom w:val="single" w:sz="4.00043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437" w:space="0" w:color="231F20"/>
              <w:bottom w:val="single" w:sz="4.00079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37" w:space="0" w:color="231F20"/>
              <w:bottom w:val="single" w:sz="4.00079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7" w:space="0" w:color="231F20"/>
              <w:bottom w:val="single" w:sz="4.00079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37" w:space="0" w:color="231F20"/>
              <w:bottom w:val="single" w:sz="4.00079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1" w:right="420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Ρόδος)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37" w:space="0" w:color="231F20"/>
              <w:bottom w:val="single" w:sz="4.00079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37" w:space="0" w:color="231F20"/>
              <w:bottom w:val="single" w:sz="4.00079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37" w:space="0" w:color="231F20"/>
              <w:bottom w:val="single" w:sz="4.00079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437" w:space="0" w:color="231F20"/>
              <w:bottom w:val="single" w:sz="4.00079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9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37" w:space="0" w:color="231F20"/>
              <w:bottom w:val="single" w:sz="4.00079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97" w:space="0" w:color="231F20"/>
              <w:bottom w:val="single" w:sz="4.00079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97" w:space="0" w:color="231F20"/>
              <w:bottom w:val="single" w:sz="4.00079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97" w:space="0" w:color="231F20"/>
              <w:bottom w:val="single" w:sz="4.00079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97" w:space="0" w:color="231F20"/>
              <w:bottom w:val="single" w:sz="4.00079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1" w:right="420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97" w:space="0" w:color="231F20"/>
              <w:bottom w:val="single" w:sz="4.00079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97" w:space="0" w:color="231F20"/>
              <w:bottom w:val="single" w:sz="4.00079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97" w:space="0" w:color="231F20"/>
              <w:bottom w:val="single" w:sz="4.00079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97" w:space="0" w:color="231F20"/>
              <w:bottom w:val="single" w:sz="4.00079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79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79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797" w:space="0" w:color="231F20"/>
              <w:bottom w:val="single" w:sz="4.000047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97" w:space="0" w:color="231F20"/>
              <w:bottom w:val="single" w:sz="4.000047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97" w:space="0" w:color="231F20"/>
              <w:bottom w:val="single" w:sz="4.000047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ΑΜΦΙΠ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97" w:space="0" w:color="231F20"/>
              <w:bottom w:val="single" w:sz="4.000047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97" w:space="0" w:color="231F20"/>
              <w:bottom w:val="single" w:sz="4.000047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97" w:space="0" w:color="231F20"/>
              <w:bottom w:val="single" w:sz="4.000047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97" w:space="0" w:color="231F20"/>
              <w:bottom w:val="single" w:sz="4.000047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97" w:space="0" w:color="231F20"/>
              <w:bottom w:val="single" w:sz="4.000047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047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97" w:space="0" w:color="231F20"/>
              <w:bottom w:val="single" w:sz="4.000047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47" w:space="0" w:color="231F20"/>
              <w:bottom w:val="single" w:sz="4.000703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47" w:space="0" w:color="231F20"/>
              <w:bottom w:val="single" w:sz="4.000703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703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47" w:space="0" w:color="231F20"/>
              <w:bottom w:val="single" w:sz="4.000703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47" w:space="0" w:color="231F20"/>
              <w:bottom w:val="single" w:sz="4.000703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47" w:space="0" w:color="231F20"/>
              <w:bottom w:val="single" w:sz="4.000703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47" w:space="0" w:color="231F20"/>
              <w:bottom w:val="single" w:sz="4.000703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47" w:space="0" w:color="231F20"/>
              <w:bottom w:val="single" w:sz="4.000703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47" w:space="0" w:color="231F20"/>
              <w:bottom w:val="single" w:sz="4.000703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703" w:space="0" w:color="231F20"/>
              <w:bottom w:val="single" w:sz="4.00089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703" w:space="0" w:color="231F20"/>
              <w:bottom w:val="single" w:sz="4.00089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03" w:space="0" w:color="231F20"/>
              <w:bottom w:val="single" w:sz="4.00089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522" w:right="25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ΖΙΧΝΗΣ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703" w:space="0" w:color="231F20"/>
              <w:bottom w:val="single" w:sz="4.00089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703" w:space="0" w:color="231F20"/>
              <w:bottom w:val="single" w:sz="4.00089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703" w:space="0" w:color="231F20"/>
              <w:bottom w:val="single" w:sz="4.00089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703" w:space="0" w:color="231F20"/>
              <w:bottom w:val="single" w:sz="4.00089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703" w:space="0" w:color="231F20"/>
              <w:bottom w:val="single" w:sz="4.00089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89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703" w:space="0" w:color="231F20"/>
              <w:bottom w:val="single" w:sz="4.00089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891" w:space="0" w:color="231F20"/>
              <w:bottom w:val="single" w:sz="4.00014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891" w:space="0" w:color="231F20"/>
              <w:bottom w:val="single" w:sz="4.00014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91" w:space="0" w:color="231F20"/>
              <w:bottom w:val="single" w:sz="4.00014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891" w:space="0" w:color="231F20"/>
              <w:bottom w:val="single" w:sz="4.00014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891" w:space="0" w:color="231F20"/>
              <w:bottom w:val="single" w:sz="4.00014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891" w:space="0" w:color="231F20"/>
              <w:bottom w:val="single" w:sz="4.00014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891" w:space="0" w:color="231F20"/>
              <w:bottom w:val="single" w:sz="4.00014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891" w:space="0" w:color="231F20"/>
              <w:bottom w:val="single" w:sz="4.00014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14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891" w:space="0" w:color="231F20"/>
              <w:bottom w:val="single" w:sz="4.00014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41" w:space="0" w:color="231F20"/>
              <w:bottom w:val="single" w:sz="4.00060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41" w:space="0" w:color="231F20"/>
              <w:bottom w:val="single" w:sz="4.00060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1" w:space="0" w:color="231F20"/>
              <w:bottom w:val="single" w:sz="4.00060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ΣΙΝΤΙΚΗΣ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41" w:space="0" w:color="231F20"/>
              <w:bottom w:val="single" w:sz="4.00060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41" w:space="0" w:color="231F20"/>
              <w:bottom w:val="single" w:sz="4.00060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41" w:space="0" w:color="231F20"/>
              <w:bottom w:val="single" w:sz="4.00060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41" w:space="0" w:color="231F20"/>
              <w:bottom w:val="single" w:sz="4.00060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141" w:space="0" w:color="231F20"/>
              <w:bottom w:val="single" w:sz="4.00060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60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41" w:space="0" w:color="231F20"/>
              <w:bottom w:val="single" w:sz="4.00060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609" w:space="0" w:color="231F20"/>
              <w:bottom w:val="single" w:sz="4.000969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09" w:space="0" w:color="231F20"/>
              <w:bottom w:val="single" w:sz="4.000969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09" w:space="0" w:color="231F20"/>
              <w:bottom w:val="single" w:sz="4.000969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321" w:right="270" w:firstLine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09" w:space="0" w:color="231F20"/>
              <w:bottom w:val="single" w:sz="4.000969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302" w:right="251" w:firstLine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ΣΠΟ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νησος)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09" w:space="0" w:color="231F20"/>
              <w:bottom w:val="single" w:sz="4.000969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09" w:space="0" w:color="231F20"/>
              <w:bottom w:val="single" w:sz="4.000969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09" w:space="0" w:color="231F20"/>
              <w:bottom w:val="single" w:sz="4.000969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609" w:space="0" w:color="231F20"/>
              <w:bottom w:val="single" w:sz="4.000969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969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09" w:space="0" w:color="231F20"/>
              <w:bottom w:val="single" w:sz="4.000969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969" w:space="0" w:color="231F20"/>
              <w:bottom w:val="single" w:sz="4.0006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969" w:space="0" w:color="231F20"/>
              <w:bottom w:val="single" w:sz="4.0006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69" w:space="0" w:color="231F20"/>
              <w:bottom w:val="single" w:sz="4.0006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1" w:lineRule="auto"/>
              <w:ind w:left="274" w:right="158" w:firstLine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969" w:space="0" w:color="231F20"/>
              <w:bottom w:val="single" w:sz="4.0006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471" w:right="409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ύρος)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969" w:space="0" w:color="231F20"/>
              <w:bottom w:val="single" w:sz="4.0006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969" w:space="0" w:color="231F20"/>
              <w:bottom w:val="single" w:sz="4.0006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969" w:space="0" w:color="231F20"/>
              <w:bottom w:val="single" w:sz="4.0006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969" w:space="0" w:color="231F20"/>
              <w:bottom w:val="single" w:sz="4.0006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6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969" w:space="0" w:color="231F20"/>
              <w:bottom w:val="single" w:sz="4.0006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625" w:space="0" w:color="231F20"/>
              <w:bottom w:val="single" w:sz="4.0001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625" w:space="0" w:color="231F20"/>
              <w:bottom w:val="single" w:sz="4.0001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25" w:space="0" w:color="231F20"/>
              <w:bottom w:val="single" w:sz="4.0001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625" w:space="0" w:color="231F20"/>
              <w:bottom w:val="single" w:sz="4.0001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625" w:space="0" w:color="231F20"/>
              <w:bottom w:val="single" w:sz="4.0001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625" w:space="0" w:color="231F20"/>
              <w:bottom w:val="single" w:sz="4.0001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625" w:space="0" w:color="231F20"/>
              <w:bottom w:val="single" w:sz="4.0001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625" w:space="0" w:color="231F20"/>
              <w:bottom w:val="single" w:sz="4.0001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01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625" w:space="0" w:color="231F20"/>
              <w:bottom w:val="single" w:sz="4.0001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25" w:space="0" w:color="231F20"/>
              <w:bottom w:val="single" w:sz="4.00010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25" w:space="0" w:color="231F20"/>
              <w:bottom w:val="single" w:sz="4.00010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10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25" w:space="0" w:color="231F20"/>
              <w:bottom w:val="single" w:sz="4.00010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25" w:space="0" w:color="231F20"/>
              <w:bottom w:val="single" w:sz="4.00010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25" w:space="0" w:color="231F20"/>
              <w:bottom w:val="single" w:sz="4.00010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25" w:space="0" w:color="231F20"/>
              <w:bottom w:val="single" w:sz="4.00010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25" w:space="0" w:color="231F20"/>
              <w:bottom w:val="single" w:sz="4.00010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10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25" w:space="0" w:color="231F20"/>
              <w:bottom w:val="single" w:sz="4.00010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02" w:space="0" w:color="231F20"/>
              <w:bottom w:val="single" w:sz="4.00032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02" w:space="0" w:color="231F20"/>
              <w:bottom w:val="single" w:sz="4.00032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2" w:space="0" w:color="231F20"/>
              <w:bottom w:val="single" w:sz="4.00032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02" w:space="0" w:color="231F20"/>
              <w:bottom w:val="single" w:sz="4.00032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02" w:space="0" w:color="231F20"/>
              <w:bottom w:val="single" w:sz="4.00032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02" w:space="0" w:color="231F20"/>
              <w:bottom w:val="single" w:sz="4.00032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02" w:space="0" w:color="231F20"/>
              <w:bottom w:val="single" w:sz="4.00032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02" w:space="0" w:color="231F20"/>
              <w:bottom w:val="single" w:sz="4.00032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32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02" w:space="0" w:color="231F20"/>
              <w:bottom w:val="single" w:sz="4.00032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328" w:space="0" w:color="231F20"/>
              <w:bottom w:val="single" w:sz="4.000422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328" w:space="0" w:color="231F20"/>
              <w:bottom w:val="single" w:sz="4.000422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8" w:space="0" w:color="231F20"/>
              <w:bottom w:val="single" w:sz="4.000422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3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328" w:space="0" w:color="231F20"/>
              <w:bottom w:val="single" w:sz="4.000422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328" w:space="0" w:color="231F20"/>
              <w:bottom w:val="single" w:sz="4.000422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328" w:space="0" w:color="231F20"/>
              <w:bottom w:val="single" w:sz="4.000422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328" w:space="0" w:color="231F20"/>
              <w:bottom w:val="single" w:sz="4.000422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328" w:space="0" w:color="231F20"/>
              <w:bottom w:val="single" w:sz="4.000422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28" w:space="0" w:color="231F20"/>
              <w:bottom w:val="single" w:sz="4.000422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328" w:space="0" w:color="231F20"/>
              <w:bottom w:val="single" w:sz="4.000422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422" w:space="0" w:color="231F20"/>
              <w:bottom w:val="single" w:sz="4.00019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422" w:space="0" w:color="231F20"/>
              <w:bottom w:val="single" w:sz="4.00019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.00019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422" w:space="0" w:color="231F20"/>
              <w:bottom w:val="single" w:sz="4.00019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422" w:space="0" w:color="231F20"/>
              <w:bottom w:val="single" w:sz="4.00019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422" w:space="0" w:color="231F20"/>
              <w:bottom w:val="single" w:sz="4.00019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422" w:space="0" w:color="231F20"/>
              <w:bottom w:val="single" w:sz="4.00019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422" w:space="0" w:color="231F20"/>
              <w:bottom w:val="single" w:sz="4.00019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9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422" w:space="0" w:color="231F20"/>
              <w:bottom w:val="single" w:sz="4.00019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195" w:space="0" w:color="231F20"/>
              <w:bottom w:val="single" w:sz="4.000031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195" w:space="0" w:color="231F20"/>
              <w:bottom w:val="single" w:sz="4.000031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95" w:space="0" w:color="231F20"/>
              <w:bottom w:val="single" w:sz="4.000031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195" w:space="0" w:color="231F20"/>
              <w:bottom w:val="single" w:sz="4.000031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195" w:space="0" w:color="231F20"/>
              <w:bottom w:val="single" w:sz="4.000031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195" w:space="0" w:color="231F20"/>
              <w:bottom w:val="single" w:sz="4.000031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195" w:space="0" w:color="231F20"/>
              <w:bottom w:val="single" w:sz="4.000031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195" w:space="0" w:color="231F20"/>
              <w:bottom w:val="single" w:sz="4.000031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031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195" w:space="0" w:color="231F20"/>
              <w:bottom w:val="single" w:sz="4.000031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7" w:type="dxa"/>
            <w:tcBorders>
              <w:top w:val="single" w:sz="4.000031" w:space="0" w:color="231F20"/>
              <w:bottom w:val="single" w:sz="4.000258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4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031" w:space="0" w:color="231F20"/>
              <w:bottom w:val="single" w:sz="4.000258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258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4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031" w:space="0" w:color="231F20"/>
              <w:bottom w:val="single" w:sz="4.000258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0" w:lineRule="auto"/>
              <w:ind w:left="5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031" w:space="0" w:color="231F20"/>
              <w:bottom w:val="single" w:sz="4.000258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031" w:space="0" w:color="231F20"/>
              <w:bottom w:val="single" w:sz="4.000258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4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031" w:space="0" w:color="231F20"/>
              <w:bottom w:val="single" w:sz="4.000258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000031" w:space="0" w:color="231F20"/>
              <w:bottom w:val="single" w:sz="4.000258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1" w:space="0" w:color="231F20"/>
              <w:bottom w:val="single" w:sz="4.000258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31" w:space="0" w:color="231F20"/>
              <w:bottom w:val="single" w:sz="4.000258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397" w:type="dxa"/>
            <w:tcBorders>
              <w:top w:val="single" w:sz="4.000258" w:space="0" w:color="231F20"/>
              <w:bottom w:val="single" w:sz="4.000025" w:space="0" w:color="231F20"/>
              <w:left w:val="single" w:sz="4.079745" w:space="0" w:color="231F20"/>
              <w:right w:val="single" w:sz="4.0800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183" w:type="dxa"/>
            <w:tcBorders>
              <w:top w:val="single" w:sz="4.000258" w:space="0" w:color="231F20"/>
              <w:bottom w:val="single" w:sz="4.000025" w:space="0" w:color="231F20"/>
              <w:left w:val="single" w:sz="4.080079" w:space="0" w:color="231F20"/>
              <w:right w:val="single" w:sz="4.0793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ΨΥ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8" w:space="0" w:color="231F20"/>
              <w:bottom w:val="single" w:sz="4.000025" w:space="0" w:color="231F20"/>
              <w:left w:val="single" w:sz="4.079367" w:space="0" w:color="231F20"/>
              <w:right w:val="single" w:sz="4.0786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00258" w:space="0" w:color="231F20"/>
              <w:bottom w:val="single" w:sz="4.000025" w:space="0" w:color="231F20"/>
              <w:left w:val="single" w:sz="4.078664" w:space="0" w:color="231F20"/>
              <w:right w:val="single" w:sz="4.073846" w:space="0" w:color="231F20"/>
            </w:tcBorders>
          </w:tcPr>
          <w:p>
            <w:pPr>
              <w:spacing w:before="40" w:after="0" w:line="241" w:lineRule="auto"/>
              <w:ind w:left="524" w:right="5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4.000258" w:space="0" w:color="231F20"/>
              <w:bottom w:val="single" w:sz="4.000025" w:space="0" w:color="231F20"/>
              <w:left w:val="single" w:sz="4.073846" w:space="0" w:color="231F20"/>
              <w:right w:val="single" w:sz="4.072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09" w:type="dxa"/>
            <w:tcBorders>
              <w:top w:val="single" w:sz="4.000258" w:space="0" w:color="231F20"/>
              <w:bottom w:val="single" w:sz="4.000025" w:space="0" w:color="231F20"/>
              <w:left w:val="single" w:sz="4.07202" w:space="0" w:color="231F20"/>
              <w:right w:val="single" w:sz="4.074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40" w:type="dxa"/>
            <w:tcBorders>
              <w:top w:val="single" w:sz="4.000258" w:space="0" w:color="231F20"/>
              <w:bottom w:val="single" w:sz="4.000025" w:space="0" w:color="231F20"/>
              <w:left w:val="single" w:sz="4.074953" w:space="0" w:color="231F20"/>
              <w:right w:val="single" w:sz="4.074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258" w:space="0" w:color="231F20"/>
              <w:bottom w:val="single" w:sz="4.000025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025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258" w:space="0" w:color="231F20"/>
              <w:bottom w:val="single" w:sz="4.000025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7512" w:type="dxa"/>
            <w:gridSpan w:val="7"/>
            <w:tcBorders>
              <w:top w:val="single" w:sz="4.000025" w:space="0" w:color="231F20"/>
              <w:bottom w:val="single" w:sz="4" w:space="0" w:color="231F20"/>
              <w:left w:val="single" w:sz="4.079745" w:space="0" w:color="231F20"/>
              <w:right w:val="single" w:sz="4.074004" w:space="0" w:color="231F20"/>
            </w:tcBorders>
          </w:tcPr>
          <w:p>
            <w:pPr>
              <w:spacing w:before="40" w:after="0" w:line="240" w:lineRule="auto"/>
              <w:ind w:left="3060" w:right="30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00025" w:space="0" w:color="231F20"/>
              <w:bottom w:val="single" w:sz="4" w:space="0" w:color="231F20"/>
              <w:left w:val="single" w:sz="4.074004" w:space="0" w:color="231F20"/>
              <w:right w:val="single" w:sz="4.072254" w:space="0" w:color="231F20"/>
            </w:tcBorders>
          </w:tcPr>
          <w:p>
            <w:pPr>
              <w:spacing w:before="40" w:after="0" w:line="240" w:lineRule="auto"/>
              <w:ind w:left="320" w:right="3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  <w:b/>
                <w:bCs/>
              </w:rPr>
              <w:t>368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25" w:space="0" w:color="231F20"/>
              <w:bottom w:val="single" w:sz="4" w:space="0" w:color="231F20"/>
              <w:left w:val="single" w:sz="4.072254" w:space="0" w:color="231F20"/>
              <w:right w:val="single" w:sz="4.074078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290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00025" w:space="0" w:color="231F20"/>
              <w:bottom w:val="single" w:sz="4" w:space="0" w:color="231F20"/>
              <w:left w:val="single" w:sz="4.074078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527pt;margin-top:-17.419147pt;width:467.717pt;height:.1pt;mso-position-horizontal-relative:page;mso-position-vertical-relative:paragraph;z-index:-49369" coordorigin="1191,-348" coordsize="9354,2">
            <v:shape style="position:absolute;left:1191;top:-348;width:9354;height:2" coordorigin="1191,-348" coordsize="9354,0" path="m1191,-348l10545,-348e" filled="f" stroked="t" strokeweight="1pt" strokecolor="#004A8F">
              <v:path arrowok="t"/>
            </v:shape>
          </v:group>
          <w10:wrap type="none"/>
        </w:pict>
      </w:r>
      <w:r>
        <w:rPr/>
        <w:pict>
          <v:group style="position:absolute;margin-left:59.277pt;margin-top:17.814854pt;width:468.717pt;height:84.937pt;mso-position-horizontal-relative:page;mso-position-vertical-relative:paragraph;z-index:-49368" coordorigin="1186,356" coordsize="9374,1699">
            <v:group style="position:absolute;left:1191;top:361;width:9364;height:2" coordorigin="1191,361" coordsize="9364,2">
              <v:shape style="position:absolute;left:1191;top:361;width:9364;height:2" coordorigin="1191,361" coordsize="9364,0" path="m1191,361l10555,361e" filled="f" stroked="t" strokeweight=".5pt" strokecolor="#231F20">
                <v:path arrowok="t"/>
              </v:shape>
            </v:group>
            <v:group style="position:absolute;left:1196;top:366;width:2;height:1679" coordorigin="1196,366" coordsize="2,1679">
              <v:shape style="position:absolute;left:1196;top:366;width:2;height:1679" coordorigin="1196,366" coordsize="0,1679" path="m1196,2045l1196,366e" filled="f" stroked="t" strokeweight=".5pt" strokecolor="#231F20">
                <v:path arrowok="t"/>
              </v:shape>
            </v:group>
            <v:group style="position:absolute;left:10550;top:366;width:2;height:1679" coordorigin="10550,366" coordsize="2,1679">
              <v:shape style="position:absolute;left:10550;top:366;width:2;height:1679" coordorigin="10550,366" coordsize="0,1679" path="m10550,2045l10550,366e" filled="f" stroked="t" strokeweight=".5pt" strokecolor="#231F20">
                <v:path arrowok="t"/>
              </v:shape>
            </v:group>
            <v:group style="position:absolute;left:1191;top:2050;width:9364;height:2" coordorigin="1191,2050" coordsize="9364,2">
              <v:shape style="position:absolute;left:1191;top:2050;width:9364;height:2" coordorigin="1191,2050" coordsize="9364,0" path="m1191,2050l10555,205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ΟΓΙΚΗΣ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«ΣΥΝ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ΛΙΚΕΣ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ΘΕΣΕΙΣ»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κλάδου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τήλ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εύρως.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913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062" w:space="0" w:color="231F20"/>
              <w:right w:val="single" w:sz="4.000369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07" w:space="0" w:color="231F20"/>
              <w:right w:val="single" w:sz="4.000527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2672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70" w:right="181" w:firstLine="-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0" w:after="0" w:line="241" w:lineRule="auto"/>
              <w:ind w:left="429" w:right="127" w:firstLine="-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70" w:right="170" w:firstLine="-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70" w:right="170" w:firstLine="-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ΞΗΡΟΜΕΡΟΥ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201,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70" w:right="170" w:firstLine="-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70" w:right="181" w:firstLine="-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0" w:after="0" w:line="241" w:lineRule="auto"/>
              <w:ind w:left="427" w:right="365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201,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546" w:right="176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ΕΠΙΣΚΕΠΤΩΝ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546" w:right="176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ΕΠΙΣΚΕΠΤΩΝ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46" w:right="187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ΕΠΙΣΚΕΠΤΩΝ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0" w:after="0" w:line="241" w:lineRule="auto"/>
              <w:ind w:left="60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ΦΙΛΑΔΕΛΦΕΙΑΣ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5" w:right="8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546" w:right="187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ΕΠΙΣΚΕΠΤΩΝ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0" w:after="0" w:line="241" w:lineRule="auto"/>
              <w:ind w:left="198" w:right="-1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ΕΛΛΗΝΙ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546" w:right="176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ΕΠΙΣΚΕΠΤΩΝ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76" w:right="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ΕΠΙΣΚΕΠΤΩΝ/ΤΡΙΩΝ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ΥΓΕΙΑΣ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ΑΙΓΙ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4" w:right="423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Αίγινα)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64" w:right="186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464" w:right="175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464" w:right="186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ΠΑΞΩΝ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0" w:after="0" w:line="241" w:lineRule="auto"/>
              <w:ind w:left="486" w:right="384" w:firstLine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ξοί)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464" w:right="175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464" w:right="175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62" w:space="0" w:color="231F20"/>
              <w:right w:val="single" w:sz="4.00036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69" w:space="0" w:color="231F20"/>
              <w:right w:val="single" w:sz="4.000334" w:space="0" w:color="231F20"/>
            </w:tcBorders>
          </w:tcPr>
          <w:p>
            <w:pPr>
              <w:spacing w:before="40" w:after="0" w:line="241" w:lineRule="auto"/>
              <w:ind w:left="222" w:right="2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334" w:space="0" w:color="231F20"/>
              <w:right w:val="single" w:sz="4.0010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20" w:right="241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ΒΑΡΒΑ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37" w:space="0" w:color="231F20"/>
              <w:right w:val="single" w:sz="4.0003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75" w:right="169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352" w:space="0" w:color="231F20"/>
              <w:right w:val="single" w:sz="4.00144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1441" w:space="0" w:color="231F20"/>
              <w:right w:val="single" w:sz="4.0000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07" w:space="0" w:color="231F20"/>
              <w:right w:val="single" w:sz="4.000527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527" w:space="0" w:color="231F20"/>
              <w:right w:val="single" w:sz="4.00014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141" w:space="0" w:color="231F20"/>
              <w:right w:val="single" w:sz="4.00119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1195" w:space="0" w:color="231F20"/>
              <w:right w:val="single" w:sz="4.00267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67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494" w:space="0" w:color="231F20"/>
              <w:right w:val="single" w:sz="4.00816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020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ΑΓΡΙΝΙΟΥ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03" w:right="-1" w:firstLine="-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Θέρμο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0" w:lineRule="auto"/>
              <w:ind w:left="224" w:right="2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ΒΑΡΗΣ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13" w:right="1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92" w:right="229" w:firstLine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ΛΑΥΡΕ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13" w:right="250" w:firstLine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ΘΩΝΟΣ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73" w:right="94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ΑΡΤΕΜΙ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07" w:right="110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ΑΥΠΛΙΕΩΝ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75" w:right="131" w:firstLine="-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ΒΟΡΕΙΑΣ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ΟΡΤΥΝΙΑΣ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38" w:right="175" w:firstLine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44" w:right="102" w:firstLine="-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ΓΕΩΡΓΙΟΥ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ΑΪΣ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ΑΚΗ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0" w:lineRule="auto"/>
              <w:ind w:left="536" w:right="5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1" w:right="1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017,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43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ΚΕΝΤΡΙΚΩΝ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6" w:right="2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ρικών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7" w:right="2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89" w:right="55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ΑΙΓΙΑΛΕΙΑΣ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526" w:right="135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99" w:right="236" w:firstLine="2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ΑΛΑΒΡ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7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8164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64" w:space="0" w:color="231F20"/>
              <w:right w:val="single" w:sz="4.0082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229" w:space="0" w:color="231F20"/>
              <w:right w:val="single" w:sz="4.0097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9723" w:space="0" w:color="231F20"/>
              <w:right w:val="single" w:sz="4.009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66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1627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5939" w:space="0" w:color="231F20"/>
              <w:right w:val="single" w:sz="4.015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5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0" w:lineRule="auto"/>
              <w:ind w:left="499" w:right="4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8" w:right="2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Ερυμά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θο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ΛΕΒΑΔΕΩΝ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319" w:right="257" w:firstLine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ΑΝΤΙΚΥ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0" w:lineRule="auto"/>
              <w:ind w:left="426" w:right="4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09" w:right="2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όμου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Αρά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τίκ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318" w:right="241" w:firstLine="-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ΑΣΚΕΥΗΣ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301" w:right="250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ΑΡΟΥΣΙΟΥ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495" w:right="41" w:firstLine="-4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163" w:right="113" w:firstLine="3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ΜΟΡΦΩΣΗΣ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467" w:right="20" w:firstLine="-3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ΟΘΕΗΣ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ΨΥΧΙ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245" w:right="183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9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017,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ΕΛΕΥΣΙ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ΥΡΩΝ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5" w:right="18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ΠΕΡΙΣΤΕΡΙΟΥ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9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75" w:right="169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ΟΡΕΣΤΙΑ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4" w:right="5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354" w:right="60" w:firstLine="-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ΜΕΣΣΑΠΙΩΝ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65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2605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9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6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50" w:right="98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13" w:right="133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ΑΛΙΒΕΡΙΟΥ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18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75" w:right="213" w:firstLine="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ΑΡΠΕΝΗΣΙΟΥ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346" w:right="283" w:firstLine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Ζάκυ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θος)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02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ΚΡΕΣΤΕΝΩΝ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00" w:right="127" w:firstLine="-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ΗΛΙ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ΠΗΝΕΙΟΥ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45" w:right="182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ΑΛΕΞΑΝΔΡΕΙΑΣ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117" w:right="54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ΗΡΩΙΚΗΣ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ΛΕΩΣ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ΟΥΣΑΣ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83" w:right="33" w:firstLine="-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ΑΣΤΕΡΟΥΣΙΩΝ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ΟΡΤΥ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505" w:right="30" w:firstLine="-4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ΚΡΗΤΗΣ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ΑΛΕΒΙΖΙΟΥ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25" w:right="184" w:firstLine="-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ΜΙΝΩΑ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ΠΕΔΙΑ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01" w:right="238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ΧΕΡ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31" w:right="168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64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7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ΛΒΗΣ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27" w:right="-22" w:firstLine="-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ΟΡΔΕΛΙΟΥ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96" w:right="-13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580" w:right="136" w:firstLine="-3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ΜΕΛΑ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42" w:right="81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52" w:right="185" w:firstLine="-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33" w:right="170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ΙΩΑΝΝΙΤΩΝ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ΔΩΔΩΝΗΣ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44" w:right="282" w:firstLine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ώνης)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48" w:right="285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ΖΙ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51" w:right="315" w:firstLine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Ζί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69" w:right="306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15" w:right="252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24" w:right="262" w:firstLine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Πωγωνίο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2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3" w:right="320" w:firstLine="-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Λέρος)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ΜΟΥΖΑΚΙΟΥ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ΠΑΛΑ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07" w:right="15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ΠΛΑΣΤΗ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366" w:right="3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" w:right="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Λίμνης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τήρα)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63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2605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91" w:right="153" w:firstLine="-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ΟΡΕΣΤΙ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3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0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78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32" w:right="86" w:firstLine="-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ΑΦΝΗΣ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78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00" w:right="249" w:firstLine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ΗΛΙΟΥΠ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78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61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ΦΙΛΑΔΕΛΦΕΙΑΣ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5" w:right="8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9"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83" w:right="331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432" w:right="283" w:firstLine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86" w:right="235" w:firstLine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279" w:right="21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ΛΗΞΟΥΡΙΟΥ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279" w:right="21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ΣΑΜΗΣ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280" w:right="216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ΠΑΙΟΝΙΑΣ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ΒΟΪΟΥ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7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ΣΕΡΒΙΩΝ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ΟΡΙΝΘΙΩΝ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06" w:right="1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ΣΤΡΟΥ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ΕΥΡΩΣΤΙΝΗΣ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ΝΕΜΕΑΣ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23" w:right="348" w:firstLine="-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Νεμέας)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46" w:right="183" w:firstLine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ΜΟΝΕΜΒΑΣΙΑΣ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ΣΠΑΡΤΗΣ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62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1627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5939" w:space="0" w:color="231F20"/>
              <w:right w:val="single" w:sz="4.015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5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ΚΙΛΕΛΕΡ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ΛΑΡΙΣΑΙΩΝ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017,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464" w:right="175" w:firstLine="-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409" w:right="220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ΣΗΤΕΙΑΣ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0" w:right="17" w:firstLine="-3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ΟΡΟΠΕΔΙΟΥ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299" w:right="2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Οροπεδίου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Λασιθίο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27" w:right="365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27" w:right="365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380" w:right="317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άδα)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425" w:right="363" w:firstLine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Λήμνος)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ΑΛΜΥΡΟΥ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506" w:right="158" w:firstLine="-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475" w:right="257" w:firstLine="-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ΡΗ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ΦΕ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60" w:right="81" w:firstLine="-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ΜΟΥΡΕΣΙΟΥ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0" w:after="0" w:line="241" w:lineRule="auto"/>
              <w:ind w:left="340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ράς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ρεσίο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017,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162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274" w:space="0" w:color="231F20"/>
              <w:right w:val="single" w:sz="4.016516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16516" w:space="0" w:color="231F20"/>
              <w:right w:val="single" w:sz="4.015942" w:space="0" w:color="231F20"/>
            </w:tcBorders>
          </w:tcPr>
          <w:p>
            <w:pPr>
              <w:spacing w:before="40" w:after="0" w:line="241" w:lineRule="auto"/>
              <w:ind w:left="405" w:right="143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15942" w:space="0" w:color="231F20"/>
              <w:right w:val="single" w:sz="4.015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15963" w:space="0" w:color="231F20"/>
              <w:right w:val="single" w:sz="4.0170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7074" w:space="0" w:color="231F20"/>
              <w:right w:val="single" w:sz="4.015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5939" w:space="0" w:color="231F20"/>
              <w:right w:val="single" w:sz="4.015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15973" w:space="0" w:color="231F20"/>
              <w:right w:val="single" w:sz="4.015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5936" w:space="0" w:color="231F20"/>
              <w:right w:val="single" w:sz="4.0161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6123" w:space="0" w:color="231F20"/>
              <w:right w:val="single" w:sz="4.015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61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2605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55" w:right="393" w:firstLine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ΣΙΦΝΟΥ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50" w:right="387" w:firstLine="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0" w:lineRule="auto"/>
              <w:ind w:left="209" w:right="1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69" w:right="3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ΜΙΚΡΩΝ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69" w:right="418" w:firstLine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ξος)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ΠΟΡΟΥ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62" w:right="400" w:firstLine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ΣΑΛΑΜΙ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0" w:lineRule="auto"/>
              <w:ind w:left="495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8" w:right="3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αμίνα)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99" w:right="437" w:firstLine="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6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52" w:right="232" w:firstLine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ΔΗΜΗΤΡΙΟΥ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199" w:right="-17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ΕΛΛΗΝΙ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ΑΛΛΙΘΕΑΣ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44" w:right="2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ΣΙΝΙΟΥ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96" w:right="233" w:firstLine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132" w:right="69" w:firstLine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ΙΩΑΝΝΗ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ΡΕΝΤΗ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ΤΕΡΙΝΗΣ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364" w:right="97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ΖΗΡΟΥ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ΠΑΡ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6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67" w:space="0" w:color="231F20"/>
              <w:right w:val="single" w:sz="4.000831" w:space="0" w:color="231F20"/>
            </w:tcBorders>
          </w:tcPr>
          <w:p>
            <w:pPr>
              <w:spacing w:before="40" w:after="0" w:line="241" w:lineRule="auto"/>
              <w:ind w:left="342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831" w:space="0" w:color="231F20"/>
              <w:right w:val="single" w:sz="4.001078" w:space="0" w:color="231F20"/>
            </w:tcBorders>
          </w:tcPr>
          <w:p>
            <w:pPr>
              <w:spacing w:before="40" w:after="0" w:line="241" w:lineRule="auto"/>
              <w:ind w:left="211" w:right="148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078" w:space="0" w:color="231F20"/>
              <w:right w:val="single" w:sz="4.00004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224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246" w:space="0" w:color="231F20"/>
              <w:right w:val="single" w:sz="4.00049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494" w:space="0" w:color="231F20"/>
              <w:right w:val="single" w:sz="4.00027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270" w:space="0" w:color="231F20"/>
              <w:right w:val="single" w:sz="4.0005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584" w:space="0" w:color="231F20"/>
              <w:right w:val="single" w:sz="4.00421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4211" w:space="0" w:color="231F20"/>
              <w:right w:val="single" w:sz="4.0026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60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7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11" w:right="232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ΒΑΣΙΛΕΙΟΥ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352" w:right="3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1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Βασ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είο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81" w:right="318" w:firstLine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2" w:right="409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Ρόδος)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1" w:right="408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1" w:right="408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ΑΜΦΙΠ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ΕΜ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ΑΝΟΥΗΛ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ΠΑΠΠΑ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ΣΙΝΤΙΚΗΣ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85" w:right="422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52" w:right="173" w:firstLine="-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ΟΙΝΩΝΙ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84" w:right="221" w:firstLine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38" w:right="63" w:firstLine="-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ΛΑΜΙΕΩΝ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70" w:right="208" w:firstLine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ΑΚΩΜΗΣ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3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ΠΡΕΣΠΩΝ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59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8035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8451" w:space="0" w:color="231F20"/>
              <w:right w:val="single" w:sz="4.008129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0379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31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ΔΕΛΦΩΝ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398" w:right="335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ών)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376" w:right="313" w:firstLine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Δωρίδος)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265" w:right="203" w:firstLine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ΟΡΩΝΟΥ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2" w:right="49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ΣΕΛΙΝΟΥ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0" w:lineRule="auto"/>
              <w:ind w:left="485" w:right="4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04" w:right="2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Κα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άνου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ίνο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ΑΚΙΩΝ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0" w:lineRule="auto"/>
              <w:ind w:left="477" w:right="45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3" w:right="3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φακίων)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61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341" w:right="173" w:firstLine="-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5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518" w:right="4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209" w:right="1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ΞΗΡΟΜΕΡΟΥ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1" w:lineRule="auto"/>
              <w:ind w:left="209" w:right="1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ΟΙΝΩΝΙΚΗΣ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016,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ΟΓΙΣΤΩΝ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ΟΓΙΣΤΩΝ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283" w:right="44" w:firstLine="-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ΑΣΤΕΡΟΥΣΙΩΝ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491" w:right="440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Θήρα)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435" w:right="201" w:firstLine="-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Κύθνος)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405" w:right="15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211" w:right="160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0" w:after="0" w:line="241" w:lineRule="auto"/>
              <w:ind w:left="265" w:right="214" w:firstLine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ΟΡΩΝΟΥ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524" w:right="5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430" w:right="379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875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59" w:space="0" w:color="231F20"/>
              <w:right w:val="single" w:sz="4.0085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ΔΩΔΩΝΗΣ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563" w:space="0" w:color="231F20"/>
              <w:right w:val="single" w:sz="4.008023" w:space="0" w:color="231F20"/>
            </w:tcBorders>
          </w:tcPr>
          <w:p>
            <w:pPr>
              <w:spacing w:before="40" w:after="0" w:line="241" w:lineRule="auto"/>
              <w:ind w:left="344" w:right="293" w:firstLine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ώνης)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23" w:space="0" w:color="231F20"/>
              <w:right w:val="single" w:sz="4.0100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051" w:space="0" w:color="231F20"/>
              <w:right w:val="single" w:sz="4.008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451" w:space="0" w:color="231F20"/>
              <w:right w:val="single" w:sz="4.00812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129" w:space="0" w:color="231F20"/>
              <w:right w:val="single" w:sz="4.0085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533" w:space="0" w:color="231F20"/>
              <w:right w:val="single" w:sz="4.01202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2020" w:space="0" w:color="231F20"/>
              <w:right w:val="single" w:sz="4.0103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58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747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7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1" w:lineRule="auto"/>
              <w:ind w:left="219" w:right="86" w:firstLine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25" w:right="262" w:firstLine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Πωγωνίο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ΑΜΟΡ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7" w:right="3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γός)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ΑΓΡΙΝΙΟΥ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92" w:right="241" w:firstLine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ΛΑΥΡΕ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ΑΥΠΛΙΕΩΝ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375" w:right="143" w:firstLine="-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ΒΟΡΕΙΑΣ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ΟΡΤΥΝΙΑΣ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38" w:right="187" w:firstLine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43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ΚΕΝΤΡΙΚΩΝ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43" w:right="5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6" w:right="2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ρικών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7" w:right="2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ΑΙΓΙΑΛΕΙΑΣ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526" w:right="147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99" w:right="248" w:firstLine="2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ΑΛΑΒΡ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6" w:right="4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ΛΕΒΑΔΕΩΝ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95" w:right="41" w:firstLine="-4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5" w:right="160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9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9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6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50" w:right="109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13" w:right="14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ΑΛΙΒΕΡΙΟΥ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18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00" w:right="138" w:firstLine="-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ΗΛΙ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47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47" w:space="0" w:color="231F20"/>
              <w:right w:val="single" w:sz="4.00940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406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8" w:right="4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223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223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96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96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57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8015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858" w:space="0" w:color="231F20"/>
              <w:right w:val="single" w:sz="4.008059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1059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283" w:right="44" w:firstLine="-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ΑΣΤΕΡΟΥΣΙΩΝ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505" w:right="41" w:firstLine="-4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ΚΡΗΤΗΣ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425" w:right="196" w:firstLine="-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ΜΙΝΩΑ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ΠΕΔΙΑ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231" w:right="180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224" w:right="173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1" w:lineRule="auto"/>
              <w:ind w:left="205" w:right="1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ΑΔΕΛΦΩΝ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6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5" w:right="264" w:firstLine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496" w:right="-2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442" w:right="92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1" w:lineRule="auto"/>
              <w:ind w:left="235" w:right="145" w:firstLine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233" w:right="170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126" w:firstLine="-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1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1" w:lineRule="auto"/>
              <w:ind w:left="348" w:right="297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ΙΩΑΝΝΙΤΩΝ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1" w:lineRule="auto"/>
              <w:ind w:left="369" w:right="318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1" w:lineRule="auto"/>
              <w:ind w:left="219" w:right="86" w:firstLine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1" w:lineRule="auto"/>
              <w:ind w:left="315" w:right="252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407" w:right="15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ΠΛΑΣΤΗ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10" w:right="-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Λίμνης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89" w:right="3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τήρα)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1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391" w:right="165" w:firstLine="-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ΟΡΕΣΤΙ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15" w:space="0" w:color="231F20"/>
              <w:right w:val="single" w:sz="4.0089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976" w:space="0" w:color="231F20"/>
              <w:right w:val="single" w:sz="4.008234" w:space="0" w:color="231F20"/>
            </w:tcBorders>
          </w:tcPr>
          <w:p>
            <w:pPr>
              <w:spacing w:before="40" w:after="0" w:line="241" w:lineRule="auto"/>
              <w:ind w:left="432" w:right="86" w:firstLine="-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ΑΦΝΗΣ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234" w:space="0" w:color="231F20"/>
              <w:right w:val="single" w:sz="4.008010" w:space="0" w:color="231F20"/>
            </w:tcBorders>
          </w:tcPr>
          <w:p>
            <w:pPr>
              <w:spacing w:before="40" w:after="0" w:line="241" w:lineRule="auto"/>
              <w:ind w:left="475" w:right="78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10" w:space="0" w:color="231F20"/>
              <w:right w:val="single" w:sz="4.01063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637" w:space="0" w:color="231F20"/>
              <w:right w:val="single" w:sz="4.008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58" w:space="0" w:color="231F20"/>
              <w:right w:val="single" w:sz="4.008059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59" w:space="0" w:color="231F20"/>
              <w:right w:val="single" w:sz="4.0086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686" w:space="0" w:color="231F20"/>
              <w:right w:val="single" w:sz="4.01316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13168" w:space="0" w:color="231F20"/>
              <w:right w:val="single" w:sz="4.0110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56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72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7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32" w:right="288" w:firstLine="-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522" w:right="210" w:firstLine="-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32" w:right="283" w:firstLine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83" w:right="320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ΠΑΙΟΝΙΑΣ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44" w:right="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7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ΣΕΡΒΙΩΝ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ΟΡΙΝΘΙΩΝ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46" w:right="195" w:firstLine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ΜΟΝΕΜΒΑΣΙΑΣ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ΣΠΑΡΤΗΣ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ΚΙΛΕΛΕΡ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27" w:right="376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506" w:right="169" w:firstLine="-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75" w:right="269" w:firstLine="-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ΡΗ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ΦΕ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98" w:right="2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ΤΡΟΙΖΗΝΙΑΣ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02" w:right="4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73" w:right="2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Τρο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νίας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Μεθάνων)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ΠΟΡΟΥ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62" w:right="411" w:firstLine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352" w:right="232" w:firstLine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ΔΗΜΗΤΡΙΟΥ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5" w:right="19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44" w:right="2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ΣΙΝΙΟΥ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ΕΔΕΣΣΑΣ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722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722" w:space="0" w:color="231F20"/>
              <w:right w:val="single" w:sz="4.009359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59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1115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1115" w:space="0" w:color="231F20"/>
              <w:right w:val="single" w:sz="4.007939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83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83" w:space="0" w:color="231F20"/>
              <w:right w:val="single" w:sz="4.007848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55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0085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0623" w:space="0" w:color="231F20"/>
              <w:right w:val="single" w:sz="4.000340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3285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411" w:right="226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ΤΕΡΙΝΗΣ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ΖΗΡΟΥ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ΠΑΡ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317" w:right="266" w:firstLine="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522" w:right="25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ΖΙΧΝΗΣ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438" w:right="75" w:firstLine="-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270" w:right="219" w:firstLine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ΑΚΩΜΗΣ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3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ΤΕ6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ΔΕΛΦΩΝ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1" w:lineRule="auto"/>
              <w:ind w:left="398" w:right="347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ών)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1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49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ΑΚΙΩΝ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485" w:right="4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3" w:right="3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φακίων)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4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4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4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4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313" w:right="250" w:firstLine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ΘΩΝΟΣ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ΣΑΡΩΝΙ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407" w:right="110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344" w:right="102" w:firstLine="-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ΓΕΩΡΓΙΟΥ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ΑΪΣ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ΑΚΗ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36" w:right="5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0" w:right="1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0" w:lineRule="auto"/>
              <w:ind w:left="500" w:right="4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245" w:right="182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ΑΛΕΞΑΝΔΡΕΙΑΣ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117" w:right="54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ΗΡΩΙΚΗΣ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ΛΕΩΣ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ΟΥΣΑΣ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40" w:after="0" w:line="241" w:lineRule="auto"/>
              <w:ind w:left="150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00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085" w:space="0" w:color="231F20"/>
              <w:right w:val="single" w:sz="4.001048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1048" w:space="0" w:color="231F20"/>
              <w:right w:val="single" w:sz="4.001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ΖΙ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1359" w:space="0" w:color="231F20"/>
              <w:right w:val="single" w:sz="4.000057" w:space="0" w:color="231F20"/>
            </w:tcBorders>
          </w:tcPr>
          <w:p>
            <w:pPr>
              <w:spacing w:before="40" w:after="0" w:line="241" w:lineRule="auto"/>
              <w:ind w:left="451" w:right="315" w:firstLine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Ζί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0057" w:space="0" w:color="231F20"/>
              <w:right w:val="single" w:sz="4.00283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2832" w:space="0" w:color="231F20"/>
              <w:right w:val="single" w:sz="4.0006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0623" w:space="0" w:color="231F20"/>
              <w:right w:val="single" w:sz="4.00034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340" w:space="0" w:color="231F20"/>
              <w:right w:val="single" w:sz="4.0007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736" w:space="0" w:color="231F20"/>
              <w:right w:val="single" w:sz="4.00535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5359" w:space="0" w:color="231F20"/>
              <w:right w:val="single" w:sz="4.00328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54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7848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ΜΟΥΖΑΚΙΟΥ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ΒΟΪΟΥ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ΝΕΜΕΑΣ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23" w:right="348" w:firstLine="-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Νεμέας)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ΑΡΣΑΛΩΝ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1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80" w:right="317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άδα)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ΑΛΜΥΡΟΥ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ΣΑΛΑΜΙ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94" w:right="4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28" w:right="3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αμίνα)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ΑΒΔΗΡΩΝ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363" w:right="97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472" w:right="409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Ρόδος)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86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321" w:right="270" w:firstLine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302" w:right="239" w:firstLine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ΣΠΟ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νησος)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87" w:right="134" w:firstLine="-3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.0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.0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0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.0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571" w:right="75" w:firstLine="-4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219" w:right="86" w:firstLine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62" w:right="199" w:firstLine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ΠΡΟΠΟΝΤΙ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0" w:lineRule="auto"/>
              <w:ind w:left="224" w:right="2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ΒΑΡΗΣ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13" w:right="1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96" w:right="-13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4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0" w:lineRule="auto"/>
              <w:ind w:left="5" w:right="-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ΥΣΙΟΘΕ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11" w:right="4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233" w:right="170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0" w:after="0" w:line="241" w:lineRule="auto"/>
              <w:ind w:left="411" w:right="214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ΑΚΙΩΝ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0" w:lineRule="auto"/>
              <w:ind w:left="485" w:right="4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3" w:right="3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φακίων)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5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98" w:space="0" w:color="231F20"/>
              <w:right w:val="single" w:sz="4.009125" w:space="0" w:color="231F20"/>
            </w:tcBorders>
          </w:tcPr>
          <w:p>
            <w:pPr>
              <w:spacing w:before="40" w:after="0" w:line="241" w:lineRule="auto"/>
              <w:ind w:left="36" w:right="-15" w:firstLine="6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125" w:space="0" w:color="231F20"/>
              <w:right w:val="single" w:sz="4.00794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7942" w:space="0" w:color="231F20"/>
              <w:right w:val="single" w:sz="4.007963" w:space="0" w:color="231F20"/>
            </w:tcBorders>
          </w:tcPr>
          <w:p>
            <w:pPr>
              <w:spacing w:before="40" w:after="0" w:line="241" w:lineRule="auto"/>
              <w:ind w:left="524" w:right="5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7963" w:space="0" w:color="231F20"/>
              <w:right w:val="single" w:sz="4.01057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10578" w:space="0" w:color="231F20"/>
              <w:right w:val="single" w:sz="4.00793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39" w:space="0" w:color="231F20"/>
              <w:right w:val="single" w:sz="4.0079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7973" w:space="0" w:color="231F20"/>
              <w:right w:val="single" w:sz="4.0079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36" w:space="0" w:color="231F20"/>
              <w:right w:val="single" w:sz="4.0083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314" w:space="0" w:color="231F20"/>
              <w:right w:val="single" w:sz="4.00784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53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0018" w:type="dxa"/>
      </w:tblPr>
      <w:tblGrid/>
      <w:tr>
        <w:trPr>
          <w:trHeight w:val="787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86" w:space="0" w:color="231F20"/>
              <w:right w:val="single" w:sz="4.008006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006" w:space="0" w:color="231F20"/>
              <w:right w:val="single" w:sz="4.0079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42" w:right="291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7964" w:space="0" w:color="231F20"/>
              <w:right w:val="single" w:sz="4.008094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.008094" w:space="0" w:color="231F20"/>
              <w:right w:val="single" w:sz="4.00800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8004" w:space="0" w:color="231F20"/>
              <w:right w:val="single" w:sz="4.00790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02" w:space="0" w:color="231F20"/>
              <w:right w:val="single" w:sz="4.00797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7979" w:space="0" w:color="231F20"/>
              <w:right w:val="single" w:sz="4.008035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7975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210" w:right="-9" w:firstLine="-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7975" w:space="0" w:color="231F20"/>
              <w:right w:val="single" w:sz="4.007887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106" w:right="6" w:firstLine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86" w:space="0" w:color="231F20"/>
              <w:right w:val="single" w:sz="4.008006" w:space="0" w:color="231F20"/>
            </w:tcBorders>
            <w:textFlow w:val="bt-lr"/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006" w:space="0" w:color="231F20"/>
              <w:right w:val="single" w:sz="4.007964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7964" w:space="0" w:color="231F20"/>
              <w:right w:val="single" w:sz="4.008094" w:space="0" w:color="231F20"/>
            </w:tcBorders>
          </w:tcPr>
          <w:p>
            <w:pPr/>
            <w:rPr/>
          </w:p>
        </w:tc>
        <w:tc>
          <w:tcPr>
            <w:tcW w:w="1616" w:type="dxa"/>
            <w:vMerge/>
            <w:tcBorders>
              <w:bottom w:val="single" w:sz="4" w:space="0" w:color="231F20"/>
              <w:left w:val="single" w:sz="4.008094" w:space="0" w:color="231F20"/>
              <w:right w:val="single" w:sz="4.008004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8004" w:space="0" w:color="231F20"/>
              <w:right w:val="single" w:sz="4.007902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02" w:space="0" w:color="231F20"/>
              <w:right w:val="single" w:sz="4.00797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7979" w:space="0" w:color="231F20"/>
              <w:right w:val="single" w:sz="4.008035" w:space="0" w:color="231F20"/>
            </w:tcBorders>
            <w:textFlow w:val="bt-lr"/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797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75" w:space="0" w:color="231F20"/>
              <w:right w:val="single" w:sz="4.00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7887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06" w:space="0" w:color="231F20"/>
              <w:right w:val="single" w:sz="4.007964" w:space="0" w:color="231F20"/>
            </w:tcBorders>
          </w:tcPr>
          <w:p>
            <w:pPr>
              <w:spacing w:before="40" w:after="0" w:line="241" w:lineRule="auto"/>
              <w:ind w:left="79" w:right="28" w:firstLine="6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ΥΣΙΟΘΕ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7964" w:space="0" w:color="231F20"/>
              <w:right w:val="single" w:sz="4.008094" w:space="0" w:color="231F20"/>
            </w:tcBorders>
          </w:tcPr>
          <w:p>
            <w:pPr>
              <w:spacing w:before="40" w:after="0" w:line="241" w:lineRule="auto"/>
              <w:ind w:left="526" w:right="135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094" w:space="0" w:color="231F20"/>
              <w:right w:val="single" w:sz="4.00800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04" w:space="0" w:color="231F20"/>
              <w:right w:val="single" w:sz="4.007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02" w:space="0" w:color="231F20"/>
              <w:right w:val="single" w:sz="4.0079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79" w:space="0" w:color="231F20"/>
              <w:right w:val="single" w:sz="4.008035" w:space="0" w:color="231F2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797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75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788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006" w:space="0" w:color="231F20"/>
              <w:right w:val="single" w:sz="4.0079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79" w:right="28" w:firstLine="6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ΤΕ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ΥΣΙΟΘΕ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7964" w:space="0" w:color="231F20"/>
              <w:right w:val="single" w:sz="4.008094" w:space="0" w:color="231F20"/>
            </w:tcBorders>
          </w:tcPr>
          <w:p>
            <w:pPr>
              <w:spacing w:before="40" w:after="0" w:line="241" w:lineRule="auto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ΕΜ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ΑΝΟΥΗΛ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ΠΑΠΠΑ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" w:space="0" w:color="231F20"/>
              <w:bottom w:val="single" w:sz="4" w:space="0" w:color="231F20"/>
              <w:left w:val="single" w:sz="4.008094" w:space="0" w:color="231F20"/>
              <w:right w:val="single" w:sz="4.00800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004" w:space="0" w:color="231F20"/>
              <w:right w:val="single" w:sz="4.0079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02" w:space="0" w:color="231F20"/>
              <w:right w:val="single" w:sz="4.0079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7979" w:space="0" w:color="231F20"/>
              <w:right w:val="single" w:sz="4.00803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797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75" w:space="0" w:color="231F20"/>
              <w:right w:val="single" w:sz="4.00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788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7540" w:type="dxa"/>
            <w:gridSpan w:val="7"/>
            <w:tcBorders>
              <w:top w:val="single" w:sz="4" w:space="0" w:color="231F20"/>
              <w:bottom w:val="single" w:sz="4" w:space="0" w:color="231F20"/>
              <w:left w:val="single" w:sz="4.007986" w:space="0" w:color="231F20"/>
              <w:right w:val="single" w:sz="4.008035" w:space="0" w:color="231F20"/>
            </w:tcBorders>
          </w:tcPr>
          <w:p>
            <w:pPr>
              <w:spacing w:before="40" w:after="0" w:line="240" w:lineRule="auto"/>
              <w:ind w:left="2785" w:right="27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ΓΕΝΙ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8035" w:space="0" w:color="231F20"/>
              <w:right w:val="single" w:sz="4.007975" w:space="0" w:color="231F20"/>
            </w:tcBorders>
          </w:tcPr>
          <w:p>
            <w:pPr>
              <w:spacing w:before="40" w:after="0" w:line="240" w:lineRule="auto"/>
              <w:ind w:left="306" w:right="2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  <w:b/>
                <w:bCs/>
              </w:rPr>
              <w:t>730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75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483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7887" w:space="0" w:color="231F20"/>
            </w:tcBorders>
          </w:tcPr>
          <w:p>
            <w:pPr>
              <w:spacing w:before="4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247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5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17.814878pt;width:468.716pt;height:84.937pt;mso-position-horizontal-relative:page;mso-position-vertical-relative:paragraph;z-index:-49352" coordorigin="1356,356" coordsize="9374,1699">
            <v:group style="position:absolute;left:1361;top:361;width:9364;height:2" coordorigin="1361,361" coordsize="9364,2">
              <v:shape style="position:absolute;left:1361;top:361;width:9364;height:2" coordorigin="1361,361" coordsize="9364,0" path="m1361,361l10725,361e" filled="f" stroked="t" strokeweight=".5pt" strokecolor="#231F20">
                <v:path arrowok="t"/>
              </v:shape>
            </v:group>
            <v:group style="position:absolute;left:1366;top:366;width:2;height:1679" coordorigin="1366,366" coordsize="2,1679">
              <v:shape style="position:absolute;left:1366;top:366;width:2;height:1679" coordorigin="1366,366" coordsize="0,1679" path="m1366,2045l1366,366e" filled="f" stroked="t" strokeweight=".5pt" strokecolor="#231F20">
                <v:path arrowok="t"/>
              </v:shape>
            </v:group>
            <v:group style="position:absolute;left:10720;top:366;width:2;height:1679" coordorigin="10720,366" coordsize="2,1679">
              <v:shape style="position:absolute;left:10720;top:366;width:2;height:1679" coordorigin="10720,366" coordsize="0,1679" path="m10720,2045l10720,366e" filled="f" stroked="t" strokeweight=".5pt" strokecolor="#231F20">
                <v:path arrowok="t"/>
              </v:shape>
            </v:group>
            <v:group style="position:absolute;left:1361;top:2050;width:9364;height:2" coordorigin="1361,2050" coordsize="9364,2">
              <v:shape style="position:absolute;left:1361;top:2050;width:9364;height:2" coordorigin="1361,2050" coordsize="9364,0" path="m1361,2050l10725,205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5" w:right="108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«ΣΥΝ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ΛΙΚΕΣ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ΘΕΣΕΙΣ»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κλάδου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τήλ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εύρως.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5" w:right="10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5" w:right="10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30462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0516" w:space="0" w:color="231F20"/>
              <w:left w:val="single" w:sz="4.071887" w:space="0" w:color="231F20"/>
              <w:right w:val="single" w:sz="4.07202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516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516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516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0516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516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0516" w:space="0" w:color="231F20"/>
              <w:left w:val="single" w:sz="4.072734" w:space="0" w:color="231F20"/>
              <w:right w:val="single" w:sz="4.071047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16" w:space="0" w:color="231F20"/>
              <w:bottom w:val="single" w:sz="4.000063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0516" w:space="0" w:color="231F20"/>
              <w:bottom w:val="single" w:sz="4.000063" w:space="0" w:color="231F20"/>
              <w:left w:val="single" w:sz="4.07125" w:space="0" w:color="231F20"/>
              <w:right w:val="single" w:sz="4.064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0484" w:space="0" w:color="231F20"/>
              <w:left w:val="single" w:sz="4.071887" w:space="0" w:color="231F20"/>
              <w:right w:val="single" w:sz="4.07202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484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484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484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0484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0484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0484" w:space="0" w:color="231F20"/>
              <w:left w:val="single" w:sz="4.072734" w:space="0" w:color="231F20"/>
              <w:right w:val="single" w:sz="4.071047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63" w:space="0" w:color="231F20"/>
              <w:bottom w:val="single" w:sz="4.000484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484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484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84" w:space="0" w:color="231F20"/>
              <w:bottom w:val="single" w:sz="4.000844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84" w:space="0" w:color="231F20"/>
              <w:bottom w:val="single" w:sz="4.000844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70" w:right="319" w:firstLine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844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84" w:space="0" w:color="231F20"/>
              <w:bottom w:val="single" w:sz="4.000844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1" w:lineRule="auto"/>
              <w:ind w:left="447" w:right="14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84" w:space="0" w:color="231F20"/>
              <w:bottom w:val="single" w:sz="4.000844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84" w:space="0" w:color="231F20"/>
              <w:bottom w:val="single" w:sz="4.000844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84" w:space="0" w:color="231F20"/>
              <w:bottom w:val="single" w:sz="4.000844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84" w:space="0" w:color="231F20"/>
              <w:bottom w:val="single" w:sz="4.000844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844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844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44" w:space="0" w:color="231F20"/>
              <w:bottom w:val="single" w:sz="4.00075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44" w:space="0" w:color="231F20"/>
              <w:bottom w:val="single" w:sz="4.00075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70" w:right="307" w:firstLine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075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ΣΙΘΩΝΙΑΣ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44" w:space="0" w:color="231F20"/>
              <w:bottom w:val="single" w:sz="4.00075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44" w:space="0" w:color="231F20"/>
              <w:bottom w:val="single" w:sz="4.00075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44" w:space="0" w:color="231F20"/>
              <w:bottom w:val="single" w:sz="4.00075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44" w:space="0" w:color="231F20"/>
              <w:bottom w:val="single" w:sz="4.00075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44" w:space="0" w:color="231F20"/>
              <w:bottom w:val="single" w:sz="4.00075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75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75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5" w:space="0" w:color="231F20"/>
              <w:bottom w:val="single" w:sz="4.000391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391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140" w:right="78" w:firstLine="2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ΤΗ/ΤΡΙΑΣ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391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391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391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391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391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5" w:space="0" w:color="231F20"/>
              <w:bottom w:val="single" w:sz="4.000391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391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391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1" w:space="0" w:color="231F20"/>
              <w:bottom w:val="single" w:sz="4.000031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1" w:space="0" w:color="231F20"/>
              <w:bottom w:val="single" w:sz="4.000031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11" w:right="260" w:firstLine="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031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1" w:space="0" w:color="231F20"/>
              <w:bottom w:val="single" w:sz="4.000031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1" w:lineRule="auto"/>
              <w:ind w:left="429" w:right="367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Θάσος)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1" w:space="0" w:color="231F20"/>
              <w:bottom w:val="single" w:sz="4.000031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1" w:space="0" w:color="231F20"/>
              <w:bottom w:val="single" w:sz="4.000031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1" w:space="0" w:color="231F20"/>
              <w:bottom w:val="single" w:sz="4.000031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91" w:space="0" w:color="231F20"/>
              <w:bottom w:val="single" w:sz="4.000031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031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031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031" w:space="0" w:color="231F20"/>
              <w:bottom w:val="single" w:sz="4.000062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062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062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40" w:after="0" w:line="241" w:lineRule="auto"/>
              <w:ind w:left="298" w:right="2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ΤΡΟΙΖΗΝΙΑΣ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062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0" w:lineRule="auto"/>
              <w:ind w:left="474" w:right="4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45" w:right="2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Τρο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νίας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Μεθάνων)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062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062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062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31" w:space="0" w:color="231F20"/>
              <w:bottom w:val="single" w:sz="4.000062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062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062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62" w:space="0" w:color="231F20"/>
              <w:bottom w:val="single" w:sz="4.000297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62" w:space="0" w:color="231F20"/>
              <w:bottom w:val="single" w:sz="4.000297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11" w:right="260" w:firstLine="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2" w:space="0" w:color="231F20"/>
              <w:bottom w:val="single" w:sz="4.000297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62" w:space="0" w:color="231F20"/>
              <w:bottom w:val="single" w:sz="4.000297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1" w:lineRule="auto"/>
              <w:ind w:left="471" w:right="408" w:firstLine="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6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62" w:space="0" w:color="231F20"/>
              <w:bottom w:val="single" w:sz="4.000297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62" w:space="0" w:color="231F20"/>
              <w:bottom w:val="single" w:sz="4.000297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62" w:space="0" w:color="231F20"/>
              <w:bottom w:val="single" w:sz="4.000297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62" w:space="0" w:color="231F20"/>
              <w:bottom w:val="single" w:sz="4.000297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2" w:space="0" w:color="231F20"/>
              <w:bottom w:val="single" w:sz="4.000297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2" w:space="0" w:color="231F20"/>
              <w:bottom w:val="single" w:sz="4.000297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97" w:space="0" w:color="231F20"/>
              <w:bottom w:val="single" w:sz="4.000320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97" w:space="0" w:color="231F20"/>
              <w:bottom w:val="single" w:sz="4.000320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65" w:right="14" w:firstLine="3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320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97" w:space="0" w:color="231F20"/>
              <w:bottom w:val="single" w:sz="4.000320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0" w:lineRule="auto"/>
              <w:ind w:left="472" w:right="4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2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97" w:space="0" w:color="231F20"/>
              <w:bottom w:val="single" w:sz="4.000320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97" w:space="0" w:color="231F20"/>
              <w:bottom w:val="single" w:sz="4.000320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97" w:space="0" w:color="231F20"/>
              <w:bottom w:val="single" w:sz="4.000320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97" w:space="0" w:color="231F20"/>
              <w:bottom w:val="single" w:sz="4.000320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320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320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320" w:space="0" w:color="231F20"/>
              <w:bottom w:val="single" w:sz="4.000352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0" w:space="0" w:color="231F20"/>
              <w:bottom w:val="single" w:sz="4.000352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26" w:right="275" w:firstLine="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0" w:space="0" w:color="231F20"/>
              <w:bottom w:val="single" w:sz="4.000352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40" w:after="0" w:line="241" w:lineRule="auto"/>
              <w:ind w:left="183" w:right="1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ΕΛΛΗΝΙ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0" w:space="0" w:color="231F20"/>
              <w:bottom w:val="single" w:sz="4.000352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0" w:space="0" w:color="231F20"/>
              <w:bottom w:val="single" w:sz="4.000352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0" w:space="0" w:color="231F20"/>
              <w:bottom w:val="single" w:sz="4.000352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0" w:space="0" w:color="231F20"/>
              <w:bottom w:val="single" w:sz="4.000352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20" w:space="0" w:color="231F20"/>
              <w:bottom w:val="single" w:sz="4.000352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0" w:space="0" w:color="231F20"/>
              <w:bottom w:val="single" w:sz="4.000352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0" w:space="0" w:color="231F20"/>
              <w:bottom w:val="single" w:sz="4.000352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52" w:space="0" w:color="231F20"/>
              <w:bottom w:val="single" w:sz="4.000008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52" w:space="0" w:color="231F20"/>
              <w:bottom w:val="single" w:sz="4.000008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259" w:right="209" w:firstLine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2" w:space="0" w:color="231F20"/>
              <w:bottom w:val="single" w:sz="4.000008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52" w:space="0" w:color="231F20"/>
              <w:bottom w:val="single" w:sz="4.000008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1" w:lineRule="auto"/>
              <w:ind w:left="463" w:right="400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Θήρα)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52" w:space="0" w:color="231F20"/>
              <w:bottom w:val="single" w:sz="4.000008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52" w:space="0" w:color="231F20"/>
              <w:bottom w:val="single" w:sz="4.000008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52" w:space="0" w:color="231F20"/>
              <w:bottom w:val="single" w:sz="4.000008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52" w:space="0" w:color="231F20"/>
              <w:bottom w:val="single" w:sz="4.000008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2" w:space="0" w:color="231F20"/>
              <w:bottom w:val="single" w:sz="4.000008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2" w:space="0" w:color="231F20"/>
              <w:bottom w:val="single" w:sz="4.000008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08" w:space="0" w:color="231F20"/>
              <w:bottom w:val="single" w:sz="4.000367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08" w:space="0" w:color="231F20"/>
              <w:bottom w:val="single" w:sz="4.000367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8" w:space="0" w:color="231F20"/>
              <w:bottom w:val="single" w:sz="4.000367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40" w:after="0" w:line="241" w:lineRule="auto"/>
              <w:ind w:left="280" w:right="229" w:firstLine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ΣΑΜΟΘ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08" w:space="0" w:color="231F20"/>
              <w:bottom w:val="single" w:sz="4.000367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0" w:lineRule="auto"/>
              <w:ind w:left="498" w:right="4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αμοθράκη)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08" w:space="0" w:color="231F20"/>
              <w:bottom w:val="single" w:sz="4.000367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08" w:space="0" w:color="231F20"/>
              <w:bottom w:val="single" w:sz="4.000367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08" w:space="0" w:color="231F20"/>
              <w:bottom w:val="single" w:sz="4.000367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08" w:space="0" w:color="231F20"/>
              <w:bottom w:val="single" w:sz="4.000367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67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67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67" w:space="0" w:color="231F20"/>
              <w:bottom w:val="single" w:sz="4.000250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67" w:space="0" w:color="231F20"/>
              <w:bottom w:val="single" w:sz="4.000250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47" w:right="-4" w:firstLine="3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67" w:space="0" w:color="231F20"/>
              <w:bottom w:val="single" w:sz="4.000250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67" w:space="0" w:color="231F20"/>
              <w:bottom w:val="single" w:sz="4.000250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40" w:after="0" w:line="241" w:lineRule="auto"/>
              <w:ind w:left="296" w:right="234" w:firstLine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Πωγωνίο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67" w:space="0" w:color="231F20"/>
              <w:bottom w:val="single" w:sz="4.000250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67" w:space="0" w:color="231F20"/>
              <w:bottom w:val="single" w:sz="4.000250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67" w:space="0" w:color="231F20"/>
              <w:bottom w:val="single" w:sz="4.000250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67" w:space="0" w:color="231F20"/>
              <w:bottom w:val="single" w:sz="4.000250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67" w:space="0" w:color="231F20"/>
              <w:bottom w:val="single" w:sz="4.000250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67" w:space="0" w:color="231F20"/>
              <w:bottom w:val="single" w:sz="4.000250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250" w:space="0" w:color="231F20"/>
              <w:bottom w:val="single" w:sz="4.000207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50" w:space="0" w:color="231F20"/>
              <w:bottom w:val="single" w:sz="4.000207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207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40" w:after="0" w:line="241" w:lineRule="auto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ΕΜ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ΑΝΟΥΗΛ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ΠΑΠΠΑ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50" w:space="0" w:color="231F20"/>
              <w:bottom w:val="single" w:sz="4.000207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50" w:space="0" w:color="231F20"/>
              <w:bottom w:val="single" w:sz="4.000207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50" w:space="0" w:color="231F20"/>
              <w:bottom w:val="single" w:sz="4.000207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50" w:space="0" w:color="231F20"/>
              <w:bottom w:val="single" w:sz="4.000207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50" w:space="0" w:color="231F20"/>
              <w:bottom w:val="single" w:sz="4.000207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0207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0207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07" w:space="0" w:color="231F20"/>
              <w:bottom w:val="single" w:sz="4" w:space="0" w:color="231F20"/>
              <w:left w:val="single" w:sz="4.071887" w:space="0" w:color="231F20"/>
              <w:right w:val="single" w:sz="4.07202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07" w:space="0" w:color="231F20"/>
              <w:bottom w:val="single" w:sz="4" w:space="0" w:color="231F20"/>
              <w:left w:val="single" w:sz="4.072023" w:space="0" w:color="231F20"/>
              <w:right w:val="single" w:sz="4.072141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07" w:space="0" w:color="231F20"/>
              <w:bottom w:val="single" w:sz="4" w:space="0" w:color="231F20"/>
              <w:left w:val="single" w:sz="4.072141" w:space="0" w:color="231F20"/>
              <w:right w:val="single" w:sz="4.07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ΑΓΡΙΝΙΟΥ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07" w:space="0" w:color="231F20"/>
              <w:bottom w:val="single" w:sz="4" w:space="0" w:color="231F20"/>
              <w:left w:val="single" w:sz="4.071828" w:space="0" w:color="231F20"/>
              <w:right w:val="single" w:sz="4.0720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07" w:space="0" w:color="231F20"/>
              <w:bottom w:val="single" w:sz="4" w:space="0" w:color="231F20"/>
              <w:left w:val="single" w:sz="4.072016" w:space="0" w:color="231F20"/>
              <w:right w:val="single" w:sz="4.072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07" w:space="0" w:color="231F20"/>
              <w:bottom w:val="single" w:sz="4" w:space="0" w:color="231F20"/>
              <w:left w:val="single" w:sz="4.072125" w:space="0" w:color="231F20"/>
              <w:right w:val="single" w:sz="4.0727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07" w:space="0" w:color="231F20"/>
              <w:bottom w:val="single" w:sz="4" w:space="0" w:color="231F20"/>
              <w:left w:val="single" w:sz="4.072734" w:space="0" w:color="231F20"/>
              <w:right w:val="single" w:sz="4.071047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07" w:space="0" w:color="231F20"/>
              <w:bottom w:val="single" w:sz="4" w:space="0" w:color="231F20"/>
              <w:left w:val="single" w:sz="4.071047" w:space="0" w:color="231F20"/>
              <w:right w:val="single" w:sz="4.0712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07" w:space="0" w:color="231F20"/>
              <w:bottom w:val="single" w:sz="4" w:space="0" w:color="231F20"/>
              <w:left w:val="single" w:sz="4.07125" w:space="0" w:color="231F20"/>
              <w:right w:val="single" w:sz="4.063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07" w:space="0" w:color="231F20"/>
              <w:bottom w:val="single" w:sz="4" w:space="0" w:color="231F20"/>
              <w:left w:val="single" w:sz="4.063953" w:space="0" w:color="231F20"/>
              <w:right w:val="single" w:sz="4.064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51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2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79" w:space="0" w:color="231F20"/>
              <w:right w:val="single" w:sz="4.00047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1752" w:space="0" w:color="231F20"/>
              <w:right w:val="single" w:sz="4.003414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00079" w:space="0" w:color="231F20"/>
              <w:right w:val="single" w:sz="4.000472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429" w:right="127" w:firstLine="-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281" w:space="0" w:color="231F20"/>
              <w:bottom w:val="single" w:sz="4.000250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0250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0250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0250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0250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025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025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81" w:space="0" w:color="231F20"/>
              <w:bottom w:val="single" w:sz="4.00025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25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25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50" w:space="0" w:color="231F20"/>
              <w:bottom w:val="single" w:sz="4.001344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50" w:space="0" w:color="231F20"/>
              <w:bottom w:val="single" w:sz="4.001344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1344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ΞΗΡΟΜΕΡΟΥ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50" w:space="0" w:color="231F20"/>
              <w:bottom w:val="single" w:sz="4.001344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50" w:space="0" w:color="231F20"/>
              <w:bottom w:val="single" w:sz="4.001344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50" w:space="0" w:color="231F20"/>
              <w:bottom w:val="single" w:sz="4.00134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50" w:space="0" w:color="231F20"/>
              <w:bottom w:val="single" w:sz="4.00134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50" w:space="0" w:color="231F20"/>
              <w:bottom w:val="single" w:sz="4.00134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1344" w:space="0" w:color="231F20"/>
              <w:bottom w:val="single" w:sz="4.001375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44" w:space="0" w:color="231F20"/>
              <w:bottom w:val="single" w:sz="4.00137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44" w:space="0" w:color="231F20"/>
              <w:bottom w:val="single" w:sz="4.00137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199" w:right="1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ΒΑΡΗΣ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44" w:space="0" w:color="231F20"/>
              <w:bottom w:val="single" w:sz="4.00137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80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44" w:space="0" w:color="231F20"/>
              <w:bottom w:val="single" w:sz="4.00137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44" w:space="0" w:color="231F20"/>
              <w:bottom w:val="single" w:sz="4.00137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44" w:space="0" w:color="231F20"/>
              <w:bottom w:val="single" w:sz="4.001375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44" w:space="0" w:color="231F20"/>
              <w:bottom w:val="single" w:sz="4.00137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137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137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75" w:space="0" w:color="231F20"/>
              <w:bottom w:val="single" w:sz="4.000563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75" w:space="0" w:color="231F20"/>
              <w:bottom w:val="single" w:sz="4.000563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0563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75" w:space="0" w:color="231F20"/>
              <w:bottom w:val="single" w:sz="4.000563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0" w:after="0" w:line="241" w:lineRule="auto"/>
              <w:ind w:left="401" w:right="339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75" w:space="0" w:color="231F20"/>
              <w:bottom w:val="single" w:sz="4.000563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75" w:space="0" w:color="231F20"/>
              <w:bottom w:val="single" w:sz="4.000563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75" w:space="0" w:color="231F20"/>
              <w:bottom w:val="single" w:sz="4.000563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375" w:space="0" w:color="231F20"/>
              <w:bottom w:val="single" w:sz="4.000563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563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563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63" w:space="0" w:color="231F20"/>
              <w:bottom w:val="single" w:sz="4.001750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63" w:space="0" w:color="231F20"/>
              <w:bottom w:val="single" w:sz="4.001750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63" w:space="0" w:color="231F20"/>
              <w:bottom w:val="single" w:sz="4.001750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ΜΙΟΝΙ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63" w:space="0" w:color="231F20"/>
              <w:bottom w:val="single" w:sz="4.001750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63" w:space="0" w:color="231F20"/>
              <w:bottom w:val="single" w:sz="4.001750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63" w:space="0" w:color="231F20"/>
              <w:bottom w:val="single" w:sz="4.00175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63" w:space="0" w:color="231F20"/>
              <w:bottom w:val="single" w:sz="4.00175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63" w:space="0" w:color="231F20"/>
              <w:bottom w:val="single" w:sz="4.00175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75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75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50" w:space="0" w:color="231F20"/>
              <w:bottom w:val="single" w:sz="4.000156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50" w:space="0" w:color="231F20"/>
              <w:bottom w:val="single" w:sz="4.000156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50" w:space="0" w:color="231F20"/>
              <w:bottom w:val="single" w:sz="4.000156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ΟΡΤΥΝΙΑΣ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50" w:space="0" w:color="231F20"/>
              <w:bottom w:val="single" w:sz="4.000156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50" w:space="0" w:color="231F20"/>
              <w:bottom w:val="single" w:sz="4.000156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50" w:space="0" w:color="231F20"/>
              <w:bottom w:val="single" w:sz="4.000156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50" w:space="0" w:color="231F20"/>
              <w:bottom w:val="single" w:sz="4.000156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50" w:space="0" w:color="231F20"/>
              <w:bottom w:val="single" w:sz="4.000156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56" w:space="0" w:color="231F20"/>
              <w:bottom w:val="single" w:sz="4.000516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56" w:space="0" w:color="231F20"/>
              <w:bottom w:val="single" w:sz="4.000516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516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238" w:right="176" w:firstLine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56" w:space="0" w:color="231F20"/>
              <w:bottom w:val="single" w:sz="4.000516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56" w:space="0" w:color="231F20"/>
              <w:bottom w:val="single" w:sz="4.000516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56" w:space="0" w:color="231F20"/>
              <w:bottom w:val="single" w:sz="4.000516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56" w:space="0" w:color="231F20"/>
              <w:bottom w:val="single" w:sz="4.000516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56" w:space="0" w:color="231F20"/>
              <w:bottom w:val="single" w:sz="4.000516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516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516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16" w:space="0" w:color="231F20"/>
              <w:bottom w:val="single" w:sz="4.000875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16" w:space="0" w:color="231F20"/>
              <w:bottom w:val="single" w:sz="4.00087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5" w:right="-28" w:firstLine="3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16" w:space="0" w:color="231F20"/>
              <w:bottom w:val="single" w:sz="4.00087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16" w:space="0" w:color="231F20"/>
              <w:bottom w:val="single" w:sz="4.00087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16" w:space="0" w:color="231F20"/>
              <w:bottom w:val="single" w:sz="4.00087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16" w:space="0" w:color="231F20"/>
              <w:bottom w:val="single" w:sz="4.00087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16" w:space="0" w:color="231F20"/>
              <w:bottom w:val="single" w:sz="4.000875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16" w:space="0" w:color="231F20"/>
              <w:bottom w:val="single" w:sz="4.00087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87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87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75" w:space="0" w:color="231F20"/>
              <w:bottom w:val="single" w:sz="4.000719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719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719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719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719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719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719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719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719" w:space="0" w:color="231F20"/>
              <w:bottom w:val="single" w:sz="4.00075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7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7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43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ΚΕΝΤΡΙΚΩΝ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7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78" w:right="2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ρικών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8" w:right="2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7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7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75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19" w:space="0" w:color="231F20"/>
              <w:bottom w:val="single" w:sz="4.0007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7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7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5" w:space="0" w:color="231F20"/>
              <w:bottom w:val="single" w:sz="4.000391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391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391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489" w:right="55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391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391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391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391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5" w:space="0" w:color="231F20"/>
              <w:bottom w:val="single" w:sz="4.000391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391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391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1" w:space="0" w:color="231F20"/>
              <w:bottom w:val="single" w:sz="4.000031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1" w:space="0" w:color="231F20"/>
              <w:bottom w:val="single" w:sz="4.000031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031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526" w:right="135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1" w:space="0" w:color="231F20"/>
              <w:bottom w:val="single" w:sz="4.000031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1" w:space="0" w:color="231F20"/>
              <w:bottom w:val="single" w:sz="4.000031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1" w:space="0" w:color="231F20"/>
              <w:bottom w:val="single" w:sz="4.000031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1" w:space="0" w:color="231F20"/>
              <w:bottom w:val="single" w:sz="4.000031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91" w:space="0" w:color="231F20"/>
              <w:bottom w:val="single" w:sz="4.000031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031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031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31" w:space="0" w:color="231F20"/>
              <w:bottom w:val="single" w:sz="4.000328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328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328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328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328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328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328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31" w:space="0" w:color="231F20"/>
              <w:bottom w:val="single" w:sz="4.000328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28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28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28" w:space="0" w:color="231F20"/>
              <w:bottom w:val="single" w:sz="4.000688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8" w:space="0" w:color="231F20"/>
              <w:bottom w:val="single" w:sz="4.000688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8" w:space="0" w:color="231F20"/>
              <w:bottom w:val="single" w:sz="4.000688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419" w:right="31" w:firstLine="-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ΑΛΙΑΡ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ΘΕΣΠΙΕΩΝ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8" w:space="0" w:color="231F20"/>
              <w:bottom w:val="single" w:sz="4.000688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8" w:space="0" w:color="231F20"/>
              <w:bottom w:val="single" w:sz="4.000688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8" w:space="0" w:color="231F20"/>
              <w:bottom w:val="single" w:sz="4.000688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8" w:space="0" w:color="231F20"/>
              <w:bottom w:val="single" w:sz="4.000688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28" w:space="0" w:color="231F20"/>
              <w:bottom w:val="single" w:sz="4.000688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688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688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88" w:space="0" w:color="231F20"/>
              <w:bottom w:val="single" w:sz="4.00007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88" w:space="0" w:color="231F20"/>
              <w:bottom w:val="single" w:sz="4.00007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88" w:space="0" w:color="231F20"/>
              <w:bottom w:val="single" w:sz="4.00007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ΒΡΙΛΗΣΣΙΩΝ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88" w:space="0" w:color="231F20"/>
              <w:bottom w:val="single" w:sz="4.00007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0" w:after="0" w:line="241" w:lineRule="auto"/>
              <w:ind w:left="447" w:right="132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8" w:space="0" w:color="231F20"/>
              <w:bottom w:val="single" w:sz="4.00007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88" w:space="0" w:color="231F20"/>
              <w:bottom w:val="single" w:sz="4.00007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88" w:space="0" w:color="231F20"/>
              <w:bottom w:val="single" w:sz="4.00007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88" w:space="0" w:color="231F20"/>
              <w:bottom w:val="single" w:sz="4.00007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8" w:space="0" w:color="231F20"/>
              <w:bottom w:val="single" w:sz="4.00007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8" w:space="0" w:color="231F20"/>
              <w:bottom w:val="single" w:sz="4.00007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7" w:space="0" w:color="231F20"/>
              <w:bottom w:val="single" w:sz="4.000430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" w:space="0" w:color="231F20"/>
              <w:bottom w:val="single" w:sz="4.000430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" w:space="0" w:color="231F20"/>
              <w:bottom w:val="single" w:sz="4.000430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163" w:right="113" w:firstLine="3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ΜΟΡΦΩΣΗΣ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" w:space="0" w:color="231F20"/>
              <w:bottom w:val="single" w:sz="4.000430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0" w:after="0" w:line="241" w:lineRule="auto"/>
              <w:ind w:left="447" w:right="132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" w:space="0" w:color="231F20"/>
              <w:bottom w:val="single" w:sz="4.000430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" w:space="0" w:color="231F20"/>
              <w:bottom w:val="single" w:sz="4.00043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" w:space="0" w:color="231F20"/>
              <w:bottom w:val="single" w:sz="4.00043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7" w:space="0" w:color="231F20"/>
              <w:bottom w:val="single" w:sz="4.00043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" w:space="0" w:color="231F20"/>
              <w:bottom w:val="single" w:sz="4.00043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" w:space="0" w:color="231F20"/>
              <w:bottom w:val="single" w:sz="4.00043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30" w:space="0" w:color="231F20"/>
              <w:bottom w:val="single" w:sz="4.000188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30" w:space="0" w:color="231F20"/>
              <w:bottom w:val="single" w:sz="4.000188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0" w:space="0" w:color="231F20"/>
              <w:bottom w:val="single" w:sz="4.000188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467" w:right="20" w:firstLine="-3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ΟΘΕΗΣ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ΨΥΧΙ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30" w:space="0" w:color="231F20"/>
              <w:bottom w:val="single" w:sz="4.000188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0" w:after="0" w:line="241" w:lineRule="auto"/>
              <w:ind w:left="447" w:right="132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30" w:space="0" w:color="231F20"/>
              <w:bottom w:val="single" w:sz="4.000188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30" w:space="0" w:color="231F20"/>
              <w:bottom w:val="single" w:sz="4.000188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30" w:space="0" w:color="231F20"/>
              <w:bottom w:val="single" w:sz="4.000188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30" w:space="0" w:color="231F20"/>
              <w:bottom w:val="single" w:sz="4.000188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0" w:space="0" w:color="231F20"/>
              <w:bottom w:val="single" w:sz="4.000188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0" w:space="0" w:color="231F20"/>
              <w:bottom w:val="single" w:sz="4.000188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88" w:space="0" w:color="231F20"/>
              <w:bottom w:val="single" w:sz="4.000172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8" w:space="0" w:color="231F20"/>
              <w:bottom w:val="single" w:sz="4.000172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0172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8" w:space="0" w:color="231F20"/>
              <w:bottom w:val="single" w:sz="4.000172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.000172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8" w:space="0" w:color="231F20"/>
              <w:bottom w:val="single" w:sz="4.000172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8" w:space="0" w:color="231F20"/>
              <w:bottom w:val="single" w:sz="4.000172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88" w:space="0" w:color="231F20"/>
              <w:bottom w:val="single" w:sz="4.000172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172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172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72" w:space="0" w:color="231F20"/>
              <w:bottom w:val="single" w:sz="4.000445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72" w:space="0" w:color="231F20"/>
              <w:bottom w:val="single" w:sz="4.00044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2" w:space="0" w:color="231F20"/>
              <w:bottom w:val="single" w:sz="4.00044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72" w:space="0" w:color="231F20"/>
              <w:bottom w:val="single" w:sz="4.00044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72" w:space="0" w:color="231F20"/>
              <w:bottom w:val="single" w:sz="4.00044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72" w:space="0" w:color="231F20"/>
              <w:bottom w:val="single" w:sz="4.00044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72" w:space="0" w:color="231F20"/>
              <w:bottom w:val="single" w:sz="4.000445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72" w:space="0" w:color="231F20"/>
              <w:bottom w:val="single" w:sz="4.00044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2" w:space="0" w:color="231F20"/>
              <w:bottom w:val="single" w:sz="4.00044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2" w:space="0" w:color="231F20"/>
              <w:bottom w:val="single" w:sz="4.00044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45" w:space="0" w:color="231F20"/>
              <w:bottom w:val="single" w:sz="4.000086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45" w:space="0" w:color="231F20"/>
              <w:bottom w:val="single" w:sz="4.000086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45" w:space="0" w:color="231F20"/>
              <w:bottom w:val="single" w:sz="4.000086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45" w:space="0" w:color="231F20"/>
              <w:bottom w:val="single" w:sz="4.000086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45" w:space="0" w:color="231F20"/>
              <w:bottom w:val="single" w:sz="4.000086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45" w:space="0" w:color="231F20"/>
              <w:bottom w:val="single" w:sz="4.000086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45" w:space="0" w:color="231F20"/>
              <w:bottom w:val="single" w:sz="4.000086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45" w:space="0" w:color="231F20"/>
              <w:bottom w:val="single" w:sz="4.000086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45" w:space="0" w:color="231F20"/>
              <w:bottom w:val="single" w:sz="4.000086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45" w:space="0" w:color="231F20"/>
              <w:bottom w:val="single" w:sz="4.000086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86" w:space="0" w:color="231F20"/>
              <w:bottom w:val="single" w:sz="4.000215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86" w:space="0" w:color="231F20"/>
              <w:bottom w:val="single" w:sz="4.000215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5" w:right="-16" w:firstLine="3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86" w:space="0" w:color="231F20"/>
              <w:bottom w:val="single" w:sz="4.000215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265" w:right="203" w:firstLine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ΝΕΥΡΟ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86" w:space="0" w:color="231F20"/>
              <w:bottom w:val="single" w:sz="4.000215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86" w:space="0" w:color="231F20"/>
              <w:bottom w:val="single" w:sz="4.000215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86" w:space="0" w:color="231F20"/>
              <w:bottom w:val="single" w:sz="4.000215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86" w:space="0" w:color="231F20"/>
              <w:bottom w:val="single" w:sz="4.000215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86" w:space="0" w:color="231F20"/>
              <w:bottom w:val="single" w:sz="4.000215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86" w:space="0" w:color="231F20"/>
              <w:bottom w:val="single" w:sz="4.000215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86" w:space="0" w:color="231F20"/>
              <w:bottom w:val="single" w:sz="4.000215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15" w:space="0" w:color="231F20"/>
              <w:bottom w:val="single" w:sz="4" w:space="0" w:color="231F20"/>
              <w:left w:val="single" w:sz="4.000079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15" w:space="0" w:color="231F20"/>
              <w:bottom w:val="single" w:sz="4" w:space="0" w:color="231F20"/>
              <w:left w:val="single" w:sz="4.000472" w:space="0" w:color="231F20"/>
              <w:right w:val="single" w:sz="4.000809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5" w:space="0" w:color="231F20"/>
              <w:bottom w:val="single" w:sz="4" w:space="0" w:color="231F20"/>
              <w:left w:val="single" w:sz="4.000809" w:space="0" w:color="231F20"/>
              <w:right w:val="single" w:sz="4.00009" w:space="0" w:color="231F20"/>
            </w:tcBorders>
          </w:tcPr>
          <w:p>
            <w:pPr>
              <w:spacing w:before="40" w:after="0" w:line="241" w:lineRule="auto"/>
              <w:ind w:left="290" w:right="228" w:firstLine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ΑΝΕΣΤΙΟΥ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15" w:space="0" w:color="231F20"/>
              <w:bottom w:val="single" w:sz="4" w:space="0" w:color="231F20"/>
              <w:left w:val="single" w:sz="4.00009" w:space="0" w:color="231F20"/>
              <w:right w:val="single" w:sz="4.000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15" w:space="0" w:color="231F20"/>
              <w:bottom w:val="single" w:sz="4" w:space="0" w:color="231F20"/>
              <w:left w:val="single" w:sz="4.000449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15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15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15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5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5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50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72938" w:space="0" w:color="231F20"/>
              <w:right w:val="single" w:sz="4.072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45" w:right="183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9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13" w:space="0" w:color="231F20"/>
              <w:bottom w:val="single" w:sz="4.000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20" w:right="241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ΒΑΡΒΑ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7" w:right="14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13" w:space="0" w:color="231F20"/>
              <w:bottom w:val="single" w:sz="4.000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" w:space="0" w:color="231F20"/>
              <w:bottom w:val="single" w:sz="4.0018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" w:space="0" w:color="231F20"/>
              <w:bottom w:val="single" w:sz="4.0018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18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ΠΕΡΙΣΤΕΡΙΟΥ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" w:space="0" w:color="231F20"/>
              <w:bottom w:val="single" w:sz="4.0018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7" w:right="14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" w:space="0" w:color="231F20"/>
              <w:bottom w:val="single" w:sz="4.0018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" w:space="0" w:color="231F20"/>
              <w:bottom w:val="single" w:sz="4.0018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" w:space="0" w:color="231F20"/>
              <w:bottom w:val="single" w:sz="4.0018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" w:space="0" w:color="231F20"/>
              <w:bottom w:val="single" w:sz="4.0018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18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18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13" w:space="0" w:color="231F20"/>
              <w:bottom w:val="single" w:sz="4.000219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13" w:space="0" w:color="231F20"/>
              <w:bottom w:val="single" w:sz="4.000219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13" w:space="0" w:color="231F20"/>
              <w:bottom w:val="single" w:sz="4.000219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13" w:space="0" w:color="231F20"/>
              <w:bottom w:val="single" w:sz="4.000219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7" w:right="14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13" w:space="0" w:color="231F20"/>
              <w:bottom w:val="single" w:sz="4.000219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13" w:space="0" w:color="231F20"/>
              <w:bottom w:val="single" w:sz="4.000219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13" w:space="0" w:color="231F20"/>
              <w:bottom w:val="single" w:sz="4.000219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13" w:space="0" w:color="231F20"/>
              <w:bottom w:val="single" w:sz="4.000219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13" w:space="0" w:color="231F20"/>
              <w:bottom w:val="single" w:sz="4.000219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13" w:space="0" w:color="231F20"/>
              <w:bottom w:val="single" w:sz="4.000219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19" w:space="0" w:color="231F20"/>
              <w:bottom w:val="single" w:sz="4.0013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19" w:space="0" w:color="231F20"/>
              <w:bottom w:val="single" w:sz="4.0013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13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50" w:right="98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19" w:space="0" w:color="231F20"/>
              <w:bottom w:val="single" w:sz="4.0013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19" w:space="0" w:color="231F20"/>
              <w:bottom w:val="single" w:sz="4.0013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19" w:space="0" w:color="231F20"/>
              <w:bottom w:val="single" w:sz="4.0013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19" w:space="0" w:color="231F20"/>
              <w:bottom w:val="single" w:sz="4.0013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19" w:space="0" w:color="231F20"/>
              <w:bottom w:val="single" w:sz="4.0013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13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13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75" w:space="0" w:color="231F20"/>
              <w:bottom w:val="single" w:sz="4.00093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75" w:space="0" w:color="231F20"/>
              <w:bottom w:val="single" w:sz="4.00093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093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75" w:right="213" w:firstLine="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ΑΡΠΕΝΗΣΙΟΥ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75" w:space="0" w:color="231F20"/>
              <w:bottom w:val="single" w:sz="4.00093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75" w:space="0" w:color="231F20"/>
              <w:bottom w:val="single" w:sz="4.00093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75" w:space="0" w:color="231F20"/>
              <w:bottom w:val="single" w:sz="4.00093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75" w:space="0" w:color="231F20"/>
              <w:bottom w:val="single" w:sz="4.00093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375" w:space="0" w:color="231F20"/>
              <w:bottom w:val="single" w:sz="4.00093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93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93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38" w:space="0" w:color="231F20"/>
              <w:bottom w:val="single" w:sz="4.00065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38" w:space="0" w:color="231F20"/>
              <w:bottom w:val="single" w:sz="4.00065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38" w:space="0" w:color="231F20"/>
              <w:bottom w:val="single" w:sz="4.00065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00" w:right="127" w:firstLine="-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38" w:space="0" w:color="231F20"/>
              <w:bottom w:val="single" w:sz="4.00065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38" w:space="0" w:color="231F20"/>
              <w:bottom w:val="single" w:sz="4.00065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38" w:space="0" w:color="231F20"/>
              <w:bottom w:val="single" w:sz="4.00065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38" w:space="0" w:color="231F20"/>
              <w:bottom w:val="single" w:sz="4.00065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938" w:space="0" w:color="231F20"/>
              <w:bottom w:val="single" w:sz="4.00065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38" w:space="0" w:color="231F20"/>
              <w:bottom w:val="single" w:sz="4.00065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38" w:space="0" w:color="231F20"/>
              <w:bottom w:val="single" w:sz="4.00065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56" w:space="0" w:color="231F20"/>
              <w:bottom w:val="single" w:sz="4.00029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56" w:space="0" w:color="231F20"/>
              <w:bottom w:val="single" w:sz="4.00029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56" w:space="0" w:color="231F20"/>
              <w:bottom w:val="single" w:sz="4.00029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ΗΛΙ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56" w:space="0" w:color="231F20"/>
              <w:bottom w:val="single" w:sz="4.00029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56" w:space="0" w:color="231F20"/>
              <w:bottom w:val="single" w:sz="4.00029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56" w:space="0" w:color="231F20"/>
              <w:bottom w:val="single" w:sz="4.00029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56" w:space="0" w:color="231F20"/>
              <w:bottom w:val="single" w:sz="4.00029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56" w:space="0" w:color="231F20"/>
              <w:bottom w:val="single" w:sz="4.00029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56" w:space="0" w:color="231F20"/>
              <w:bottom w:val="single" w:sz="4.00029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56" w:space="0" w:color="231F20"/>
              <w:bottom w:val="single" w:sz="4.00029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97" w:space="0" w:color="231F20"/>
              <w:bottom w:val="single" w:sz="4.00006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97" w:space="0" w:color="231F20"/>
              <w:bottom w:val="single" w:sz="4.00006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06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ΠΗΝΕΙΟΥ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97" w:space="0" w:color="231F20"/>
              <w:bottom w:val="single" w:sz="4.00006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97" w:space="0" w:color="231F20"/>
              <w:bottom w:val="single" w:sz="4.00006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97" w:space="0" w:color="231F20"/>
              <w:bottom w:val="single" w:sz="4.00006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97" w:space="0" w:color="231F20"/>
              <w:bottom w:val="single" w:sz="4.00006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97" w:space="0" w:color="231F20"/>
              <w:bottom w:val="single" w:sz="4.00006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06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06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63" w:space="0" w:color="231F20"/>
              <w:bottom w:val="single" w:sz="4.000422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63" w:space="0" w:color="231F20"/>
              <w:bottom w:val="single" w:sz="4.000422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3" w:space="0" w:color="231F20"/>
              <w:bottom w:val="single" w:sz="4.000422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63" w:space="0" w:color="231F20"/>
              <w:bottom w:val="single" w:sz="4.000422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63" w:space="0" w:color="231F20"/>
              <w:bottom w:val="single" w:sz="4.000422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63" w:space="0" w:color="231F20"/>
              <w:bottom w:val="single" w:sz="4.000422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63" w:space="0" w:color="231F20"/>
              <w:bottom w:val="single" w:sz="4.000422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63" w:space="0" w:color="231F20"/>
              <w:bottom w:val="single" w:sz="4.000422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422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422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22" w:space="0" w:color="231F20"/>
              <w:bottom w:val="single" w:sz="4.0007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22" w:space="0" w:color="231F20"/>
              <w:bottom w:val="single" w:sz="4.0007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.0007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82" w:right="33" w:firstLine="-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ΑΣΤΕΡΟΥΣΙΩΝ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22" w:space="0" w:color="231F20"/>
              <w:bottom w:val="single" w:sz="4.0007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22" w:space="0" w:color="231F20"/>
              <w:bottom w:val="single" w:sz="4.0007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22" w:space="0" w:color="231F20"/>
              <w:bottom w:val="single" w:sz="4.0007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22" w:space="0" w:color="231F20"/>
              <w:bottom w:val="single" w:sz="4.0007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22" w:space="0" w:color="231F20"/>
              <w:bottom w:val="single" w:sz="4.0007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.0007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.0007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81" w:space="0" w:color="231F20"/>
              <w:bottom w:val="single" w:sz="4.000812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81" w:space="0" w:color="231F20"/>
              <w:bottom w:val="single" w:sz="4.000812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81" w:space="0" w:color="231F20"/>
              <w:bottom w:val="single" w:sz="4.000812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ΒΙΑΝΝΟΥ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81" w:space="0" w:color="231F20"/>
              <w:bottom w:val="single" w:sz="4.000812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72" w:right="308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Βιά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81" w:space="0" w:color="231F20"/>
              <w:bottom w:val="single" w:sz="4.000812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81" w:space="0" w:color="231F20"/>
              <w:bottom w:val="single" w:sz="4.000812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81" w:space="0" w:color="231F20"/>
              <w:bottom w:val="single" w:sz="4.000812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81" w:space="0" w:color="231F20"/>
              <w:bottom w:val="single" w:sz="4.000812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812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812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12" w:space="0" w:color="231F20"/>
              <w:bottom w:val="single" w:sz="4.00045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12" w:space="0" w:color="231F20"/>
              <w:bottom w:val="single" w:sz="4.00045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12" w:space="0" w:color="231F20"/>
              <w:bottom w:val="single" w:sz="4.00045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ΟΡΤΥ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12" w:space="0" w:color="231F20"/>
              <w:bottom w:val="single" w:sz="4.00045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12" w:space="0" w:color="231F20"/>
              <w:bottom w:val="single" w:sz="4.00045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12" w:space="0" w:color="231F20"/>
              <w:bottom w:val="single" w:sz="4.00045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12" w:space="0" w:color="231F20"/>
              <w:bottom w:val="single" w:sz="4.00045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12" w:space="0" w:color="231F20"/>
              <w:bottom w:val="single" w:sz="4.00045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2" w:space="0" w:color="231F20"/>
              <w:bottom w:val="single" w:sz="4.00045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2" w:space="0" w:color="231F20"/>
              <w:bottom w:val="single" w:sz="4.00045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53" w:space="0" w:color="231F20"/>
              <w:bottom w:val="single" w:sz="4.00009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53" w:space="0" w:color="231F20"/>
              <w:bottom w:val="single" w:sz="4.00009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09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505" w:right="30" w:firstLine="-4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ΚΡΗΤΗΣ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53" w:space="0" w:color="231F20"/>
              <w:bottom w:val="single" w:sz="4.00009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53" w:space="0" w:color="231F20"/>
              <w:bottom w:val="single" w:sz="4.00009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53" w:space="0" w:color="231F20"/>
              <w:bottom w:val="single" w:sz="4.00009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53" w:space="0" w:color="231F20"/>
              <w:bottom w:val="single" w:sz="4.00009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53" w:space="0" w:color="231F20"/>
              <w:bottom w:val="single" w:sz="4.00009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09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09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94" w:space="0" w:color="231F20"/>
              <w:bottom w:val="single" w:sz="4.00026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94" w:space="0" w:color="231F20"/>
              <w:bottom w:val="single" w:sz="4.00026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94" w:space="0" w:color="231F20"/>
              <w:bottom w:val="single" w:sz="4.00026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25" w:right="184" w:firstLine="-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ΜΙΝΩΑ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ΠΕΔΙΑ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94" w:space="0" w:color="231F20"/>
              <w:bottom w:val="single" w:sz="4.00026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94" w:space="0" w:color="231F20"/>
              <w:bottom w:val="single" w:sz="4.00026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94" w:space="0" w:color="231F20"/>
              <w:bottom w:val="single" w:sz="4.00026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94" w:space="0" w:color="231F20"/>
              <w:bottom w:val="single" w:sz="4.00026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94" w:space="0" w:color="231F20"/>
              <w:bottom w:val="single" w:sz="4.00026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94" w:space="0" w:color="231F20"/>
              <w:bottom w:val="single" w:sz="4.00026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94" w:space="0" w:color="231F20"/>
              <w:bottom w:val="single" w:sz="4.00026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66" w:space="0" w:color="231F20"/>
              <w:bottom w:val="single" w:sz="4.00062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66" w:space="0" w:color="231F20"/>
              <w:bottom w:val="single" w:sz="4.00062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66" w:space="0" w:color="231F20"/>
              <w:bottom w:val="single" w:sz="4.00062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66" w:space="0" w:color="231F20"/>
              <w:bottom w:val="single" w:sz="4.00062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66" w:space="0" w:color="231F20"/>
              <w:bottom w:val="single" w:sz="4.00062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66" w:space="0" w:color="231F20"/>
              <w:bottom w:val="single" w:sz="4.00062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66" w:space="0" w:color="231F20"/>
              <w:bottom w:val="single" w:sz="4.00062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66" w:space="0" w:color="231F20"/>
              <w:bottom w:val="single" w:sz="4.00062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66" w:space="0" w:color="231F20"/>
              <w:bottom w:val="single" w:sz="4.00062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66" w:space="0" w:color="231F20"/>
              <w:bottom w:val="single" w:sz="4.00062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25" w:space="0" w:color="231F20"/>
              <w:bottom w:val="single" w:sz="4.00000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25" w:space="0" w:color="231F20"/>
              <w:bottom w:val="single" w:sz="4.00000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25" w:space="0" w:color="231F20"/>
              <w:bottom w:val="single" w:sz="4.00000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31" w:right="168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25" w:space="0" w:color="231F20"/>
              <w:bottom w:val="single" w:sz="4.00000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25" w:space="0" w:color="231F20"/>
              <w:bottom w:val="single" w:sz="4.00000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25" w:space="0" w:color="231F20"/>
              <w:bottom w:val="single" w:sz="4.00000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25" w:space="0" w:color="231F20"/>
              <w:bottom w:val="single" w:sz="4.00000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625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25" w:space="0" w:color="231F20"/>
              <w:bottom w:val="single" w:sz="4.00000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25" w:space="0" w:color="231F20"/>
              <w:bottom w:val="single" w:sz="4.00000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08" w:space="0" w:color="231F20"/>
              <w:bottom w:val="single" w:sz="4.00036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08" w:space="0" w:color="231F20"/>
              <w:bottom w:val="single" w:sz="4.00036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08" w:space="0" w:color="231F20"/>
              <w:bottom w:val="single" w:sz="4.00036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08" w:space="0" w:color="231F20"/>
              <w:bottom w:val="single" w:sz="4.00036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08" w:space="0" w:color="231F20"/>
              <w:bottom w:val="single" w:sz="4.00036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08" w:space="0" w:color="231F20"/>
              <w:bottom w:val="single" w:sz="4.00036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08" w:space="0" w:color="231F20"/>
              <w:bottom w:val="single" w:sz="4.00036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08" w:space="0" w:color="231F20"/>
              <w:bottom w:val="single" w:sz="4.00036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6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6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67" w:space="0" w:color="231F20"/>
              <w:bottom w:val="single" w:sz="4.000250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67" w:space="0" w:color="231F20"/>
              <w:bottom w:val="single" w:sz="4.000250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67" w:space="0" w:color="231F20"/>
              <w:bottom w:val="single" w:sz="4.000250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67" w:space="0" w:color="231F20"/>
              <w:bottom w:val="single" w:sz="4.000250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67" w:space="0" w:color="231F20"/>
              <w:bottom w:val="single" w:sz="4.000250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67" w:space="0" w:color="231F20"/>
              <w:bottom w:val="single" w:sz="4.000250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67" w:space="0" w:color="231F20"/>
              <w:bottom w:val="single" w:sz="4.000250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67" w:space="0" w:color="231F20"/>
              <w:bottom w:val="single" w:sz="4.000250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67" w:space="0" w:color="231F20"/>
              <w:bottom w:val="single" w:sz="4.000250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67" w:space="0" w:color="231F20"/>
              <w:bottom w:val="single" w:sz="4.000250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50" w:space="0" w:color="231F20"/>
              <w:bottom w:val="single" w:sz="4.000109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50" w:space="0" w:color="231F20"/>
              <w:bottom w:val="single" w:sz="4.000109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0109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50" w:space="0" w:color="231F20"/>
              <w:bottom w:val="single" w:sz="4.000109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50" w:space="0" w:color="231F20"/>
              <w:bottom w:val="single" w:sz="4.000109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50" w:space="0" w:color="231F20"/>
              <w:bottom w:val="single" w:sz="4.000109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50" w:space="0" w:color="231F20"/>
              <w:bottom w:val="single" w:sz="4.000109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50" w:space="0" w:color="231F20"/>
              <w:bottom w:val="single" w:sz="4.000109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0109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0109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09" w:space="0" w:color="231F20"/>
              <w:bottom w:val="single" w:sz="4.000469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09" w:space="0" w:color="231F20"/>
              <w:bottom w:val="single" w:sz="4.000469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09" w:space="0" w:color="231F20"/>
              <w:bottom w:val="single" w:sz="4.000469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24" w:right="161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09" w:space="0" w:color="231F20"/>
              <w:bottom w:val="single" w:sz="4.000469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09" w:space="0" w:color="231F20"/>
              <w:bottom w:val="single" w:sz="4.000469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09" w:space="0" w:color="231F20"/>
              <w:bottom w:val="single" w:sz="4.000469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09" w:space="0" w:color="231F20"/>
              <w:bottom w:val="single" w:sz="4.000469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09" w:space="0" w:color="231F20"/>
              <w:bottom w:val="single" w:sz="4.000469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09" w:space="0" w:color="231F20"/>
              <w:bottom w:val="single" w:sz="4.000469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09" w:space="0" w:color="231F20"/>
              <w:bottom w:val="single" w:sz="4.000469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69" w:space="0" w:color="231F20"/>
              <w:bottom w:val="single" w:sz="4.00014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69" w:space="0" w:color="231F20"/>
              <w:bottom w:val="single" w:sz="4.00014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69" w:space="0" w:color="231F20"/>
              <w:bottom w:val="single" w:sz="4.00014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69" w:space="0" w:color="231F20"/>
              <w:bottom w:val="single" w:sz="4.00014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69" w:space="0" w:color="231F20"/>
              <w:bottom w:val="single" w:sz="4.00014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69" w:space="0" w:color="231F20"/>
              <w:bottom w:val="single" w:sz="4.00014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69" w:space="0" w:color="231F20"/>
              <w:bottom w:val="single" w:sz="4.00014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69" w:space="0" w:color="231F20"/>
              <w:bottom w:val="single" w:sz="4.00014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69" w:space="0" w:color="231F20"/>
              <w:bottom w:val="single" w:sz="4.00014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69" w:space="0" w:color="231F20"/>
              <w:bottom w:val="single" w:sz="4.00014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48" w:space="0" w:color="231F20"/>
              <w:bottom w:val="single" w:sz="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48" w:space="0" w:color="231F20"/>
              <w:bottom w:val="single" w:sz="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8" w:space="0" w:color="231F20"/>
              <w:bottom w:val="single" w:sz="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96" w:right="-13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48" w:space="0" w:color="231F20"/>
              <w:bottom w:val="single" w:sz="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48" w:space="0" w:color="231F20"/>
              <w:bottom w:val="single" w:sz="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48" w:space="0" w:color="231F20"/>
              <w:bottom w:val="single" w:sz="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48" w:space="0" w:color="231F20"/>
              <w:bottom w:val="single" w:sz="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48" w:space="0" w:color="231F20"/>
              <w:bottom w:val="single" w:sz="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49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2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42" w:right="81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62" w:right="399" w:firstLine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Ιθάκη)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13" w:space="0" w:color="231F20"/>
              <w:bottom w:val="single" w:sz="4.000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42" w:right="379" w:firstLine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ρία)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313" w:space="0" w:color="231F20"/>
              <w:bottom w:val="single" w:sz="4.000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5" w:space="0" w:color="231F20"/>
              <w:bottom w:val="single" w:sz="4.00053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" w:space="0" w:color="231F20"/>
              <w:bottom w:val="single" w:sz="4.00053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53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126" w:firstLine="-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" w:space="0" w:color="231F20"/>
              <w:bottom w:val="single" w:sz="4.00053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06" w:right="2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" w:space="0" w:color="231F20"/>
              <w:bottom w:val="single" w:sz="4.00053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" w:space="0" w:color="231F20"/>
              <w:bottom w:val="single" w:sz="4.00053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" w:space="0" w:color="231F20"/>
              <w:bottom w:val="single" w:sz="4.00053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" w:space="0" w:color="231F20"/>
              <w:bottom w:val="single" w:sz="4.00053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053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053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31" w:space="0" w:color="231F20"/>
              <w:bottom w:val="single" w:sz="4.00178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31" w:space="0" w:color="231F20"/>
              <w:bottom w:val="single" w:sz="4.00178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178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ΔΩΔΩΝΗΣ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31" w:space="0" w:color="231F20"/>
              <w:bottom w:val="single" w:sz="4.00178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16" w:right="253" w:firstLine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ώνης)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31" w:space="0" w:color="231F20"/>
              <w:bottom w:val="single" w:sz="4.00178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31" w:space="0" w:color="231F20"/>
              <w:bottom w:val="single" w:sz="4.00178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31" w:space="0" w:color="231F20"/>
              <w:bottom w:val="single" w:sz="4.00178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31" w:space="0" w:color="231F20"/>
              <w:bottom w:val="single" w:sz="4.00178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81" w:space="0" w:color="231F20"/>
              <w:bottom w:val="single" w:sz="4.00018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81" w:space="0" w:color="231F20"/>
              <w:bottom w:val="single" w:sz="4.00018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18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ΙΩΑΝΝΙΤΩΝ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81" w:space="0" w:color="231F20"/>
              <w:bottom w:val="single" w:sz="4.00018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81" w:space="0" w:color="231F20"/>
              <w:bottom w:val="single" w:sz="4.00018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81" w:space="0" w:color="231F20"/>
              <w:bottom w:val="single" w:sz="4.00018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81" w:space="0" w:color="231F20"/>
              <w:bottom w:val="single" w:sz="4.00018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81" w:space="0" w:color="231F20"/>
              <w:bottom w:val="single" w:sz="4.00018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188" w:space="0" w:color="231F20"/>
              <w:bottom w:val="single" w:sz="4.00015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8" w:space="0" w:color="231F20"/>
              <w:bottom w:val="single" w:sz="4.00015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247" w:right="196" w:firstLine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015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8" w:space="0" w:color="231F20"/>
              <w:bottom w:val="single" w:sz="4.00015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87" w:right="236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.00015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8" w:space="0" w:color="231F20"/>
              <w:bottom w:val="single" w:sz="4.00015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8" w:space="0" w:color="231F20"/>
              <w:bottom w:val="single" w:sz="4.00015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88" w:space="0" w:color="231F20"/>
              <w:bottom w:val="single" w:sz="4.00015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15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15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56" w:space="0" w:color="231F20"/>
              <w:bottom w:val="single" w:sz="4.00051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56" w:space="0" w:color="231F20"/>
              <w:bottom w:val="single" w:sz="4.00051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51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56" w:space="0" w:color="231F20"/>
              <w:bottom w:val="single" w:sz="4.00051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56" w:space="0" w:color="231F20"/>
              <w:bottom w:val="single" w:sz="4.00051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56" w:space="0" w:color="231F20"/>
              <w:bottom w:val="single" w:sz="4.00051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56" w:space="0" w:color="231F20"/>
              <w:bottom w:val="single" w:sz="4.00051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56" w:space="0" w:color="231F20"/>
              <w:bottom w:val="single" w:sz="4.00051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51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51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16" w:space="0" w:color="231F20"/>
              <w:bottom w:val="single" w:sz="4.0008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16" w:space="0" w:color="231F20"/>
              <w:bottom w:val="single" w:sz="4.0008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16" w:space="0" w:color="231F20"/>
              <w:bottom w:val="single" w:sz="4.0008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16" w:space="0" w:color="231F20"/>
              <w:bottom w:val="single" w:sz="4.0008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16" w:space="0" w:color="231F20"/>
              <w:bottom w:val="single" w:sz="4.0008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16" w:space="0" w:color="231F20"/>
              <w:bottom w:val="single" w:sz="4.0008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16" w:space="0" w:color="231F20"/>
              <w:bottom w:val="single" w:sz="4.0008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16" w:space="0" w:color="231F20"/>
              <w:bottom w:val="single" w:sz="4.0008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8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8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75" w:space="0" w:color="231F20"/>
              <w:bottom w:val="single" w:sz="4.0007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7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7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ΠΑΛΑ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7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7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7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7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7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19" w:space="0" w:color="231F20"/>
              <w:bottom w:val="single" w:sz="4.00035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35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35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35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06" w:right="2" w:firstLine="-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ρπαθος)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35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35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35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19" w:space="0" w:color="231F20"/>
              <w:bottom w:val="single" w:sz="4.00035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35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35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59" w:space="0" w:color="231F20"/>
              <w:bottom w:val="single" w:sz="4.0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59" w:space="0" w:color="231F20"/>
              <w:bottom w:val="single" w:sz="4.0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59" w:space="0" w:color="231F20"/>
              <w:bottom w:val="single" w:sz="4.0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59" w:space="0" w:color="231F20"/>
              <w:bottom w:val="single" w:sz="4.0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59" w:space="0" w:color="231F20"/>
              <w:bottom w:val="single" w:sz="4.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59" w:space="0" w:color="231F20"/>
              <w:bottom w:val="single" w:sz="4.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59" w:space="0" w:color="231F20"/>
              <w:bottom w:val="single" w:sz="4.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.00035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" w:space="0" w:color="231F20"/>
              <w:bottom w:val="single" w:sz="4.00035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.00035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.00035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" w:space="0" w:color="231F20"/>
              <w:bottom w:val="single" w:sz="4.00035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.00035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" w:space="0" w:color="231F20"/>
              <w:bottom w:val="single" w:sz="4.00035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" w:space="0" w:color="231F20"/>
              <w:bottom w:val="single" w:sz="4.00035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.00035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.00035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59" w:space="0" w:color="231F20"/>
              <w:bottom w:val="single" w:sz="4.0007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59" w:space="0" w:color="231F20"/>
              <w:bottom w:val="single" w:sz="4.0007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007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59" w:space="0" w:color="231F20"/>
              <w:bottom w:val="single" w:sz="4.0007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531" w:right="161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Κέα)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59" w:space="0" w:color="231F20"/>
              <w:bottom w:val="single" w:sz="4.0007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59" w:space="0" w:color="231F20"/>
              <w:bottom w:val="single" w:sz="4.0007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59" w:space="0" w:color="231F20"/>
              <w:bottom w:val="single" w:sz="4.0007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59" w:space="0" w:color="231F20"/>
              <w:bottom w:val="single" w:sz="4.0007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007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007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8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8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47" w:right="49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8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8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8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19" w:space="0" w:color="231F20"/>
              <w:bottom w:val="single" w:sz="4.0008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875" w:space="0" w:color="231F20"/>
              <w:bottom w:val="single" w:sz="4.00007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07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07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60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ΦΙΛΑΔΕΛΦΕΙΑΣ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07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07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07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07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07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07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07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7" w:space="0" w:color="231F20"/>
              <w:bottom w:val="single" w:sz="4.000430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" w:space="0" w:color="231F20"/>
              <w:bottom w:val="single" w:sz="4.000430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" w:space="0" w:color="231F20"/>
              <w:bottom w:val="single" w:sz="4.000430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" w:space="0" w:color="231F20"/>
              <w:bottom w:val="single" w:sz="4.000430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54" w:right="292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" w:space="0" w:color="231F20"/>
              <w:bottom w:val="single" w:sz="4.000430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" w:space="0" w:color="231F20"/>
              <w:bottom w:val="single" w:sz="4.00043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" w:space="0" w:color="231F20"/>
              <w:bottom w:val="single" w:sz="4.00043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7" w:space="0" w:color="231F20"/>
              <w:bottom w:val="single" w:sz="4.00043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" w:space="0" w:color="231F20"/>
              <w:bottom w:val="single" w:sz="4.00043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" w:space="0" w:color="231F20"/>
              <w:bottom w:val="single" w:sz="4.00043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430" w:space="0" w:color="231F20"/>
              <w:bottom w:val="single" w:sz="4.00039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30" w:space="0" w:color="231F20"/>
              <w:bottom w:val="single" w:sz="4.00039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0" w:space="0" w:color="231F20"/>
              <w:bottom w:val="single" w:sz="4.00039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9"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30" w:space="0" w:color="231F20"/>
              <w:bottom w:val="single" w:sz="4.00039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54" w:right="303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30" w:space="0" w:color="231F20"/>
              <w:bottom w:val="single" w:sz="4.00039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30" w:space="0" w:color="231F20"/>
              <w:bottom w:val="single" w:sz="4.00039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30" w:space="0" w:color="231F20"/>
              <w:bottom w:val="single" w:sz="4.00039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30" w:space="0" w:color="231F20"/>
              <w:bottom w:val="single" w:sz="4.00039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0" w:space="0" w:color="231F20"/>
              <w:bottom w:val="single" w:sz="4.00039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0" w:space="0" w:color="231F20"/>
              <w:bottom w:val="single" w:sz="4.00039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8" w:space="0" w:color="231F20"/>
              <w:bottom w:val="single" w:sz="4.000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8" w:space="0" w:color="231F20"/>
              <w:bottom w:val="single" w:sz="4.000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8" w:space="0" w:color="231F20"/>
              <w:bottom w:val="single" w:sz="4.000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32" w:right="283" w:firstLine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8" w:space="0" w:color="231F20"/>
              <w:bottom w:val="single" w:sz="4.000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54" w:right="292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8" w:space="0" w:color="231F20"/>
              <w:bottom w:val="single" w:sz="4.0002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8" w:space="0" w:color="231F20"/>
              <w:bottom w:val="single" w:sz="4.000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8" w:space="0" w:color="231F20"/>
              <w:bottom w:val="single" w:sz="4.000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98" w:space="0" w:color="231F20"/>
              <w:bottom w:val="single" w:sz="4.000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8" w:space="0" w:color="231F20"/>
              <w:bottom w:val="single" w:sz="4.000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8" w:space="0" w:color="231F20"/>
              <w:bottom w:val="single" w:sz="4.000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19" w:space="0" w:color="231F20"/>
              <w:bottom w:val="single" w:sz="4.00014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19" w:space="0" w:color="231F20"/>
              <w:bottom w:val="single" w:sz="4.00014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14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86" w:right="235" w:firstLine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19" w:space="0" w:color="231F20"/>
              <w:bottom w:val="single" w:sz="4.00014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251" w:right="18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19" w:space="0" w:color="231F20"/>
              <w:bottom w:val="single" w:sz="4.00014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19" w:space="0" w:color="231F20"/>
              <w:bottom w:val="single" w:sz="4.00014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19" w:space="0" w:color="231F20"/>
              <w:bottom w:val="single" w:sz="4.00014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19" w:space="0" w:color="231F20"/>
              <w:bottom w:val="single" w:sz="4.00014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014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014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41" w:space="0" w:color="231F20"/>
              <w:bottom w:val="single" w:sz="4.000012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41" w:space="0" w:color="231F20"/>
              <w:bottom w:val="single" w:sz="4.000012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1" w:space="0" w:color="231F20"/>
              <w:bottom w:val="single" w:sz="4.000012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ΛΗΞΟΥΡΙΟΥ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41" w:space="0" w:color="231F20"/>
              <w:bottom w:val="single" w:sz="4.000012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251" w:right="18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41" w:space="0" w:color="231F20"/>
              <w:bottom w:val="single" w:sz="4.000012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41" w:space="0" w:color="231F20"/>
              <w:bottom w:val="single" w:sz="4.000012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41" w:space="0" w:color="231F20"/>
              <w:bottom w:val="single" w:sz="4.000012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41" w:space="0" w:color="231F20"/>
              <w:bottom w:val="single" w:sz="4.000012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1" w:space="0" w:color="231F20"/>
              <w:bottom w:val="single" w:sz="4.000012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1" w:space="0" w:color="231F20"/>
              <w:bottom w:val="single" w:sz="4.000012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12" w:space="0" w:color="231F20"/>
              <w:bottom w:val="single" w:sz="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12" w:space="0" w:color="231F20"/>
              <w:bottom w:val="single" w:sz="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12" w:space="0" w:color="231F20"/>
              <w:bottom w:val="single" w:sz="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ΣΑΜΗΣ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12" w:space="0" w:color="231F20"/>
              <w:bottom w:val="single" w:sz="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251" w:right="188" w:firstLine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ΑΛΛΗΝΙΑΣ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νιά)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12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12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12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12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12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12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48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72938" w:space="0" w:color="231F20"/>
              <w:right w:val="single" w:sz="4.072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7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13" w:space="0" w:color="231F20"/>
              <w:bottom w:val="single" w:sz="4.000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ΟΡΙΝΘΙΩΝ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13" w:space="0" w:color="231F20"/>
              <w:bottom w:val="single" w:sz="4.000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5" w:space="0" w:color="231F20"/>
              <w:bottom w:val="single" w:sz="4.0005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" w:space="0" w:color="231F20"/>
              <w:bottom w:val="single" w:sz="4.0005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05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06" w:right="1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ΣΤΡΟΥ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ΕΥΡΩΣΤΙΝΗΣ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" w:space="0" w:color="231F20"/>
              <w:bottom w:val="single" w:sz="4.00053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" w:space="0" w:color="231F20"/>
              <w:bottom w:val="single" w:sz="4.00053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" w:space="0" w:color="231F20"/>
              <w:bottom w:val="single" w:sz="4.00053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" w:space="0" w:color="231F20"/>
              <w:bottom w:val="single" w:sz="4.00053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" w:space="0" w:color="231F20"/>
              <w:bottom w:val="single" w:sz="4.0005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053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053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31" w:space="0" w:color="231F20"/>
              <w:bottom w:val="single" w:sz="4.0017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31" w:space="0" w:color="231F20"/>
              <w:bottom w:val="single" w:sz="4.0017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17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31" w:space="0" w:color="231F20"/>
              <w:bottom w:val="single" w:sz="4.0017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31" w:space="0" w:color="231F20"/>
              <w:bottom w:val="single" w:sz="4.0017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31" w:space="0" w:color="231F20"/>
              <w:bottom w:val="single" w:sz="4.0017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31" w:space="0" w:color="231F20"/>
              <w:bottom w:val="single" w:sz="4.0017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31" w:space="0" w:color="231F20"/>
              <w:bottom w:val="single" w:sz="4.0017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81" w:space="0" w:color="231F20"/>
              <w:bottom w:val="single" w:sz="4.00018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81" w:space="0" w:color="231F20"/>
              <w:bottom w:val="single" w:sz="4.00018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18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ΛΑΡΙΣΑΙΩΝ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81" w:space="0" w:color="231F20"/>
              <w:bottom w:val="single" w:sz="4.00018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81" w:space="0" w:color="231F20"/>
              <w:bottom w:val="single" w:sz="4.00018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81" w:space="0" w:color="231F20"/>
              <w:bottom w:val="single" w:sz="4.00018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81" w:space="0" w:color="231F20"/>
              <w:bottom w:val="single" w:sz="4.00018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81" w:space="0" w:color="231F20"/>
              <w:bottom w:val="single" w:sz="4.00018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88" w:space="0" w:color="231F20"/>
              <w:bottom w:val="single" w:sz="4.00054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8" w:space="0" w:color="231F20"/>
              <w:bottom w:val="single" w:sz="4.00054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054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8" w:space="0" w:color="231F20"/>
              <w:bottom w:val="single" w:sz="4.00054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.00054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8" w:space="0" w:color="231F20"/>
              <w:bottom w:val="single" w:sz="4.00054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8" w:space="0" w:color="231F20"/>
              <w:bottom w:val="single" w:sz="4.00054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88" w:space="0" w:color="231F20"/>
              <w:bottom w:val="single" w:sz="4.00054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4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4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47" w:space="0" w:color="231F20"/>
              <w:bottom w:val="single" w:sz="4.0009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47" w:space="0" w:color="231F20"/>
              <w:bottom w:val="single" w:sz="4.000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09" w:right="220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47" w:space="0" w:color="231F20"/>
              <w:bottom w:val="single" w:sz="4.000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47" w:space="0" w:color="231F20"/>
              <w:bottom w:val="single" w:sz="4.000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47" w:space="0" w:color="231F20"/>
              <w:bottom w:val="single" w:sz="4.000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47" w:space="0" w:color="231F20"/>
              <w:bottom w:val="single" w:sz="4.00090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47" w:space="0" w:color="231F20"/>
              <w:bottom w:val="single" w:sz="4.0009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90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90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06" w:space="0" w:color="231F20"/>
              <w:bottom w:val="single" w:sz="4.00068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06" w:space="0" w:color="231F20"/>
              <w:bottom w:val="single" w:sz="4.00068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06" w:space="0" w:color="231F20"/>
              <w:bottom w:val="single" w:sz="4.00068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06" w:space="0" w:color="231F20"/>
              <w:bottom w:val="single" w:sz="4.00068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06" w:space="0" w:color="231F20"/>
              <w:bottom w:val="single" w:sz="4.00068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06" w:space="0" w:color="231F20"/>
              <w:bottom w:val="single" w:sz="4.00068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06" w:space="0" w:color="231F20"/>
              <w:bottom w:val="single" w:sz="4.00068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906" w:space="0" w:color="231F20"/>
              <w:bottom w:val="single" w:sz="4.00068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87" w:space="0" w:color="231F20"/>
              <w:bottom w:val="single" w:sz="4.00032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87" w:space="0" w:color="231F20"/>
              <w:bottom w:val="single" w:sz="4.00032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87" w:space="0" w:color="231F20"/>
              <w:bottom w:val="single" w:sz="4.00032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75" w:right="258" w:firstLine="-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ΡΗ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ΦΕ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87" w:space="0" w:color="231F20"/>
              <w:bottom w:val="single" w:sz="4.00032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7" w:space="0" w:color="231F20"/>
              <w:bottom w:val="single" w:sz="4.00032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87" w:space="0" w:color="231F20"/>
              <w:bottom w:val="single" w:sz="4.00032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87" w:space="0" w:color="231F20"/>
              <w:bottom w:val="single" w:sz="4.00032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87" w:space="0" w:color="231F20"/>
              <w:bottom w:val="single" w:sz="4.00032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28" w:space="0" w:color="231F20"/>
              <w:bottom w:val="single" w:sz="4.0000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8" w:space="0" w:color="231F20"/>
              <w:bottom w:val="single" w:sz="4.0000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8" w:space="0" w:color="231F20"/>
              <w:bottom w:val="single" w:sz="4.0000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8" w:space="0" w:color="231F20"/>
              <w:bottom w:val="single" w:sz="4.00003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8" w:space="0" w:color="231F20"/>
              <w:bottom w:val="single" w:sz="4.00003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8" w:space="0" w:color="231F20"/>
              <w:bottom w:val="single" w:sz="4.00003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8" w:space="0" w:color="231F20"/>
              <w:bottom w:val="single" w:sz="4.00003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28" w:space="0" w:color="231F20"/>
              <w:bottom w:val="single" w:sz="4.0000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31" w:space="0" w:color="231F20"/>
              <w:bottom w:val="single" w:sz="4.00039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39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39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39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39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39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39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31" w:space="0" w:color="231F20"/>
              <w:bottom w:val="single" w:sz="4.00039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1" w:space="0" w:color="231F20"/>
              <w:bottom w:val="single" w:sz="4.000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1" w:space="0" w:color="231F20"/>
              <w:bottom w:val="single" w:sz="4.000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7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1" w:space="0" w:color="231F20"/>
              <w:bottom w:val="single" w:sz="4.000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1" w:space="0" w:color="231F20"/>
              <w:bottom w:val="single" w:sz="4.000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1" w:space="0" w:color="231F20"/>
              <w:bottom w:val="single" w:sz="4.000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1" w:space="0" w:color="231F20"/>
              <w:bottom w:val="single" w:sz="4.000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91" w:space="0" w:color="231F20"/>
              <w:bottom w:val="single" w:sz="4.000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5" w:space="0" w:color="231F20"/>
              <w:bottom w:val="single" w:sz="4.00084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84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84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84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6" w:right="168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84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84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84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5" w:space="0" w:color="231F20"/>
              <w:bottom w:val="single" w:sz="4.00084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44" w:space="0" w:color="231F20"/>
              <w:bottom w:val="single" w:sz="4.00048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44" w:space="0" w:color="231F20"/>
              <w:bottom w:val="single" w:sz="4.00048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048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44" w:space="0" w:color="231F20"/>
              <w:bottom w:val="single" w:sz="4.00048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33" w:right="371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ΠΑΡΟΥ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44" w:space="0" w:color="231F20"/>
              <w:bottom w:val="single" w:sz="4.00048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44" w:space="0" w:color="231F20"/>
              <w:bottom w:val="single" w:sz="4.00048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44" w:space="0" w:color="231F20"/>
              <w:bottom w:val="single" w:sz="4.00048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844" w:space="0" w:color="231F20"/>
              <w:bottom w:val="single" w:sz="4.00048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84" w:space="0" w:color="231F20"/>
              <w:bottom w:val="single" w:sz="4.00012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84" w:space="0" w:color="231F20"/>
              <w:bottom w:val="single" w:sz="4.00012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12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95" w:right="233" w:firstLine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84" w:space="0" w:color="231F20"/>
              <w:bottom w:val="single" w:sz="4.00012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84" w:space="0" w:color="231F20"/>
              <w:bottom w:val="single" w:sz="4.00012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84" w:space="0" w:color="231F20"/>
              <w:bottom w:val="single" w:sz="4.00012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84" w:space="0" w:color="231F20"/>
              <w:bottom w:val="single" w:sz="4.00012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84" w:space="0" w:color="231F20"/>
              <w:bottom w:val="single" w:sz="4.00012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25" w:space="0" w:color="231F20"/>
              <w:bottom w:val="single" w:sz="4.00023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25" w:space="0" w:color="231F20"/>
              <w:bottom w:val="single" w:sz="4.00023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23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25" w:space="0" w:color="231F20"/>
              <w:bottom w:val="single" w:sz="4.00023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25" w:space="0" w:color="231F20"/>
              <w:bottom w:val="single" w:sz="4.00023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25" w:space="0" w:color="231F20"/>
              <w:bottom w:val="single" w:sz="4.00023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25" w:space="0" w:color="231F20"/>
              <w:bottom w:val="single" w:sz="4.00023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25" w:space="0" w:color="231F20"/>
              <w:bottom w:val="single" w:sz="4.00023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34" w:space="0" w:color="231F20"/>
              <w:bottom w:val="single" w:sz="4.00038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34" w:space="0" w:color="231F20"/>
              <w:bottom w:val="single" w:sz="4.00038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38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10" w:right="214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34" w:space="0" w:color="231F20"/>
              <w:bottom w:val="single" w:sz="4.00038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34" w:space="0" w:color="231F20"/>
              <w:bottom w:val="single" w:sz="4.00038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34" w:space="0" w:color="231F20"/>
              <w:bottom w:val="single" w:sz="4.00038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34" w:space="0" w:color="231F20"/>
              <w:bottom w:val="single" w:sz="4.00038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34" w:space="0" w:color="231F20"/>
              <w:bottom w:val="single" w:sz="4.00038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83" w:space="0" w:color="231F20"/>
              <w:bottom w:val="single" w:sz="4.00002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83" w:space="0" w:color="231F20"/>
              <w:bottom w:val="single" w:sz="4.00002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9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83" w:space="0" w:color="231F20"/>
              <w:bottom w:val="single" w:sz="4.00002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83" w:space="0" w:color="231F20"/>
              <w:bottom w:val="single" w:sz="4.00002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83" w:space="0" w:color="231F20"/>
              <w:bottom w:val="single" w:sz="4.00002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83" w:space="0" w:color="231F20"/>
              <w:bottom w:val="single" w:sz="4.00002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83" w:space="0" w:color="231F20"/>
              <w:bottom w:val="single" w:sz="4.00002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83" w:space="0" w:color="231F20"/>
              <w:bottom w:val="single" w:sz="4.00002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02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02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23" w:space="0" w:color="231F20"/>
              <w:bottom w:val="single" w:sz="4.00033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23" w:space="0" w:color="231F20"/>
              <w:bottom w:val="single" w:sz="4.00033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23" w:space="0" w:color="231F20"/>
              <w:bottom w:val="single" w:sz="4.00033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11" w:right="232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ΒΑΣΙΛΕΙΟΥ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23" w:space="0" w:color="231F20"/>
              <w:bottom w:val="single" w:sz="4.00033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0" w:lineRule="auto"/>
              <w:ind w:left="323" w:right="3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9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Αγίου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Βασ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είο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23" w:space="0" w:color="231F20"/>
              <w:bottom w:val="single" w:sz="4.00033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23" w:space="0" w:color="231F20"/>
              <w:bottom w:val="single" w:sz="4.00033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23" w:space="0" w:color="231F20"/>
              <w:bottom w:val="single" w:sz="4.00033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23" w:space="0" w:color="231F20"/>
              <w:bottom w:val="single" w:sz="4.00033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23" w:space="0" w:color="231F20"/>
              <w:bottom w:val="single" w:sz="4.00033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23" w:space="0" w:color="231F20"/>
              <w:bottom w:val="single" w:sz="4.00033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36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36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36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36" w:space="0" w:color="231F20"/>
              <w:bottom w:val="single" w:sz="4.0002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53" w:right="290" w:firstLine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36" w:space="0" w:color="231F20"/>
              <w:bottom w:val="single" w:sz="4.0002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36" w:space="0" w:color="231F20"/>
              <w:bottom w:val="single" w:sz="4.0002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36" w:space="0" w:color="231F20"/>
              <w:bottom w:val="single" w:sz="4.0002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36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36" w:space="0" w:color="231F20"/>
              <w:bottom w:val="single" w:sz="4.0002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36" w:space="0" w:color="231F20"/>
              <w:bottom w:val="single" w:sz="4.0002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007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007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007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ΑΝΩΓΕΙΩΝ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007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13" w:right="250" w:firstLine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είων)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007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007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007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007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07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07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78" w:space="0" w:color="231F20"/>
              <w:bottom w:val="single" w:sz="4.00005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8" w:space="0" w:color="231F20"/>
              <w:bottom w:val="single" w:sz="4.00005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.00005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10" w:right="148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8" w:space="0" w:color="231F20"/>
              <w:bottom w:val="single" w:sz="4.00005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8" w:space="0" w:color="231F20"/>
              <w:bottom w:val="single" w:sz="4.00005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8" w:space="0" w:color="231F20"/>
              <w:bottom w:val="single" w:sz="4.00005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8" w:space="0" w:color="231F20"/>
              <w:bottom w:val="single" w:sz="4.00005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78" w:space="0" w:color="231F20"/>
              <w:bottom w:val="single" w:sz="4.00005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05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05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51" w:space="0" w:color="231F20"/>
              <w:bottom w:val="single" w:sz="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51" w:space="0" w:color="231F20"/>
              <w:bottom w:val="single" w:sz="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51" w:space="0" w:color="231F20"/>
              <w:bottom w:val="single" w:sz="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51" w:space="0" w:color="231F20"/>
              <w:bottom w:val="single" w:sz="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51" w:space="0" w:color="231F20"/>
              <w:bottom w:val="single" w:sz="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51" w:space="0" w:color="231F20"/>
              <w:bottom w:val="single" w:sz="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51" w:space="0" w:color="231F20"/>
              <w:bottom w:val="single" w:sz="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51" w:space="0" w:color="231F20"/>
              <w:bottom w:val="single" w:sz="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1" w:space="0" w:color="231F20"/>
              <w:bottom w:val="single" w:sz="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1" w:space="0" w:color="231F20"/>
              <w:bottom w:val="single" w:sz="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47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2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317" w:right="255" w:firstLine="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13" w:space="0" w:color="231F20"/>
              <w:bottom w:val="single" w:sz="4.000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522" w:right="242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ΖΙΧΝΗΣ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313" w:space="0" w:color="231F20"/>
              <w:bottom w:val="single" w:sz="4.000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" w:space="0" w:color="231F20"/>
              <w:bottom w:val="single" w:sz="4.0018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" w:space="0" w:color="231F20"/>
              <w:bottom w:val="single" w:sz="4.0018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" w:space="0" w:color="231F20"/>
              <w:bottom w:val="single" w:sz="4.0018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ΣΙΝΤΙΚΗΣ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" w:space="0" w:color="231F20"/>
              <w:bottom w:val="single" w:sz="4.0018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" w:space="0" w:color="231F20"/>
              <w:bottom w:val="single" w:sz="4.00181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" w:space="0" w:color="231F20"/>
              <w:bottom w:val="single" w:sz="4.0018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" w:space="0" w:color="231F20"/>
              <w:bottom w:val="single" w:sz="4.0018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" w:space="0" w:color="231F20"/>
              <w:bottom w:val="single" w:sz="4.0018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18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" w:space="0" w:color="231F20"/>
              <w:bottom w:val="single" w:sz="4.0018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13" w:space="0" w:color="231F20"/>
              <w:bottom w:val="single" w:sz="4.000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13" w:space="0" w:color="231F20"/>
              <w:bottom w:val="single" w:sz="4.000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13" w:space="0" w:color="231F20"/>
              <w:bottom w:val="single" w:sz="4.000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74" w:right="158" w:firstLine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13" w:space="0" w:color="231F20"/>
              <w:bottom w:val="single" w:sz="4.000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43" w:right="380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ύρος)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13" w:space="0" w:color="231F20"/>
              <w:bottom w:val="single" w:sz="4.0002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13" w:space="0" w:color="231F20"/>
              <w:bottom w:val="single" w:sz="4.000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13" w:space="0" w:color="231F20"/>
              <w:bottom w:val="single" w:sz="4.000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13" w:space="0" w:color="231F20"/>
              <w:bottom w:val="single" w:sz="4.000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13" w:space="0" w:color="231F20"/>
              <w:bottom w:val="single" w:sz="4.000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13" w:space="0" w:color="231F20"/>
              <w:bottom w:val="single" w:sz="4.000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19" w:space="0" w:color="231F20"/>
              <w:bottom w:val="single" w:sz="4.0013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19" w:space="0" w:color="231F20"/>
              <w:bottom w:val="single" w:sz="4.0013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13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19" w:space="0" w:color="231F20"/>
              <w:bottom w:val="single" w:sz="4.0013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57" w:right="394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19" w:space="0" w:color="231F20"/>
              <w:bottom w:val="single" w:sz="4.0013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19" w:space="0" w:color="231F20"/>
              <w:bottom w:val="single" w:sz="4.0013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19" w:space="0" w:color="231F20"/>
              <w:bottom w:val="single" w:sz="4.0013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19" w:space="0" w:color="231F20"/>
              <w:bottom w:val="single" w:sz="4.0013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13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13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75" w:space="0" w:color="231F20"/>
              <w:bottom w:val="single" w:sz="4.00093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75" w:space="0" w:color="231F20"/>
              <w:bottom w:val="single" w:sz="4.00093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75" w:space="0" w:color="231F20"/>
              <w:bottom w:val="single" w:sz="4.00093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75" w:space="0" w:color="231F20"/>
              <w:bottom w:val="single" w:sz="4.00093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75" w:space="0" w:color="231F20"/>
              <w:bottom w:val="single" w:sz="4.00093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75" w:space="0" w:color="231F20"/>
              <w:bottom w:val="single" w:sz="4.00093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75" w:space="0" w:color="231F20"/>
              <w:bottom w:val="single" w:sz="4.00093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75" w:space="0" w:color="231F20"/>
              <w:bottom w:val="single" w:sz="4.00093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93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75" w:space="0" w:color="231F20"/>
              <w:bottom w:val="single" w:sz="4.00093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38" w:space="0" w:color="231F20"/>
              <w:bottom w:val="single" w:sz="4.00065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38" w:space="0" w:color="231F20"/>
              <w:bottom w:val="single" w:sz="4.00065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5" w:right="-28" w:firstLine="3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38" w:space="0" w:color="231F20"/>
              <w:bottom w:val="single" w:sz="4.00065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38" w:space="0" w:color="231F20"/>
              <w:bottom w:val="single" w:sz="4.00065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38" w:space="0" w:color="231F20"/>
              <w:bottom w:val="single" w:sz="4.00065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38" w:space="0" w:color="231F20"/>
              <w:bottom w:val="single" w:sz="4.00065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38" w:space="0" w:color="231F20"/>
              <w:bottom w:val="single" w:sz="4.00065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938" w:space="0" w:color="231F20"/>
              <w:bottom w:val="single" w:sz="4.00065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38" w:space="0" w:color="231F20"/>
              <w:bottom w:val="single" w:sz="4.00065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38" w:space="0" w:color="231F20"/>
              <w:bottom w:val="single" w:sz="4.00065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656" w:space="0" w:color="231F20"/>
              <w:bottom w:val="single" w:sz="4.000687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56" w:space="0" w:color="231F20"/>
              <w:bottom w:val="single" w:sz="4.000687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56" w:space="0" w:color="231F20"/>
              <w:bottom w:val="single" w:sz="4.000687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81" w:right="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56" w:space="0" w:color="231F20"/>
              <w:bottom w:val="single" w:sz="4.000687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56" w:space="0" w:color="231F20"/>
              <w:bottom w:val="single" w:sz="4.000687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56" w:space="0" w:color="231F20"/>
              <w:bottom w:val="single" w:sz="4.000687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56" w:space="0" w:color="231F20"/>
              <w:bottom w:val="single" w:sz="4.000687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56" w:space="0" w:color="231F20"/>
              <w:bottom w:val="single" w:sz="4.000687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56" w:space="0" w:color="231F20"/>
              <w:bottom w:val="single" w:sz="4.000687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56" w:space="0" w:color="231F20"/>
              <w:bottom w:val="single" w:sz="4.000687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87" w:space="0" w:color="231F20"/>
              <w:bottom w:val="single" w:sz="4.00032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87" w:space="0" w:color="231F20"/>
              <w:bottom w:val="single" w:sz="4.00032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87" w:space="0" w:color="231F20"/>
              <w:bottom w:val="single" w:sz="4.00032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87" w:space="0" w:color="231F20"/>
              <w:bottom w:val="single" w:sz="4.00032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7" w:space="0" w:color="231F20"/>
              <w:bottom w:val="single" w:sz="4.00032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87" w:space="0" w:color="231F20"/>
              <w:bottom w:val="single" w:sz="4.00032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87" w:space="0" w:color="231F20"/>
              <w:bottom w:val="single" w:sz="4.00032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87" w:space="0" w:color="231F20"/>
              <w:bottom w:val="single" w:sz="4.00032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28" w:space="0" w:color="231F20"/>
              <w:bottom w:val="single" w:sz="4.00003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8" w:space="0" w:color="231F20"/>
              <w:bottom w:val="single" w:sz="4.00003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8" w:space="0" w:color="231F20"/>
              <w:bottom w:val="single" w:sz="4.00003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38" w:right="63" w:firstLine="-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8" w:space="0" w:color="231F20"/>
              <w:bottom w:val="single" w:sz="4.00003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8" w:space="0" w:color="231F20"/>
              <w:bottom w:val="single" w:sz="4.00003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8" w:space="0" w:color="231F20"/>
              <w:bottom w:val="single" w:sz="4.00003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8" w:space="0" w:color="231F20"/>
              <w:bottom w:val="single" w:sz="4.00003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28" w:space="0" w:color="231F20"/>
              <w:bottom w:val="single" w:sz="4.00003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31" w:space="0" w:color="231F20"/>
              <w:bottom w:val="single" w:sz="4.00039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39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39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39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39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39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39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31" w:space="0" w:color="231F20"/>
              <w:bottom w:val="single" w:sz="4.00039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1" w:space="0" w:color="231F20"/>
              <w:bottom w:val="single" w:sz="4.000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1" w:space="0" w:color="231F20"/>
              <w:bottom w:val="single" w:sz="4.000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70" w:right="207" w:firstLine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ΑΚΩΜΗΣ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1" w:space="0" w:color="231F20"/>
              <w:bottom w:val="single" w:sz="4.000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1" w:space="0" w:color="231F20"/>
              <w:bottom w:val="single" w:sz="4.000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1" w:space="0" w:color="231F20"/>
              <w:bottom w:val="single" w:sz="4.000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1" w:space="0" w:color="231F20"/>
              <w:bottom w:val="single" w:sz="4.000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91" w:space="0" w:color="231F20"/>
              <w:bottom w:val="single" w:sz="4.000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5" w:space="0" w:color="231F20"/>
              <w:bottom w:val="single" w:sz="4.00084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84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ΔΕ7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84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ΔΕΛΦΩΝ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84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70" w:right="307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ών)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84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84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84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5" w:space="0" w:color="231F20"/>
              <w:bottom w:val="single" w:sz="4.00084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44" w:space="0" w:color="231F20"/>
              <w:bottom w:val="single" w:sz="4.00048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44" w:space="0" w:color="231F20"/>
              <w:bottom w:val="single" w:sz="4.00048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48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048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44" w:space="0" w:color="231F20"/>
              <w:bottom w:val="single" w:sz="4.00048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44" w:space="0" w:color="231F20"/>
              <w:bottom w:val="single" w:sz="4.00048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44" w:space="0" w:color="231F20"/>
              <w:bottom w:val="single" w:sz="4.00048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44" w:space="0" w:color="231F20"/>
              <w:bottom w:val="single" w:sz="4.00048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44" w:space="0" w:color="231F20"/>
              <w:bottom w:val="single" w:sz="4.00048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84" w:space="0" w:color="231F20"/>
              <w:bottom w:val="single" w:sz="4.00012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84" w:space="0" w:color="231F20"/>
              <w:bottom w:val="single" w:sz="4.00012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11" w:right="260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12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84" w:space="0" w:color="231F20"/>
              <w:bottom w:val="single" w:sz="4.00012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511" w:right="449" w:firstLine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84" w:space="0" w:color="231F20"/>
              <w:bottom w:val="single" w:sz="4.00012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84" w:space="0" w:color="231F20"/>
              <w:bottom w:val="single" w:sz="4.00012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84" w:space="0" w:color="231F20"/>
              <w:bottom w:val="single" w:sz="4.00012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84" w:space="0" w:color="231F20"/>
              <w:bottom w:val="single" w:sz="4.00012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25" w:space="0" w:color="231F20"/>
              <w:bottom w:val="single" w:sz="4.00023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25" w:space="0" w:color="231F20"/>
              <w:bottom w:val="single" w:sz="4.00023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23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25" w:space="0" w:color="231F20"/>
              <w:bottom w:val="single" w:sz="4.00023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80" w:right="254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25" w:space="0" w:color="231F20"/>
              <w:bottom w:val="single" w:sz="4.00023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25" w:space="0" w:color="231F20"/>
              <w:bottom w:val="single" w:sz="4.00023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25" w:space="0" w:color="231F20"/>
              <w:bottom w:val="single" w:sz="4.00023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25" w:space="0" w:color="231F20"/>
              <w:bottom w:val="single" w:sz="4.00023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34" w:space="0" w:color="231F20"/>
              <w:bottom w:val="single" w:sz="4.00038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34" w:space="0" w:color="231F20"/>
              <w:bottom w:val="single" w:sz="4.00038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38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07" w:right="110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34" w:space="0" w:color="231F20"/>
              <w:bottom w:val="single" w:sz="4.00038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34" w:space="0" w:color="231F20"/>
              <w:bottom w:val="single" w:sz="4.00038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34" w:space="0" w:color="231F20"/>
              <w:bottom w:val="single" w:sz="4.00038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34" w:space="0" w:color="231F20"/>
              <w:bottom w:val="single" w:sz="4.00038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34" w:space="0" w:color="231F20"/>
              <w:bottom w:val="single" w:sz="4.00038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383" w:space="0" w:color="231F20"/>
              <w:bottom w:val="single" w:sz="4.00041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83" w:space="0" w:color="231F20"/>
              <w:bottom w:val="single" w:sz="4.00041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83" w:space="0" w:color="231F20"/>
              <w:bottom w:val="single" w:sz="4.00041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44" w:right="102" w:firstLine="-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ΓΕΩΡΓΙΟΥ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ΑΪΣ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ΑΚΗ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83" w:space="0" w:color="231F20"/>
              <w:bottom w:val="single" w:sz="4.00041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8" w:right="2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εω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γίου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98" w:right="2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ραϊσ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83" w:space="0" w:color="231F20"/>
              <w:bottom w:val="single" w:sz="4.00041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83" w:space="0" w:color="231F20"/>
              <w:bottom w:val="single" w:sz="4.00041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83" w:space="0" w:color="231F20"/>
              <w:bottom w:val="single" w:sz="4.00041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83" w:space="0" w:color="231F20"/>
              <w:bottom w:val="single" w:sz="4.00041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41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41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14" w:space="0" w:color="231F20"/>
              <w:bottom w:val="single" w:sz="4.00005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14" w:space="0" w:color="231F20"/>
              <w:bottom w:val="single" w:sz="4.00005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14" w:space="0" w:color="231F20"/>
              <w:bottom w:val="single" w:sz="4.00005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301" w:right="250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ΑΡΟΥΣΙΟΥ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14" w:space="0" w:color="231F20"/>
              <w:bottom w:val="single" w:sz="4.00005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47" w:right="132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14" w:space="0" w:color="231F20"/>
              <w:bottom w:val="single" w:sz="4.00005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14" w:space="0" w:color="231F20"/>
              <w:bottom w:val="single" w:sz="4.00005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14" w:space="0" w:color="231F20"/>
              <w:bottom w:val="single" w:sz="4.00005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14" w:space="0" w:color="231F20"/>
              <w:bottom w:val="single" w:sz="4.00005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055" w:space="0" w:color="231F20"/>
              <w:bottom w:val="single" w:sz="4.00008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55" w:space="0" w:color="231F20"/>
              <w:bottom w:val="single" w:sz="4.00008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55" w:space="0" w:color="231F20"/>
              <w:bottom w:val="single" w:sz="4.00008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150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55" w:space="0" w:color="231F20"/>
              <w:bottom w:val="single" w:sz="4.00008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55" w:space="0" w:color="231F20"/>
              <w:bottom w:val="single" w:sz="4.00008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55" w:space="0" w:color="231F20"/>
              <w:bottom w:val="single" w:sz="4.00008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55" w:space="0" w:color="231F20"/>
              <w:bottom w:val="single" w:sz="4.00008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55" w:space="0" w:color="231F20"/>
              <w:bottom w:val="single" w:sz="4.00008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08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08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86" w:space="0" w:color="231F20"/>
              <w:bottom w:val="single" w:sz="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86" w:space="0" w:color="231F20"/>
              <w:bottom w:val="single" w:sz="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86" w:space="0" w:color="231F20"/>
              <w:bottom w:val="single" w:sz="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ΖΙ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86" w:space="0" w:color="231F20"/>
              <w:bottom w:val="single" w:sz="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23" w:right="287" w:firstLine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Ζί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86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86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86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86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86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86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46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72938" w:space="0" w:color="231F20"/>
              <w:right w:val="single" w:sz="4.072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1875" w:space="0" w:color="231F20"/>
              <w:bottom w:val="single" w:sz="4.00184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184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186" w:right="1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184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ΑΡΓΙΘΕΑΣ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184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32" w:right="281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γιθέας)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184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184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184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75" w:space="0" w:color="231F20"/>
              <w:bottom w:val="single" w:sz="4.00184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184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184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44" w:space="0" w:color="231F20"/>
              <w:bottom w:val="single" w:sz="4.000250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44" w:space="0" w:color="231F20"/>
              <w:bottom w:val="single" w:sz="4.000250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44" w:space="0" w:color="231F20"/>
              <w:bottom w:val="single" w:sz="4.000250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ΜΟΥΖΑΚΙΟΥ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44" w:space="0" w:color="231F20"/>
              <w:bottom w:val="single" w:sz="4.000250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44" w:space="0" w:color="231F20"/>
              <w:bottom w:val="single" w:sz="4.000250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44" w:space="0" w:color="231F20"/>
              <w:bottom w:val="single" w:sz="4.000250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44" w:space="0" w:color="231F20"/>
              <w:bottom w:val="single" w:sz="4.000250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44" w:space="0" w:color="231F20"/>
              <w:bottom w:val="single" w:sz="4.000250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44" w:space="0" w:color="231F20"/>
              <w:bottom w:val="single" w:sz="4.000250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44" w:space="0" w:color="231F20"/>
              <w:bottom w:val="single" w:sz="4.000250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50" w:space="0" w:color="231F20"/>
              <w:bottom w:val="single" w:sz="4.00134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50" w:space="0" w:color="231F20"/>
              <w:bottom w:val="single" w:sz="4.00134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134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00" w:right="249" w:firstLine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ΗΛΙΟΥΠ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50" w:space="0" w:color="231F20"/>
              <w:bottom w:val="single" w:sz="4.00134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7" w:right="50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50" w:space="0" w:color="231F20"/>
              <w:bottom w:val="single" w:sz="4.00134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50" w:space="0" w:color="231F20"/>
              <w:bottom w:val="single" w:sz="4.00134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50" w:space="0" w:color="231F20"/>
              <w:bottom w:val="single" w:sz="4.00134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50" w:space="0" w:color="231F20"/>
              <w:bottom w:val="single" w:sz="4.00134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44" w:space="0" w:color="231F20"/>
              <w:bottom w:val="single" w:sz="4.0005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44" w:space="0" w:color="231F20"/>
              <w:bottom w:val="single" w:sz="4.0005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44" w:space="0" w:color="231F20"/>
              <w:bottom w:val="single" w:sz="4.0005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ΒΟΪΟΥ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44" w:space="0" w:color="231F20"/>
              <w:bottom w:val="single" w:sz="4.00053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44" w:space="0" w:color="231F20"/>
              <w:bottom w:val="single" w:sz="4.00053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44" w:space="0" w:color="231F20"/>
              <w:bottom w:val="single" w:sz="4.00053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44" w:space="0" w:color="231F20"/>
              <w:bottom w:val="single" w:sz="4.00053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44" w:space="0" w:color="231F20"/>
              <w:bottom w:val="single" w:sz="4.0005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053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053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31" w:space="0" w:color="231F20"/>
              <w:bottom w:val="single" w:sz="4.0017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31" w:space="0" w:color="231F20"/>
              <w:bottom w:val="single" w:sz="4.0017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17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31" w:space="0" w:color="231F20"/>
              <w:bottom w:val="single" w:sz="4.0017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31" w:space="0" w:color="231F20"/>
              <w:bottom w:val="single" w:sz="4.0017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31" w:space="0" w:color="231F20"/>
              <w:bottom w:val="single" w:sz="4.0017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31" w:space="0" w:color="231F20"/>
              <w:bottom w:val="single" w:sz="4.0017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31" w:space="0" w:color="231F20"/>
              <w:bottom w:val="single" w:sz="4.0017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81" w:space="0" w:color="231F20"/>
              <w:bottom w:val="single" w:sz="4.00018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81" w:space="0" w:color="231F20"/>
              <w:bottom w:val="single" w:sz="4.00018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018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81" w:space="0" w:color="231F20"/>
              <w:bottom w:val="single" w:sz="4.00018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81" w:space="0" w:color="231F20"/>
              <w:bottom w:val="single" w:sz="4.00018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81" w:space="0" w:color="231F20"/>
              <w:bottom w:val="single" w:sz="4.00018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81" w:space="0" w:color="231F20"/>
              <w:bottom w:val="single" w:sz="4.00018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81" w:space="0" w:color="231F20"/>
              <w:bottom w:val="single" w:sz="4.00018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018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88" w:space="0" w:color="231F20"/>
              <w:bottom w:val="single" w:sz="4.00054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8" w:space="0" w:color="231F20"/>
              <w:bottom w:val="single" w:sz="4.00054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054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ΑΡΣΑΛΩΝ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8" w:space="0" w:color="231F20"/>
              <w:bottom w:val="single" w:sz="4.00054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.00054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8" w:space="0" w:color="231F20"/>
              <w:bottom w:val="single" w:sz="4.00054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8" w:space="0" w:color="231F20"/>
              <w:bottom w:val="single" w:sz="4.00054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88" w:space="0" w:color="231F20"/>
              <w:bottom w:val="single" w:sz="4.00054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4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4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47" w:space="0" w:color="231F20"/>
              <w:bottom w:val="single" w:sz="4.0009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47" w:space="0" w:color="231F20"/>
              <w:bottom w:val="single" w:sz="4.000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ΣΗΤΕΙΑΣ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47" w:space="0" w:color="231F20"/>
              <w:bottom w:val="single" w:sz="4.000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47" w:space="0" w:color="231F20"/>
              <w:bottom w:val="single" w:sz="4.000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47" w:space="0" w:color="231F20"/>
              <w:bottom w:val="single" w:sz="4.000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47" w:space="0" w:color="231F20"/>
              <w:bottom w:val="single" w:sz="4.00090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47" w:space="0" w:color="231F20"/>
              <w:bottom w:val="single" w:sz="4.0009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90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90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06" w:space="0" w:color="231F20"/>
              <w:bottom w:val="single" w:sz="4.00068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06" w:space="0" w:color="231F20"/>
              <w:bottom w:val="single" w:sz="4.00068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06" w:space="0" w:color="231F20"/>
              <w:bottom w:val="single" w:sz="4.00068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06" w:space="0" w:color="231F20"/>
              <w:bottom w:val="single" w:sz="4.000687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51" w:right="289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άδα)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06" w:space="0" w:color="231F20"/>
              <w:bottom w:val="single" w:sz="4.000687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06" w:space="0" w:color="231F20"/>
              <w:bottom w:val="single" w:sz="4.000687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06" w:space="0" w:color="231F20"/>
              <w:bottom w:val="single" w:sz="4.000687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906" w:space="0" w:color="231F20"/>
              <w:bottom w:val="single" w:sz="4.00068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87" w:space="0" w:color="231F20"/>
              <w:bottom w:val="single" w:sz="4.00032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87" w:space="0" w:color="231F20"/>
              <w:bottom w:val="single" w:sz="4.00032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87" w:space="0" w:color="231F20"/>
              <w:bottom w:val="single" w:sz="4.00032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87" w:space="0" w:color="231F20"/>
              <w:bottom w:val="single" w:sz="4.00032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7" w:space="0" w:color="231F20"/>
              <w:bottom w:val="single" w:sz="4.00032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87" w:space="0" w:color="231F20"/>
              <w:bottom w:val="single" w:sz="4.00032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87" w:space="0" w:color="231F20"/>
              <w:bottom w:val="single" w:sz="4.00032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87" w:space="0" w:color="231F20"/>
              <w:bottom w:val="single" w:sz="4.00032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32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28" w:space="0" w:color="231F20"/>
              <w:bottom w:val="single" w:sz="4.0000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8" w:space="0" w:color="231F20"/>
              <w:bottom w:val="single" w:sz="4.0000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8" w:space="0" w:color="231F20"/>
              <w:bottom w:val="single" w:sz="4.0000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ΣΑΛΑΜΙ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8" w:space="0" w:color="231F20"/>
              <w:bottom w:val="single" w:sz="4.00003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0" w:lineRule="auto"/>
              <w:ind w:left="466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0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αμίνα)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8" w:space="0" w:color="231F20"/>
              <w:bottom w:val="single" w:sz="4.00003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8" w:space="0" w:color="231F20"/>
              <w:bottom w:val="single" w:sz="4.00003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8" w:space="0" w:color="231F20"/>
              <w:bottom w:val="single" w:sz="4.00003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28" w:space="0" w:color="231F20"/>
              <w:bottom w:val="single" w:sz="4.0000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8" w:space="0" w:color="231F20"/>
              <w:bottom w:val="single" w:sz="4.00003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31" w:space="0" w:color="231F20"/>
              <w:bottom w:val="single" w:sz="4.00039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39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39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ΑΒΔΗΡΩΝ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39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39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39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010,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39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31" w:space="0" w:color="231F20"/>
              <w:bottom w:val="single" w:sz="4.00039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39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91" w:space="0" w:color="231F20"/>
              <w:bottom w:val="single" w:sz="4.000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91" w:space="0" w:color="231F20"/>
              <w:bottom w:val="single" w:sz="4.000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91" w:space="0" w:color="231F20"/>
              <w:bottom w:val="single" w:sz="4.000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91" w:space="0" w:color="231F20"/>
              <w:bottom w:val="single" w:sz="4.000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91" w:space="0" w:color="231F20"/>
              <w:bottom w:val="single" w:sz="4.000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91" w:space="0" w:color="231F20"/>
              <w:bottom w:val="single" w:sz="4.000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91" w:space="0" w:color="231F20"/>
              <w:bottom w:val="single" w:sz="4.000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91" w:space="0" w:color="231F20"/>
              <w:bottom w:val="single" w:sz="4.000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91" w:space="0" w:color="231F20"/>
              <w:bottom w:val="single" w:sz="4.000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5" w:space="0" w:color="231F20"/>
              <w:bottom w:val="single" w:sz="4.00084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84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14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84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63" w:right="97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84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84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84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84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5" w:space="0" w:color="231F20"/>
              <w:bottom w:val="single" w:sz="4.00084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84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44" w:space="0" w:color="231F20"/>
              <w:bottom w:val="single" w:sz="4.00048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44" w:space="0" w:color="231F20"/>
              <w:bottom w:val="single" w:sz="4.00048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22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048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6" w:right="-26" w:firstLine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ΑΡΩΝΕΙΑΣ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44" w:space="0" w:color="231F20"/>
              <w:bottom w:val="single" w:sz="4.00048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44" w:space="0" w:color="231F20"/>
              <w:bottom w:val="single" w:sz="4.00048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44" w:space="0" w:color="231F20"/>
              <w:bottom w:val="single" w:sz="4.00048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44" w:space="0" w:color="231F20"/>
              <w:bottom w:val="single" w:sz="4.00048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844" w:space="0" w:color="231F20"/>
              <w:bottom w:val="single" w:sz="4.00048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48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84" w:space="0" w:color="231F20"/>
              <w:bottom w:val="single" w:sz="4.00012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84" w:space="0" w:color="231F20"/>
              <w:bottom w:val="single" w:sz="4.00012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12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ΑΜΦΙΠ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84" w:space="0" w:color="231F20"/>
              <w:bottom w:val="single" w:sz="4.00012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84" w:space="0" w:color="231F20"/>
              <w:bottom w:val="single" w:sz="4.00012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84" w:space="0" w:color="231F20"/>
              <w:bottom w:val="single" w:sz="4.00012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84" w:space="0" w:color="231F20"/>
              <w:bottom w:val="single" w:sz="4.00012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84" w:space="0" w:color="231F20"/>
              <w:bottom w:val="single" w:sz="4.00012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12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25" w:space="0" w:color="231F20"/>
              <w:bottom w:val="single" w:sz="4.00023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25" w:space="0" w:color="231F20"/>
              <w:bottom w:val="single" w:sz="4.00023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23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25" w:space="0" w:color="231F20"/>
              <w:bottom w:val="single" w:sz="4.00023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25" w:space="0" w:color="231F20"/>
              <w:bottom w:val="single" w:sz="4.00023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25" w:space="0" w:color="231F20"/>
              <w:bottom w:val="single" w:sz="4.00023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25" w:space="0" w:color="231F20"/>
              <w:bottom w:val="single" w:sz="4.00023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25" w:space="0" w:color="231F20"/>
              <w:bottom w:val="single" w:sz="4.00023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23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34" w:space="0" w:color="231F20"/>
              <w:bottom w:val="single" w:sz="4.00038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34" w:space="0" w:color="231F20"/>
              <w:bottom w:val="single" w:sz="4.00038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65" w:right="2" w:firstLine="3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ΤΩΝ/ΤΡΙΩΝ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34" w:space="0" w:color="231F20"/>
              <w:bottom w:val="single" w:sz="4.00038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34" w:space="0" w:color="231F20"/>
              <w:bottom w:val="single" w:sz="4.00038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34" w:space="0" w:color="231F20"/>
              <w:bottom w:val="single" w:sz="4.00038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34" w:space="0" w:color="231F20"/>
              <w:bottom w:val="single" w:sz="4.00038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34" w:space="0" w:color="231F20"/>
              <w:bottom w:val="single" w:sz="4.00038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34" w:space="0" w:color="231F20"/>
              <w:bottom w:val="single" w:sz="4.00038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34" w:space="0" w:color="231F20"/>
              <w:bottom w:val="single" w:sz="4.00038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383" w:space="0" w:color="231F20"/>
              <w:bottom w:val="single" w:sz="4.00041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83" w:space="0" w:color="231F20"/>
              <w:bottom w:val="single" w:sz="4.00041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247" w:right="196" w:firstLine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83" w:space="0" w:color="231F20"/>
              <w:bottom w:val="single" w:sz="4.00041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62" w:right="211" w:firstLine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ΠΡΟΠΟΝΤΙ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83" w:space="0" w:color="231F20"/>
              <w:bottom w:val="single" w:sz="4.00041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83" w:space="0" w:color="231F20"/>
              <w:bottom w:val="single" w:sz="4.00041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83" w:space="0" w:color="231F20"/>
              <w:bottom w:val="single" w:sz="4.00041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83" w:space="0" w:color="231F20"/>
              <w:bottom w:val="single" w:sz="4.00041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83" w:space="0" w:color="231F20"/>
              <w:bottom w:val="single" w:sz="4.00041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41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83" w:space="0" w:color="231F20"/>
              <w:bottom w:val="single" w:sz="4.00041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14" w:space="0" w:color="231F20"/>
              <w:bottom w:val="single" w:sz="4.00005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14" w:space="0" w:color="231F20"/>
              <w:bottom w:val="single" w:sz="4.00005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14" w:space="0" w:color="231F20"/>
              <w:bottom w:val="single" w:sz="4.00005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14" w:space="0" w:color="231F20"/>
              <w:bottom w:val="single" w:sz="4.00005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14" w:space="0" w:color="231F20"/>
              <w:bottom w:val="single" w:sz="4.00005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14" w:space="0" w:color="231F20"/>
              <w:bottom w:val="single" w:sz="4.00005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14" w:space="0" w:color="231F20"/>
              <w:bottom w:val="single" w:sz="4.00005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14" w:space="0" w:color="231F20"/>
              <w:bottom w:val="single" w:sz="4.00005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55" w:space="0" w:color="231F20"/>
              <w:bottom w:val="single" w:sz="4.00030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55" w:space="0" w:color="231F20"/>
              <w:bottom w:val="single" w:sz="4.00030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55" w:space="0" w:color="231F20"/>
              <w:bottom w:val="single" w:sz="4.00030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ΑΛΕΒΙΖΙΟΥ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55" w:space="0" w:color="231F20"/>
              <w:bottom w:val="single" w:sz="4.00030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55" w:space="0" w:color="231F20"/>
              <w:bottom w:val="single" w:sz="4.00030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55" w:space="0" w:color="231F20"/>
              <w:bottom w:val="single" w:sz="4.00030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55" w:space="0" w:color="231F20"/>
              <w:bottom w:val="single" w:sz="4.00030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55" w:space="0" w:color="231F20"/>
              <w:bottom w:val="single" w:sz="4.00030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05" w:space="0" w:color="231F20"/>
              <w:bottom w:val="single" w:sz="4.00017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05" w:space="0" w:color="231F20"/>
              <w:bottom w:val="single" w:sz="4.00017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05" w:space="0" w:color="231F20"/>
              <w:bottom w:val="single" w:sz="4.00017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ΩΝΙΩΝ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05" w:space="0" w:color="231F20"/>
              <w:bottom w:val="single" w:sz="4.00017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05" w:space="0" w:color="231F20"/>
              <w:bottom w:val="single" w:sz="4.00017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05" w:space="0" w:color="231F20"/>
              <w:bottom w:val="single" w:sz="4.00017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05" w:space="0" w:color="231F20"/>
              <w:bottom w:val="single" w:sz="4.00017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05" w:space="0" w:color="231F20"/>
              <w:bottom w:val="single" w:sz="4.00017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17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17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76" w:space="0" w:color="231F20"/>
              <w:bottom w:val="single" w:sz="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76" w:space="0" w:color="231F20"/>
              <w:bottom w:val="single" w:sz="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6" w:space="0" w:color="231F20"/>
              <w:bottom w:val="single" w:sz="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76" w:space="0" w:color="231F20"/>
              <w:bottom w:val="single" w:sz="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76" w:space="0" w:color="231F20"/>
              <w:bottom w:val="single" w:sz="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76" w:space="0" w:color="231F20"/>
              <w:bottom w:val="single" w:sz="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76" w:space="0" w:color="231F20"/>
              <w:bottom w:val="single" w:sz="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76" w:space="0" w:color="231F20"/>
              <w:bottom w:val="single" w:sz="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45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2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0375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3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3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3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03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03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0375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03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75" w:space="0" w:color="231F20"/>
              <w:bottom w:val="single" w:sz="4.001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75" w:space="0" w:color="231F20"/>
              <w:bottom w:val="single" w:sz="4.001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1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ΛΑΜΙΕΩΝ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75" w:space="0" w:color="231F20"/>
              <w:bottom w:val="single" w:sz="4.001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75" w:space="0" w:color="231F20"/>
              <w:bottom w:val="single" w:sz="4.0012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75" w:space="0" w:color="231F20"/>
              <w:bottom w:val="single" w:sz="4.001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75" w:space="0" w:color="231F20"/>
              <w:bottom w:val="single" w:sz="4.001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75" w:space="0" w:color="231F20"/>
              <w:bottom w:val="single" w:sz="4.001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1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1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219" w:space="0" w:color="231F20"/>
              <w:bottom w:val="single" w:sz="4.00109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219" w:space="0" w:color="231F20"/>
              <w:bottom w:val="single" w:sz="4.00109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219" w:space="0" w:color="231F20"/>
              <w:bottom w:val="single" w:sz="4.00109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3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219" w:space="0" w:color="231F20"/>
              <w:bottom w:val="single" w:sz="4.00109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219" w:space="0" w:color="231F20"/>
              <w:bottom w:val="single" w:sz="4.00109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219" w:space="0" w:color="231F20"/>
              <w:bottom w:val="single" w:sz="4.00109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219" w:space="0" w:color="231F20"/>
              <w:bottom w:val="single" w:sz="4.00109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219" w:space="0" w:color="231F20"/>
              <w:bottom w:val="single" w:sz="4.00109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219" w:space="0" w:color="231F20"/>
              <w:bottom w:val="single" w:sz="4.00109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219" w:space="0" w:color="231F20"/>
              <w:bottom w:val="single" w:sz="4.00109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1094" w:space="0" w:color="231F20"/>
              <w:bottom w:val="single" w:sz="4.001062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094" w:space="0" w:color="231F20"/>
              <w:bottom w:val="single" w:sz="4.001062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26" w:right="275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94" w:space="0" w:color="231F20"/>
              <w:bottom w:val="single" w:sz="4.001062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2" w:right="49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ΣΕΛΙΝΟΥ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094" w:space="0" w:color="231F20"/>
              <w:bottom w:val="single" w:sz="4.001062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0" w:lineRule="auto"/>
              <w:ind w:left="457" w:right="4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75" w:right="2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Κα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άνου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ίνο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094" w:space="0" w:color="231F20"/>
              <w:bottom w:val="single" w:sz="4.001062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094" w:space="0" w:color="231F20"/>
              <w:bottom w:val="single" w:sz="4.001062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094" w:space="0" w:color="231F20"/>
              <w:bottom w:val="single" w:sz="4.001062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094" w:space="0" w:color="231F20"/>
              <w:bottom w:val="single" w:sz="4.001062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94" w:space="0" w:color="231F20"/>
              <w:bottom w:val="single" w:sz="4.001062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94" w:space="0" w:color="231F20"/>
              <w:bottom w:val="single" w:sz="4.001062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062" w:space="0" w:color="231F20"/>
              <w:bottom w:val="single" w:sz="4.00053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062" w:space="0" w:color="231F20"/>
              <w:bottom w:val="single" w:sz="4.00053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6" w:right="264" w:firstLine="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ΟΜΩΝ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62" w:space="0" w:color="231F20"/>
              <w:bottom w:val="single" w:sz="4.00053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062" w:space="0" w:color="231F20"/>
              <w:bottom w:val="single" w:sz="4.00053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062" w:space="0" w:color="231F20"/>
              <w:bottom w:val="single" w:sz="4.00053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062" w:space="0" w:color="231F20"/>
              <w:bottom w:val="single" w:sz="4.00053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062" w:space="0" w:color="231F20"/>
              <w:bottom w:val="single" w:sz="4.00053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062" w:space="0" w:color="231F20"/>
              <w:bottom w:val="single" w:sz="4.00053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62" w:space="0" w:color="231F20"/>
              <w:bottom w:val="single" w:sz="4.00053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62" w:space="0" w:color="231F20"/>
              <w:bottom w:val="single" w:sz="4.00053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31" w:space="0" w:color="231F20"/>
              <w:bottom w:val="single" w:sz="4.00178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31" w:space="0" w:color="231F20"/>
              <w:bottom w:val="single" w:sz="4.00178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5" w:right="-15" w:firstLine="3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9"/>
              </w:rPr>
              <w:t>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ΟΘΕ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ΑΠΕ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ΤΩΝ*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31" w:space="0" w:color="231F20"/>
              <w:bottom w:val="single" w:sz="4.00178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31" w:space="0" w:color="231F20"/>
              <w:bottom w:val="single" w:sz="4.00178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80" w:right="254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31" w:space="0" w:color="231F20"/>
              <w:bottom w:val="single" w:sz="4.00178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31" w:space="0" w:color="231F20"/>
              <w:bottom w:val="single" w:sz="4.00178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00531" w:space="0" w:color="231F20"/>
              <w:bottom w:val="single" w:sz="4.00178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31" w:space="0" w:color="231F20"/>
              <w:bottom w:val="single" w:sz="4.00178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31" w:space="0" w:color="231F20"/>
              <w:bottom w:val="single" w:sz="4.00178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1781" w:space="0" w:color="231F20"/>
              <w:bottom w:val="single" w:sz="4.001750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81" w:space="0" w:color="231F20"/>
              <w:bottom w:val="single" w:sz="4.001750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81" w:space="0" w:color="231F20"/>
              <w:bottom w:val="single" w:sz="4.001750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81" w:space="0" w:color="231F20"/>
              <w:bottom w:val="single" w:sz="4.001750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81" w:space="0" w:color="231F20"/>
              <w:bottom w:val="single" w:sz="4.001750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4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81" w:space="0" w:color="231F20"/>
              <w:bottom w:val="single" w:sz="4.00175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81" w:space="0" w:color="231F20"/>
              <w:bottom w:val="single" w:sz="4.00175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81" w:space="0" w:color="231F20"/>
              <w:bottom w:val="single" w:sz="4.00175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175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81" w:space="0" w:color="231F20"/>
              <w:bottom w:val="single" w:sz="4.00175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425" w:type="dxa"/>
            <w:tcBorders>
              <w:top w:val="single" w:sz="4.001750" w:space="0" w:color="231F20"/>
              <w:bottom w:val="single" w:sz="4.000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63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50" w:space="0" w:color="231F20"/>
              <w:bottom w:val="single" w:sz="4.000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63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50" w:space="0" w:color="231F20"/>
              <w:bottom w:val="single" w:sz="4.000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63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50" w:space="0" w:color="231F20"/>
              <w:bottom w:val="single" w:sz="4.000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63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50" w:space="0" w:color="231F20"/>
              <w:bottom w:val="single" w:sz="4.0002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63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50" w:space="0" w:color="231F20"/>
              <w:bottom w:val="single" w:sz="4.000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3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50" w:space="0" w:color="231F20"/>
              <w:bottom w:val="single" w:sz="4.000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50" w:space="0" w:color="231F20"/>
              <w:bottom w:val="single" w:sz="4.000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63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63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63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25" w:type="dxa"/>
            <w:tcBorders>
              <w:top w:val="single" w:sz="4.000219" w:space="0" w:color="231F20"/>
              <w:bottom w:val="single" w:sz="4.00076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19" w:space="0" w:color="231F20"/>
              <w:bottom w:val="single" w:sz="4.00076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19" w:space="0" w:color="231F20"/>
              <w:bottom w:val="single" w:sz="4.00076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19" w:space="0" w:color="231F20"/>
              <w:bottom w:val="single" w:sz="4.00076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19" w:space="0" w:color="231F20"/>
              <w:bottom w:val="single" w:sz="4.00076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19" w:space="0" w:color="231F20"/>
              <w:bottom w:val="single" w:sz="4.00076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19" w:space="0" w:color="231F20"/>
              <w:bottom w:val="single" w:sz="4.00076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19" w:space="0" w:color="231F20"/>
              <w:bottom w:val="single" w:sz="4.00076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076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19" w:space="0" w:color="231F20"/>
              <w:bottom w:val="single" w:sz="4.00076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0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66" w:space="0" w:color="231F20"/>
              <w:bottom w:val="single" w:sz="4.000406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66" w:space="0" w:color="231F20"/>
              <w:bottom w:val="single" w:sz="4.00040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98" w:right="199" w:firstLine="-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66" w:space="0" w:color="231F20"/>
              <w:bottom w:val="single" w:sz="4.00040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66" w:space="0" w:color="231F20"/>
              <w:bottom w:val="single" w:sz="4.00040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54" w:right="292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66" w:space="0" w:color="231F20"/>
              <w:bottom w:val="single" w:sz="4.00040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66" w:space="0" w:color="231F20"/>
              <w:bottom w:val="single" w:sz="4.00040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66" w:space="0" w:color="231F20"/>
              <w:bottom w:val="single" w:sz="4.000406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66" w:space="0" w:color="231F20"/>
              <w:bottom w:val="single" w:sz="4.000406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66" w:space="0" w:color="231F20"/>
              <w:bottom w:val="single" w:sz="4.000406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66" w:space="0" w:color="231F20"/>
              <w:bottom w:val="single" w:sz="4.000406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406" w:space="0" w:color="231F20"/>
              <w:bottom w:val="single" w:sz="4.00043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06" w:space="0" w:color="231F20"/>
              <w:bottom w:val="single" w:sz="4.00043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98" w:right="199" w:firstLine="-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ΔΙΟΙΚΗΤΙ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ΟΓΙΣΤΙ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43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9" w:right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06" w:space="0" w:color="231F20"/>
              <w:bottom w:val="single" w:sz="4.00043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54" w:right="303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06" w:space="0" w:color="231F20"/>
              <w:bottom w:val="single" w:sz="4.00043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06" w:space="0" w:color="231F20"/>
              <w:bottom w:val="single" w:sz="4.00043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06" w:space="0" w:color="231F20"/>
              <w:bottom w:val="single" w:sz="4.00043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06" w:space="0" w:color="231F20"/>
              <w:bottom w:val="single" w:sz="4.00043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06" w:space="0" w:color="231F20"/>
              <w:bottom w:val="single" w:sz="4.00043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06" w:space="0" w:color="231F20"/>
              <w:bottom w:val="single" w:sz="4.00043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38" w:space="0" w:color="231F20"/>
              <w:bottom w:val="single" w:sz="4.00007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38" w:space="0" w:color="231F20"/>
              <w:bottom w:val="single" w:sz="4.00007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38" w:space="0" w:color="231F20"/>
              <w:bottom w:val="single" w:sz="4.00007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38" w:space="0" w:color="231F20"/>
              <w:bottom w:val="single" w:sz="4.00007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480" w:right="26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38" w:space="0" w:color="231F20"/>
              <w:bottom w:val="single" w:sz="4.00007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38" w:space="0" w:color="231F20"/>
              <w:bottom w:val="single" w:sz="4.00007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38" w:space="0" w:color="231F20"/>
              <w:bottom w:val="single" w:sz="4.00007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38" w:space="0" w:color="231F20"/>
              <w:bottom w:val="single" w:sz="4.00007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8" w:space="0" w:color="231F20"/>
              <w:bottom w:val="single" w:sz="4.00007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38" w:space="0" w:color="231F20"/>
              <w:bottom w:val="single" w:sz="4.00007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425" w:type="dxa"/>
            <w:tcBorders>
              <w:top w:val="single" w:sz="4.000078" w:space="0" w:color="231F20"/>
              <w:bottom w:val="single" w:sz="4.000297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67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8" w:space="0" w:color="231F20"/>
              <w:bottom w:val="single" w:sz="4.000297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67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.000297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6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8" w:space="0" w:color="231F20"/>
              <w:bottom w:val="single" w:sz="4.000297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67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8" w:space="0" w:color="231F20"/>
              <w:bottom w:val="single" w:sz="4.000297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67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8" w:space="0" w:color="231F20"/>
              <w:bottom w:val="single" w:sz="4.000297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7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8" w:space="0" w:color="231F20"/>
              <w:bottom w:val="single" w:sz="4.000297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78" w:space="0" w:color="231F20"/>
              <w:bottom w:val="single" w:sz="4.000297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67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297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67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297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67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297" w:space="0" w:color="231F20"/>
              <w:bottom w:val="single" w:sz="4.00045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97" w:space="0" w:color="231F20"/>
              <w:bottom w:val="single" w:sz="4.00045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45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97" w:space="0" w:color="231F20"/>
              <w:bottom w:val="single" w:sz="4.00045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97" w:space="0" w:color="231F20"/>
              <w:bottom w:val="single" w:sz="4.00045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97" w:space="0" w:color="231F20"/>
              <w:bottom w:val="single" w:sz="4.00045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97" w:space="0" w:color="231F20"/>
              <w:bottom w:val="single" w:sz="4.00045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97" w:space="0" w:color="231F20"/>
              <w:bottom w:val="single" w:sz="4.00045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45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45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53" w:space="0" w:color="231F20"/>
              <w:bottom w:val="single" w:sz="4.0008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53" w:space="0" w:color="231F20"/>
              <w:bottom w:val="single" w:sz="4.0008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8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46" w:right="195" w:firstLine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ΜΟΝΕΜΒΑΣΙΑΣ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53" w:space="0" w:color="231F20"/>
              <w:bottom w:val="single" w:sz="4.0008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53" w:space="0" w:color="231F20"/>
              <w:bottom w:val="single" w:sz="4.00081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53" w:space="0" w:color="231F20"/>
              <w:bottom w:val="single" w:sz="4.0008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53" w:space="0" w:color="231F20"/>
              <w:bottom w:val="single" w:sz="4.0008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53" w:space="0" w:color="231F20"/>
              <w:bottom w:val="single" w:sz="4.0008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8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8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13" w:space="0" w:color="231F20"/>
              <w:bottom w:val="single" w:sz="4.000781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13" w:space="0" w:color="231F20"/>
              <w:bottom w:val="single" w:sz="4.000781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1" w:right="191" w:firstLine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13" w:space="0" w:color="231F20"/>
              <w:bottom w:val="single" w:sz="4.000781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24" w:right="161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13" w:space="0" w:color="231F20"/>
              <w:bottom w:val="single" w:sz="4.000781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13" w:space="0" w:color="231F20"/>
              <w:bottom w:val="single" w:sz="4.000781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13" w:space="0" w:color="231F20"/>
              <w:bottom w:val="single" w:sz="4.000781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13" w:space="0" w:color="231F20"/>
              <w:bottom w:val="single" w:sz="4.000781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13" w:space="0" w:color="231F20"/>
              <w:bottom w:val="single" w:sz="4.000781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781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781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81" w:space="0" w:color="231F20"/>
              <w:bottom w:val="single" w:sz="4.000422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81" w:space="0" w:color="231F20"/>
              <w:bottom w:val="single" w:sz="4.000422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1" w:right="191" w:firstLine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81" w:space="0" w:color="231F20"/>
              <w:bottom w:val="single" w:sz="4.000422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496" w:right="-13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81" w:space="0" w:color="231F20"/>
              <w:bottom w:val="single" w:sz="4.000422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81" w:space="0" w:color="231F20"/>
              <w:bottom w:val="single" w:sz="4.000422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81" w:space="0" w:color="231F20"/>
              <w:bottom w:val="single" w:sz="4.000422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81" w:space="0" w:color="231F20"/>
              <w:bottom w:val="single" w:sz="4.000422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81" w:space="0" w:color="231F20"/>
              <w:bottom w:val="single" w:sz="4.000422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422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422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22" w:space="0" w:color="231F20"/>
              <w:bottom w:val="single" w:sz="4.000062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22" w:space="0" w:color="231F20"/>
              <w:bottom w:val="single" w:sz="4.000062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1" w:right="191" w:firstLine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.000062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364" w:right="97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22" w:space="0" w:color="231F20"/>
              <w:bottom w:val="single" w:sz="4.000062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22" w:space="0" w:color="231F20"/>
              <w:bottom w:val="single" w:sz="4.000062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22" w:space="0" w:color="231F20"/>
              <w:bottom w:val="single" w:sz="4.000062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22" w:space="0" w:color="231F20"/>
              <w:bottom w:val="single" w:sz="4.000062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22" w:space="0" w:color="231F20"/>
              <w:bottom w:val="single" w:sz="4.000062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.000062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.000062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62" w:space="0" w:color="231F20"/>
              <w:bottom w:val="single" w:sz="4.000297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62" w:space="0" w:color="231F20"/>
              <w:bottom w:val="single" w:sz="4.000297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321" w:right="148" w:firstLine="-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ΔΙΟΙΚΗΤΙΚΩΝ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2" w:space="0" w:color="231F20"/>
              <w:bottom w:val="single" w:sz="4.000297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211" w:right="148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62" w:space="0" w:color="231F20"/>
              <w:bottom w:val="single" w:sz="4.000297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62" w:space="0" w:color="231F20"/>
              <w:bottom w:val="single" w:sz="4.000297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62" w:space="0" w:color="231F20"/>
              <w:bottom w:val="single" w:sz="4.000297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62" w:space="0" w:color="231F20"/>
              <w:bottom w:val="single" w:sz="4.000297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62" w:space="0" w:color="231F20"/>
              <w:bottom w:val="single" w:sz="4.000297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2" w:space="0" w:color="231F20"/>
              <w:bottom w:val="single" w:sz="4.000297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2" w:space="0" w:color="231F20"/>
              <w:bottom w:val="single" w:sz="4.000297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97" w:space="0" w:color="231F20"/>
              <w:bottom w:val="single" w:sz="4.000320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97" w:space="0" w:color="231F20"/>
              <w:bottom w:val="single" w:sz="4.000320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97" w:space="0" w:color="231F20"/>
              <w:bottom w:val="single" w:sz="4.000320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40" w:after="0" w:line="241" w:lineRule="auto"/>
              <w:ind w:left="375" w:right="179" w:firstLine="-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97" w:space="0" w:color="231F20"/>
              <w:bottom w:val="single" w:sz="4.000320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0" w:lineRule="auto"/>
              <w:ind w:left="375" w:right="3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" w:right="-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Νότιας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Κυνο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ρίας)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97" w:space="0" w:color="231F20"/>
              <w:bottom w:val="single" w:sz="4.000320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97" w:space="0" w:color="231F20"/>
              <w:bottom w:val="single" w:sz="4.00032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97" w:space="0" w:color="231F20"/>
              <w:bottom w:val="single" w:sz="4.00032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97" w:space="0" w:color="231F20"/>
              <w:bottom w:val="single" w:sz="4.00032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32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97" w:space="0" w:color="231F20"/>
              <w:bottom w:val="single" w:sz="4.00032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7" w:hRule="exact"/>
        </w:trPr>
        <w:tc>
          <w:tcPr>
            <w:tcW w:w="425" w:type="dxa"/>
            <w:tcBorders>
              <w:top w:val="single" w:sz="4.000320" w:space="0" w:color="231F20"/>
              <w:bottom w:val="single" w:sz="4.00045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20" w:space="0" w:color="231F20"/>
              <w:bottom w:val="single" w:sz="4.00045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20" w:space="0" w:color="231F20"/>
              <w:bottom w:val="single" w:sz="4.00045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20" w:space="0" w:color="231F20"/>
              <w:bottom w:val="single" w:sz="4.00045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78" w:after="0" w:line="241" w:lineRule="auto"/>
              <w:ind w:left="317" w:right="266" w:firstLine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Ζάκυ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θος)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20" w:space="0" w:color="231F20"/>
              <w:bottom w:val="single" w:sz="4.00045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20" w:space="0" w:color="231F20"/>
              <w:bottom w:val="single" w:sz="4.00045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20" w:space="0" w:color="231F20"/>
              <w:bottom w:val="single" w:sz="4.00045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20" w:space="0" w:color="231F20"/>
              <w:bottom w:val="single" w:sz="4.00045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0" w:space="0" w:color="231F20"/>
              <w:bottom w:val="single" w:sz="4.00045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20" w:space="0" w:color="231F20"/>
              <w:bottom w:val="single" w:sz="4.00045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425" w:type="dxa"/>
            <w:tcBorders>
              <w:top w:val="single" w:sz="4.000453" w:space="0" w:color="231F20"/>
              <w:bottom w:val="single" w:sz="4.000422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53" w:space="0" w:color="231F20"/>
              <w:bottom w:val="single" w:sz="4.000422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53" w:space="0" w:color="231F20"/>
              <w:bottom w:val="single" w:sz="4.000422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8" w:after="0" w:line="241" w:lineRule="auto"/>
              <w:ind w:left="202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ΚΡΕΣΤΕΝΩΝ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53" w:space="0" w:color="231F20"/>
              <w:bottom w:val="single" w:sz="4.000422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53" w:space="0" w:color="231F20"/>
              <w:bottom w:val="single" w:sz="4.000422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53" w:space="0" w:color="231F20"/>
              <w:bottom w:val="single" w:sz="4.000422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53" w:space="0" w:color="231F20"/>
              <w:bottom w:val="single" w:sz="4.000422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53" w:space="0" w:color="231F20"/>
              <w:bottom w:val="single" w:sz="4.000422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422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53" w:space="0" w:color="231F20"/>
              <w:bottom w:val="single" w:sz="4.000422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.000422" w:space="0" w:color="231F20"/>
              <w:bottom w:val="single" w:sz="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22" w:space="0" w:color="231F20"/>
              <w:bottom w:val="single" w:sz="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22" w:space="0" w:color="231F20"/>
              <w:bottom w:val="single" w:sz="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ΑΝΤΙΚΥ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22" w:space="0" w:color="231F20"/>
              <w:bottom w:val="single" w:sz="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0" w:lineRule="auto"/>
              <w:ind w:left="398" w:right="3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81" w:right="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όμου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Αρά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τίκ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22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22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22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422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22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</w:rPr>
        <w:t>*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</w:rPr>
        <w:t>Ο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δι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4"/>
        </w:rPr>
        <w:t>ο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ρι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4"/>
        </w:rPr>
        <w:t>σ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τέος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θα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α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4"/>
        </w:rPr>
        <w:t>π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ασ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4"/>
        </w:rPr>
        <w:t>χ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4"/>
        </w:rPr>
        <w:t>ο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λεί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4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αι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με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4"/>
        </w:rPr>
        <w:t>η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ν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εκτ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έ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λεση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φ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υ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σι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4"/>
        </w:rPr>
        <w:t>κ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οθερ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α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π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ευτικών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4"/>
        </w:rPr>
        <w:t>π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ρ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84"/>
        </w:rPr>
        <w:t>ά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ξ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εων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πά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4"/>
        </w:rPr>
        <w:t>ν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4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οτε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υπό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3"/>
        </w:rPr>
        <w:t>η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ν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3"/>
        </w:rPr>
        <w:t>ε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ίβλεψη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3"/>
        </w:rPr>
        <w:t>κ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αθοδ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3"/>
        </w:rPr>
        <w:t>ή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γηση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3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ου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αδειού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χ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84"/>
        </w:rPr>
        <w:t>Φ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4"/>
        </w:rPr>
        <w:t>υ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σι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8"/>
        </w:rPr>
        <w:t>κ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οθερ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9"/>
        </w:rPr>
        <w:t>α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</w:rPr>
        <w:t>πευτή</w:t>
      </w:r>
      <w:r>
        <w:rPr>
          <w:rFonts w:ascii="Arial" w:hAnsi="Arial" w:cs="Arial" w:eastAsia="Arial"/>
          <w:sz w:val="18"/>
          <w:szCs w:val="18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</w:rPr>
        <w:t>ΤΕ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ο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οποίος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υπηρετεί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σε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φ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5"/>
        </w:rPr>
        <w:t>ο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ρέα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85"/>
        </w:rPr>
        <w:t>τ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ου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συγκε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85"/>
        </w:rPr>
        <w:t>κ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ριμ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85"/>
        </w:rPr>
        <w:t>έ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5"/>
        </w:rPr>
        <w:t>νου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Δήμο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8"/>
        </w:rPr>
        <w:t>υ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8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44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74479" w:space="0" w:color="231F20"/>
              <w:right w:val="single" w:sz="4.073191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72938" w:space="0" w:color="231F20"/>
              <w:right w:val="single" w:sz="4.07313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74479" w:space="0" w:color="231F20"/>
              <w:right w:val="single" w:sz="4.07319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5" w:after="0" w:line="241" w:lineRule="auto"/>
              <w:ind w:left="432" w:right="86" w:firstLine="-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ΑΦΝΗΣ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5" w:after="0" w:line="241" w:lineRule="auto"/>
              <w:ind w:left="447" w:right="50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281" w:space="0" w:color="231F20"/>
              <w:bottom w:val="single" w:sz="4.0010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0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0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ΙΑΣΜΟΥ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03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03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03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03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10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03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03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1031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031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31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031" w:space="0" w:color="231F20"/>
              <w:bottom w:val="single" w:sz="4.00028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031" w:space="0" w:color="231F20"/>
              <w:bottom w:val="single" w:sz="4.00028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031" w:space="0" w:color="231F20"/>
              <w:bottom w:val="single" w:sz="4.00028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031" w:space="0" w:color="231F20"/>
              <w:bottom w:val="single" w:sz="4.00028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031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31" w:space="0" w:color="231F20"/>
              <w:bottom w:val="single" w:sz="4.00028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31" w:space="0" w:color="231F20"/>
              <w:bottom w:val="single" w:sz="4.00028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376" w:right="-15" w:firstLine="-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Θέρμο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1313" w:space="0" w:color="231F20"/>
              <w:bottom w:val="single" w:sz="4.00056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6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6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63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63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63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63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13" w:space="0" w:color="231F20"/>
              <w:bottom w:val="single" w:sz="4.00056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63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63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63" w:space="0" w:color="231F20"/>
              <w:bottom w:val="single" w:sz="4.001750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63" w:space="0" w:color="231F20"/>
              <w:bottom w:val="single" w:sz="4.001750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63" w:space="0" w:color="231F20"/>
              <w:bottom w:val="single" w:sz="4.001750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63" w:space="0" w:color="231F20"/>
              <w:bottom w:val="single" w:sz="4.001750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480" w:right="26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63" w:space="0" w:color="231F20"/>
              <w:bottom w:val="single" w:sz="4.001750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63" w:space="0" w:color="231F20"/>
              <w:bottom w:val="single" w:sz="4.001750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63" w:space="0" w:color="231F20"/>
              <w:bottom w:val="single" w:sz="4.001750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63" w:space="0" w:color="231F20"/>
              <w:bottom w:val="single" w:sz="4.001750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750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750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50" w:space="0" w:color="231F20"/>
              <w:bottom w:val="single" w:sz="4.00015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50" w:space="0" w:color="231F20"/>
              <w:bottom w:val="single" w:sz="4.00015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50" w:space="0" w:color="231F20"/>
              <w:bottom w:val="single" w:sz="4.00015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73" w:right="10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ΑΡΤΕΜΙ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50" w:space="0" w:color="231F20"/>
              <w:bottom w:val="single" w:sz="4.00015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480" w:right="254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50" w:space="0" w:color="231F20"/>
              <w:bottom w:val="single" w:sz="4.00015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50" w:space="0" w:color="231F20"/>
              <w:bottom w:val="single" w:sz="4.00015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50" w:space="0" w:color="231F20"/>
              <w:bottom w:val="single" w:sz="4.000156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750" w:space="0" w:color="231F20"/>
              <w:bottom w:val="single" w:sz="4.00015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56" w:space="0" w:color="231F20"/>
              <w:bottom w:val="single" w:sz="4.0009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56" w:space="0" w:color="231F20"/>
              <w:bottom w:val="single" w:sz="4.000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ΑΙΓΙΑΛΕΙΑΣ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56" w:space="0" w:color="231F20"/>
              <w:bottom w:val="single" w:sz="4.00090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56" w:space="0" w:color="231F20"/>
              <w:bottom w:val="single" w:sz="4.00090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56" w:space="0" w:color="231F20"/>
              <w:bottom w:val="single" w:sz="4.00090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56" w:space="0" w:color="231F20"/>
              <w:bottom w:val="single" w:sz="4.000906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56" w:space="0" w:color="231F20"/>
              <w:bottom w:val="single" w:sz="4.0009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906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906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06" w:space="0" w:color="231F20"/>
              <w:bottom w:val="single" w:sz="4.00068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06" w:space="0" w:color="231F20"/>
              <w:bottom w:val="single" w:sz="4.00068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06" w:space="0" w:color="231F20"/>
              <w:bottom w:val="single" w:sz="4.00068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99" w:right="248" w:firstLine="2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ΑΛΑΒΡ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06" w:space="0" w:color="231F20"/>
              <w:bottom w:val="single" w:sz="4.000687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06" w:space="0" w:color="231F20"/>
              <w:bottom w:val="single" w:sz="4.000687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06" w:space="0" w:color="231F20"/>
              <w:bottom w:val="single" w:sz="4.000687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06" w:space="0" w:color="231F20"/>
              <w:bottom w:val="single" w:sz="4.000687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906" w:space="0" w:color="231F20"/>
              <w:bottom w:val="single" w:sz="4.00068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687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687" w:space="0" w:color="231F20"/>
              <w:bottom w:val="single" w:sz="4.00006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87" w:space="0" w:color="231F20"/>
              <w:bottom w:val="single" w:sz="4.00006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87" w:space="0" w:color="231F20"/>
              <w:bottom w:val="single" w:sz="4.00006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87" w:space="0" w:color="231F20"/>
              <w:bottom w:val="single" w:sz="4.000063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7" w:space="0" w:color="231F20"/>
              <w:bottom w:val="single" w:sz="4.000063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87" w:space="0" w:color="231F20"/>
              <w:bottom w:val="single" w:sz="4.000063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87" w:space="0" w:color="231F20"/>
              <w:bottom w:val="single" w:sz="4.000063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87" w:space="0" w:color="231F20"/>
              <w:bottom w:val="single" w:sz="4.00006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063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87" w:space="0" w:color="231F20"/>
              <w:bottom w:val="single" w:sz="4.000063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063" w:space="0" w:color="231F20"/>
              <w:bottom w:val="single" w:sz="4.0008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63" w:space="0" w:color="231F20"/>
              <w:bottom w:val="single" w:sz="4.0008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63" w:space="0" w:color="231F20"/>
              <w:bottom w:val="single" w:sz="4.0008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ΛΕΒΑΔΕΩΝ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63" w:space="0" w:color="231F20"/>
              <w:bottom w:val="single" w:sz="4.000813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63" w:space="0" w:color="231F20"/>
              <w:bottom w:val="single" w:sz="4.000813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63" w:space="0" w:color="231F20"/>
              <w:bottom w:val="single" w:sz="4.000813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63" w:space="0" w:color="231F20"/>
              <w:bottom w:val="single" w:sz="4.000813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63" w:space="0" w:color="231F20"/>
              <w:bottom w:val="single" w:sz="4.0008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813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63" w:space="0" w:color="231F20"/>
              <w:bottom w:val="single" w:sz="4.000813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13" w:space="0" w:color="231F20"/>
              <w:bottom w:val="single" w:sz="4.0007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13" w:space="0" w:color="231F20"/>
              <w:bottom w:val="single" w:sz="4.0007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13" w:space="0" w:color="231F20"/>
              <w:bottom w:val="single" w:sz="4.0007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19" w:right="268" w:firstLine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13" w:space="0" w:color="231F20"/>
              <w:bottom w:val="single" w:sz="4.00078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13" w:space="0" w:color="231F20"/>
              <w:bottom w:val="single" w:sz="4.00078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13" w:space="0" w:color="231F20"/>
              <w:bottom w:val="single" w:sz="4.00078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13" w:space="0" w:color="231F20"/>
              <w:bottom w:val="single" w:sz="4.00078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13" w:space="0" w:color="231F20"/>
              <w:bottom w:val="single" w:sz="4.0007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78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78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781" w:space="0" w:color="231F20"/>
              <w:bottom w:val="single" w:sz="4.00003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81" w:space="0" w:color="231F20"/>
              <w:bottom w:val="single" w:sz="4.00003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81" w:space="0" w:color="231F20"/>
              <w:bottom w:val="single" w:sz="4.00003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ΔΕΣ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81" w:space="0" w:color="231F20"/>
              <w:bottom w:val="single" w:sz="4.00003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81" w:space="0" w:color="231F20"/>
              <w:bottom w:val="single" w:sz="4.00003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81" w:space="0" w:color="231F20"/>
              <w:bottom w:val="single" w:sz="4.00003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81" w:space="0" w:color="231F20"/>
              <w:bottom w:val="single" w:sz="4.00003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81" w:space="0" w:color="231F20"/>
              <w:bottom w:val="single" w:sz="4.00003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03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03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031" w:space="0" w:color="231F20"/>
              <w:bottom w:val="single" w:sz="4.000719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31" w:space="0" w:color="231F20"/>
              <w:bottom w:val="single" w:sz="4.000719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31" w:space="0" w:color="231F20"/>
              <w:bottom w:val="single" w:sz="4.000719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ΕΛΕΥΣΙ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31" w:space="0" w:color="231F20"/>
              <w:bottom w:val="single" w:sz="4.000719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31" w:space="0" w:color="231F20"/>
              <w:bottom w:val="single" w:sz="4.000719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31" w:space="0" w:color="231F20"/>
              <w:bottom w:val="single" w:sz="4.000719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31" w:space="0" w:color="231F20"/>
              <w:bottom w:val="single" w:sz="4.000719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31" w:space="0" w:color="231F20"/>
              <w:bottom w:val="single" w:sz="4.000719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719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31" w:space="0" w:color="231F20"/>
              <w:bottom w:val="single" w:sz="4.000719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20" w:right="241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ΒΑΡΒΑ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875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447" w:right="140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875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875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875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19" w:space="0" w:color="231F20"/>
              <w:bottom w:val="single" w:sz="4.000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875" w:space="0" w:color="231F20"/>
              <w:bottom w:val="single" w:sz="4.0009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ΥΡΩΝ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90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7" w:right="152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90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90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906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9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906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906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906" w:space="0" w:color="231F20"/>
              <w:bottom w:val="single" w:sz="4.00054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906" w:space="0" w:color="231F20"/>
              <w:bottom w:val="single" w:sz="4.00054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906" w:space="0" w:color="231F20"/>
              <w:bottom w:val="single" w:sz="4.00054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7" w:right="-14" w:firstLine="4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ΑΛΕΞΑΝΔΡΟΥΠ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906" w:space="0" w:color="231F20"/>
              <w:bottom w:val="single" w:sz="4.000547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5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06" w:space="0" w:color="231F20"/>
              <w:bottom w:val="single" w:sz="4.000547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906" w:space="0" w:color="231F20"/>
              <w:bottom w:val="single" w:sz="4.000547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906" w:space="0" w:color="231F20"/>
              <w:bottom w:val="single" w:sz="4.000547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906" w:space="0" w:color="231F20"/>
              <w:bottom w:val="single" w:sz="4.00054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547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906" w:space="0" w:color="231F20"/>
              <w:bottom w:val="single" w:sz="4.000547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47" w:space="0" w:color="231F20"/>
              <w:bottom w:val="single" w:sz="4.00018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47" w:space="0" w:color="231F20"/>
              <w:bottom w:val="single" w:sz="4.00018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18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53" w:right="202" w:firstLine="2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47" w:space="0" w:color="231F20"/>
              <w:bottom w:val="single" w:sz="4.000188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5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47" w:space="0" w:color="231F20"/>
              <w:bottom w:val="single" w:sz="4.000188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47" w:space="0" w:color="231F20"/>
              <w:bottom w:val="single" w:sz="4.000188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47" w:space="0" w:color="231F20"/>
              <w:bottom w:val="single" w:sz="4.000188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47" w:space="0" w:color="231F20"/>
              <w:bottom w:val="single" w:sz="4.00018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188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188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88" w:space="0" w:color="231F20"/>
              <w:bottom w:val="single" w:sz="4.000562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8" w:space="0" w:color="231F20"/>
              <w:bottom w:val="single" w:sz="4.000562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8" w:space="0" w:color="231F20"/>
              <w:bottom w:val="single" w:sz="4.000562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ΟΡΕΣΤΙΑ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8" w:space="0" w:color="231F20"/>
              <w:bottom w:val="single" w:sz="4.000562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.000562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8" w:space="0" w:color="231F20"/>
              <w:bottom w:val="single" w:sz="4.000562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8" w:space="0" w:color="231F20"/>
              <w:bottom w:val="single" w:sz="4.000562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88" w:space="0" w:color="231F20"/>
              <w:bottom w:val="single" w:sz="4.000562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62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8" w:space="0" w:color="231F20"/>
              <w:bottom w:val="single" w:sz="4.000562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562" w:space="0" w:color="231F20"/>
              <w:bottom w:val="single" w:sz="4.00064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62" w:space="0" w:color="231F20"/>
              <w:bottom w:val="single" w:sz="4.00064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62" w:space="0" w:color="231F20"/>
              <w:bottom w:val="single" w:sz="4.00064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62" w:space="0" w:color="231F20"/>
              <w:bottom w:val="single" w:sz="4.00064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505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62" w:space="0" w:color="231F20"/>
              <w:bottom w:val="single" w:sz="4.00064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62" w:space="0" w:color="231F20"/>
              <w:bottom w:val="single" w:sz="4.00064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62" w:space="0" w:color="231F20"/>
              <w:bottom w:val="single" w:sz="4.00064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62" w:space="0" w:color="231F20"/>
              <w:bottom w:val="single" w:sz="4.00064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2" w:space="0" w:color="231F20"/>
              <w:bottom w:val="single" w:sz="4.00064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2" w:space="0" w:color="231F20"/>
              <w:bottom w:val="single" w:sz="4.00064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641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641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641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12" w:right="14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ΑΛΙΒΕΡΙΟΥ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641" w:space="0" w:color="231F20"/>
              <w:bottom w:val="single" w:sz="4.000281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41" w:space="0" w:color="231F20"/>
              <w:bottom w:val="single" w:sz="4.000281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641" w:space="0" w:color="231F20"/>
              <w:bottom w:val="single" w:sz="4.000281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641" w:space="0" w:color="231F20"/>
              <w:bottom w:val="single" w:sz="4.000281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641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41" w:space="0" w:color="231F20"/>
              <w:bottom w:val="single" w:sz="4.000281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641" w:space="0" w:color="231F20"/>
              <w:bottom w:val="single" w:sz="4.000281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.000281" w:space="0" w:color="231F20"/>
              <w:bottom w:val="single" w:sz="4.00027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027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027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17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0273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0273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0273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0273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81" w:space="0" w:color="231F20"/>
              <w:bottom w:val="single" w:sz="4.00027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273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0273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273" w:space="0" w:color="231F20"/>
              <w:bottom w:val="single" w:sz="4.00004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73" w:space="0" w:color="231F20"/>
              <w:bottom w:val="single" w:sz="4.00004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73" w:space="0" w:color="231F20"/>
              <w:bottom w:val="single" w:sz="4.00004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73" w:space="0" w:color="231F20"/>
              <w:bottom w:val="single" w:sz="4.000047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73" w:space="0" w:color="231F20"/>
              <w:bottom w:val="single" w:sz="4.000047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73" w:space="0" w:color="231F20"/>
              <w:bottom w:val="single" w:sz="4.000047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73" w:space="0" w:color="231F20"/>
              <w:bottom w:val="single" w:sz="4.000047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73" w:space="0" w:color="231F20"/>
              <w:bottom w:val="single" w:sz="4.00004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73" w:space="0" w:color="231F20"/>
              <w:bottom w:val="single" w:sz="4.000047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73" w:space="0" w:color="231F20"/>
              <w:bottom w:val="single" w:sz="4.000047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047" w:space="0" w:color="231F20"/>
              <w:bottom w:val="single" w:sz="4.0001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47" w:space="0" w:color="231F20"/>
              <w:bottom w:val="single" w:sz="4.0001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1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2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ΛΒΗΣ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47" w:space="0" w:color="231F20"/>
              <w:bottom w:val="single" w:sz="4.00018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47" w:space="0" w:color="231F20"/>
              <w:bottom w:val="single" w:sz="4.00018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47" w:space="0" w:color="231F20"/>
              <w:bottom w:val="single" w:sz="4.00018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47" w:space="0" w:color="231F20"/>
              <w:bottom w:val="single" w:sz="4.00018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47" w:space="0" w:color="231F20"/>
              <w:bottom w:val="single" w:sz="4.0001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47" w:space="0" w:color="231F20"/>
              <w:bottom w:val="single" w:sz="4.00018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47" w:space="0" w:color="231F20"/>
              <w:bottom w:val="single" w:sz="4.00018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8" w:space="0" w:color="231F20"/>
              <w:bottom w:val="single" w:sz="4.0004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" w:space="0" w:color="231F20"/>
              <w:bottom w:val="single" w:sz="4.0004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" w:space="0" w:color="231F20"/>
              <w:bottom w:val="single" w:sz="4.0004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" w:space="0" w:color="231F20"/>
              <w:bottom w:val="single" w:sz="4.00040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" w:space="0" w:color="231F20"/>
              <w:bottom w:val="single" w:sz="4.00040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" w:space="0" w:color="231F20"/>
              <w:bottom w:val="single" w:sz="4.00040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" w:space="0" w:color="231F20"/>
              <w:bottom w:val="single" w:sz="4.000406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8" w:space="0" w:color="231F20"/>
              <w:bottom w:val="single" w:sz="4.0004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" w:space="0" w:color="231F20"/>
              <w:bottom w:val="single" w:sz="4.000406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" w:space="0" w:color="231F20"/>
              <w:bottom w:val="single" w:sz="4.000406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06" w:space="0" w:color="231F20"/>
              <w:bottom w:val="single" w:sz="4.000047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06" w:space="0" w:color="231F20"/>
              <w:bottom w:val="single" w:sz="4.000047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06" w:space="0" w:color="231F20"/>
              <w:bottom w:val="single" w:sz="4.000047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427" w:right="-10" w:firstLine="-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ΟΡΔΕΛΙΟΥ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06" w:space="0" w:color="231F20"/>
              <w:bottom w:val="single" w:sz="4.000047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06" w:space="0" w:color="231F20"/>
              <w:bottom w:val="single" w:sz="4.000047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06" w:space="0" w:color="231F20"/>
              <w:bottom w:val="single" w:sz="4.000047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06" w:space="0" w:color="231F20"/>
              <w:bottom w:val="single" w:sz="4.000047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06" w:space="0" w:color="231F20"/>
              <w:bottom w:val="single" w:sz="4.000047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06" w:space="0" w:color="231F20"/>
              <w:bottom w:val="single" w:sz="4.000047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06" w:space="0" w:color="231F20"/>
              <w:bottom w:val="single" w:sz="4.000047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47" w:space="0" w:color="231F20"/>
              <w:bottom w:val="single" w:sz="4.00017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47" w:space="0" w:color="231F20"/>
              <w:bottom w:val="single" w:sz="4.00017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47" w:space="0" w:color="231F20"/>
              <w:bottom w:val="single" w:sz="4.00017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47" w:space="0" w:color="231F20"/>
              <w:bottom w:val="single" w:sz="4.000176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319" w:right="269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47" w:space="0" w:color="231F20"/>
              <w:bottom w:val="single" w:sz="4.000176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47" w:space="0" w:color="231F20"/>
              <w:bottom w:val="single" w:sz="4.000176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47" w:space="0" w:color="231F20"/>
              <w:bottom w:val="single" w:sz="4.000176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47" w:space="0" w:color="231F20"/>
              <w:bottom w:val="single" w:sz="4.00017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47" w:space="0" w:color="231F20"/>
              <w:bottom w:val="single" w:sz="4.000176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47" w:space="0" w:color="231F20"/>
              <w:bottom w:val="single" w:sz="4.000176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76" w:space="0" w:color="231F20"/>
              <w:bottom w:val="single" w:sz="4.00018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76" w:space="0" w:color="231F20"/>
              <w:bottom w:val="single" w:sz="4.00018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6" w:space="0" w:color="231F20"/>
              <w:bottom w:val="single" w:sz="4.00018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76" w:space="0" w:color="231F20"/>
              <w:bottom w:val="single" w:sz="4.000184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1" w:lineRule="auto"/>
              <w:ind w:left="340" w:right="289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76" w:space="0" w:color="231F20"/>
              <w:bottom w:val="single" w:sz="4.000184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76" w:space="0" w:color="231F20"/>
              <w:bottom w:val="single" w:sz="4.000184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76" w:space="0" w:color="231F20"/>
              <w:bottom w:val="single" w:sz="4.000184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76" w:space="0" w:color="231F20"/>
              <w:bottom w:val="single" w:sz="4.00018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.000184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.000184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84" w:space="0" w:color="231F20"/>
              <w:bottom w:val="single" w:sz="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4" w:space="0" w:color="231F20"/>
              <w:bottom w:val="single" w:sz="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4" w:space="0" w:color="231F20"/>
              <w:bottom w:val="single" w:sz="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4" w:space="0" w:color="231F20"/>
              <w:bottom w:val="single" w:sz="4" w:space="0" w:color="231F20"/>
              <w:left w:val="single" w:sz="4.079613" w:space="0" w:color="231F20"/>
              <w:right w:val="single" w:sz="4.072053" w:space="0" w:color="231F20"/>
            </w:tcBorders>
          </w:tcPr>
          <w:p>
            <w:pPr>
              <w:spacing w:before="4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4" w:space="0" w:color="231F20"/>
              <w:bottom w:val="single" w:sz="4" w:space="0" w:color="231F20"/>
              <w:left w:val="single" w:sz="4.072053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4" w:space="0" w:color="231F20"/>
              <w:bottom w:val="single" w:sz="4" w:space="0" w:color="231F20"/>
              <w:left w:val="single" w:sz="4.072422" w:space="0" w:color="231F20"/>
              <w:right w:val="single" w:sz="4.074479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4" w:space="0" w:color="231F20"/>
              <w:bottom w:val="single" w:sz="4" w:space="0" w:color="231F20"/>
              <w:left w:val="single" w:sz="4.074479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84" w:space="0" w:color="231F20"/>
              <w:bottom w:val="single" w:sz="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4" w:space="0" w:color="231F20"/>
              <w:bottom w:val="single" w:sz="4" w:space="0" w:color="231F20"/>
              <w:left w:val="single" w:sz="4.072938" w:space="0" w:color="231F20"/>
              <w:right w:val="single" w:sz="4.072891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4" w:space="0" w:color="231F20"/>
              <w:bottom w:val="single" w:sz="4" w:space="0" w:color="231F20"/>
              <w:left w:val="single" w:sz="4.072891" w:space="0" w:color="231F20"/>
              <w:right w:val="single" w:sz="4.07313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43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79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96" w:space="0" w:color="231F20"/>
              <w:right w:val="single" w:sz="4.00057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3062" w:space="0" w:color="231F20"/>
              <w:right w:val="single" w:sz="4.00284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2133" w:space="0" w:color="231F20"/>
              <w:right w:val="single" w:sz="4.00415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00096" w:space="0" w:color="231F20"/>
              <w:right w:val="single" w:sz="4.000574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03062" w:space="0" w:color="231F20"/>
              <w:right w:val="single" w:sz="4.00284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407" w:right="15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ΠΛΑΣΤΗ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338" w:right="3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" w:right="-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Λίμνης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τήρα)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281" w:space="0" w:color="231F20"/>
              <w:bottom w:val="single" w:sz="4.001031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031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031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031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031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031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031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81" w:space="0" w:color="231F20"/>
              <w:bottom w:val="single" w:sz="4.001031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031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031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031" w:space="0" w:color="231F20"/>
              <w:bottom w:val="single" w:sz="4.000563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031" w:space="0" w:color="231F20"/>
              <w:bottom w:val="single" w:sz="4.000563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031" w:space="0" w:color="231F20"/>
              <w:bottom w:val="single" w:sz="4.000563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391" w:right="165" w:firstLine="-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ΟΡΕΣΤΙ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031" w:space="0" w:color="231F20"/>
              <w:bottom w:val="single" w:sz="4.000563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031" w:space="0" w:color="231F20"/>
              <w:bottom w:val="single" w:sz="4.000563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031" w:space="0" w:color="231F20"/>
              <w:bottom w:val="single" w:sz="4.000563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031" w:space="0" w:color="231F20"/>
              <w:bottom w:val="single" w:sz="4.000563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031" w:space="0" w:color="231F20"/>
              <w:bottom w:val="single" w:sz="4.000563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31" w:space="0" w:color="231F20"/>
              <w:bottom w:val="single" w:sz="4.000563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031" w:space="0" w:color="231F20"/>
              <w:bottom w:val="single" w:sz="4.000563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63" w:space="0" w:color="231F20"/>
              <w:bottom w:val="single" w:sz="4.000250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63" w:space="0" w:color="231F20"/>
              <w:bottom w:val="single" w:sz="4.000250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63" w:space="0" w:color="231F20"/>
              <w:bottom w:val="single" w:sz="4.000250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63" w:space="0" w:color="231F20"/>
              <w:bottom w:val="single" w:sz="4.000250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63" w:space="0" w:color="231F20"/>
              <w:bottom w:val="single" w:sz="4.000250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63" w:space="0" w:color="231F20"/>
              <w:bottom w:val="single" w:sz="4.000250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63" w:space="0" w:color="231F20"/>
              <w:bottom w:val="single" w:sz="4.000250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63" w:space="0" w:color="231F20"/>
              <w:bottom w:val="single" w:sz="4.000250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0250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0250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50" w:space="0" w:color="231F20"/>
              <w:bottom w:val="single" w:sz="4.001344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50" w:space="0" w:color="231F20"/>
              <w:bottom w:val="single" w:sz="4.001344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50" w:space="0" w:color="231F20"/>
              <w:bottom w:val="single" w:sz="4.001344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ΖΩΓ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ΑΦΟΥ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50" w:space="0" w:color="231F20"/>
              <w:bottom w:val="single" w:sz="4.001344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50" w:space="0" w:color="231F20"/>
              <w:bottom w:val="single" w:sz="4.001344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50" w:space="0" w:color="231F20"/>
              <w:bottom w:val="single" w:sz="4.001344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50" w:space="0" w:color="231F20"/>
              <w:bottom w:val="single" w:sz="4.001344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250" w:space="0" w:color="231F20"/>
              <w:bottom w:val="single" w:sz="4.001344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50" w:space="0" w:color="231F20"/>
              <w:bottom w:val="single" w:sz="4.001344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1344" w:space="0" w:color="231F20"/>
              <w:bottom w:val="single" w:sz="4.000594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44" w:space="0" w:color="231F20"/>
              <w:bottom w:val="single" w:sz="4.000594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44" w:space="0" w:color="231F20"/>
              <w:bottom w:val="single" w:sz="4.000594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ΣΕΡΒΙΩΝ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44" w:space="0" w:color="231F20"/>
              <w:bottom w:val="single" w:sz="4.000594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44" w:space="0" w:color="231F20"/>
              <w:bottom w:val="single" w:sz="4.000594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44" w:space="0" w:color="231F20"/>
              <w:bottom w:val="single" w:sz="4.000594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44" w:space="0" w:color="231F20"/>
              <w:bottom w:val="single" w:sz="4.000594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44" w:space="0" w:color="231F20"/>
              <w:bottom w:val="single" w:sz="4.000594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0594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44" w:space="0" w:color="231F20"/>
              <w:bottom w:val="single" w:sz="4.000594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94" w:space="0" w:color="231F20"/>
              <w:bottom w:val="single" w:sz="4.001719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94" w:space="0" w:color="231F20"/>
              <w:bottom w:val="single" w:sz="4.001719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94" w:space="0" w:color="231F20"/>
              <w:bottom w:val="single" w:sz="4.001719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94" w:space="0" w:color="231F20"/>
              <w:bottom w:val="single" w:sz="4.001719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638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87" w:right="4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94" w:space="0" w:color="231F20"/>
              <w:bottom w:val="single" w:sz="4.001719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94" w:space="0" w:color="231F20"/>
              <w:bottom w:val="single" w:sz="4.001719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94" w:space="0" w:color="231F20"/>
              <w:bottom w:val="single" w:sz="4.001719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94" w:space="0" w:color="231F20"/>
              <w:bottom w:val="single" w:sz="4.001719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94" w:space="0" w:color="231F20"/>
              <w:bottom w:val="single" w:sz="4.001719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94" w:space="0" w:color="231F20"/>
              <w:bottom w:val="single" w:sz="4.001719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19" w:space="0" w:color="231F20"/>
              <w:bottom w:val="single" w:sz="4.00012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19" w:space="0" w:color="231F20"/>
              <w:bottom w:val="single" w:sz="4.00012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19" w:space="0" w:color="231F20"/>
              <w:bottom w:val="single" w:sz="4.00012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ΝΙΣΥΡΟΥ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19" w:space="0" w:color="231F20"/>
              <w:bottom w:val="single" w:sz="4.00012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638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Νίσ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19" w:space="0" w:color="231F20"/>
              <w:bottom w:val="single" w:sz="4.00012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19" w:space="0" w:color="231F20"/>
              <w:bottom w:val="single" w:sz="4.00012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19" w:space="0" w:color="231F20"/>
              <w:bottom w:val="single" w:sz="4.00012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719" w:space="0" w:color="231F20"/>
              <w:bottom w:val="single" w:sz="4.00012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19" w:space="0" w:color="231F20"/>
              <w:bottom w:val="single" w:sz="4.00012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19" w:space="0" w:color="231F20"/>
              <w:bottom w:val="single" w:sz="4.00012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25" w:space="0" w:color="231F20"/>
              <w:bottom w:val="single" w:sz="4.000484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25" w:space="0" w:color="231F20"/>
              <w:bottom w:val="single" w:sz="4.000484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25" w:space="0" w:color="231F20"/>
              <w:bottom w:val="single" w:sz="4.000484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246" w:right="195" w:firstLine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ΜΟΝΕΜΒΑΣΙΑΣ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25" w:space="0" w:color="231F20"/>
              <w:bottom w:val="single" w:sz="4.000484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25" w:space="0" w:color="231F20"/>
              <w:bottom w:val="single" w:sz="4.000484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25" w:space="0" w:color="231F20"/>
              <w:bottom w:val="single" w:sz="4.000484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25" w:space="0" w:color="231F20"/>
              <w:bottom w:val="single" w:sz="4.000484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25" w:space="0" w:color="231F20"/>
              <w:bottom w:val="single" w:sz="4.000484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484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25" w:space="0" w:color="231F20"/>
              <w:bottom w:val="single" w:sz="4.000484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484" w:space="0" w:color="231F20"/>
              <w:bottom w:val="single" w:sz="4.000719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84" w:space="0" w:color="231F20"/>
              <w:bottom w:val="single" w:sz="4.000719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84" w:space="0" w:color="231F20"/>
              <w:bottom w:val="single" w:sz="4.000719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ΣΠΑΡΤΗΣ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84" w:space="0" w:color="231F20"/>
              <w:bottom w:val="single" w:sz="4.000719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84" w:space="0" w:color="231F20"/>
              <w:bottom w:val="single" w:sz="4.000719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84" w:space="0" w:color="231F20"/>
              <w:bottom w:val="single" w:sz="4.000719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84" w:space="0" w:color="231F20"/>
              <w:bottom w:val="single" w:sz="4.000719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84" w:space="0" w:color="231F20"/>
              <w:bottom w:val="single" w:sz="4.000719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719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84" w:space="0" w:color="231F20"/>
              <w:bottom w:val="single" w:sz="4.000719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19" w:space="0" w:color="231F20"/>
              <w:bottom w:val="single" w:sz="4.000359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359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359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359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399" w:right="348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359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359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359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19" w:space="0" w:color="231F20"/>
              <w:bottom w:val="single" w:sz="4.000359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359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359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59" w:space="0" w:color="231F20"/>
              <w:bottom w:val="single" w:sz="4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59" w:space="0" w:color="231F20"/>
              <w:bottom w:val="single" w:sz="4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59" w:space="0" w:color="231F20"/>
              <w:bottom w:val="single" w:sz="4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399" w:right="348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59" w:space="0" w:color="231F20"/>
              <w:bottom w:val="single" w:sz="4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59" w:space="0" w:color="231F20"/>
              <w:bottom w:val="single" w:sz="4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59" w:space="0" w:color="231F20"/>
              <w:bottom w:val="single" w:sz="4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59" w:space="0" w:color="231F20"/>
              <w:bottom w:val="single" w:sz="4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00359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" w:space="0" w:color="231F20"/>
              <w:bottom w:val="single" w:sz="4.000359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00359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ΑΝΗΣΙΟΥ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00359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320" w:right="269" w:firstLine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γανήσι)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" w:space="0" w:color="231F20"/>
              <w:bottom w:val="single" w:sz="4.000359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359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.000359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00359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00359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00359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59" w:space="0" w:color="231F20"/>
              <w:bottom w:val="single" w:sz="4.000719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59" w:space="0" w:color="231F20"/>
              <w:bottom w:val="single" w:sz="4.000719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59" w:space="0" w:color="231F20"/>
              <w:bottom w:val="single" w:sz="4.000719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59" w:space="0" w:color="231F20"/>
              <w:bottom w:val="single" w:sz="4.000719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397" w:right="346" w:firstLine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Λήμνος)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59" w:space="0" w:color="231F20"/>
              <w:bottom w:val="single" w:sz="4.000719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59" w:space="0" w:color="231F20"/>
              <w:bottom w:val="single" w:sz="4.000719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59" w:space="0" w:color="231F20"/>
              <w:bottom w:val="single" w:sz="4.000719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59" w:space="0" w:color="231F20"/>
              <w:bottom w:val="single" w:sz="4.000719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00719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59" w:space="0" w:color="231F20"/>
              <w:bottom w:val="single" w:sz="4.000719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719" w:space="0" w:color="231F20"/>
              <w:bottom w:val="single" w:sz="4.00087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87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87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506" w:right="169" w:firstLine="-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87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87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87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87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19" w:space="0" w:color="231F20"/>
              <w:bottom w:val="single" w:sz="4.00087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87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75" w:space="0" w:color="231F20"/>
              <w:bottom w:val="single" w:sz="4.000516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516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516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ΣΙΦΝΟΥ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516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22" w:right="371" w:firstLine="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516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516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516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875" w:space="0" w:color="231F20"/>
              <w:bottom w:val="single" w:sz="4.000516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516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516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516" w:space="0" w:color="231F20"/>
              <w:bottom w:val="single" w:sz="4.000547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16" w:space="0" w:color="231F20"/>
              <w:bottom w:val="single" w:sz="4.000547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16" w:space="0" w:color="231F20"/>
              <w:bottom w:val="single" w:sz="4.000547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209" w:right="1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69" w:right="3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ΜΙΚΡΩΝ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16" w:space="0" w:color="231F20"/>
              <w:bottom w:val="single" w:sz="4.000547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1" w:right="390" w:firstLine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ξος)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16" w:space="0" w:color="231F20"/>
              <w:bottom w:val="single" w:sz="4.000547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16" w:space="0" w:color="231F20"/>
              <w:bottom w:val="single" w:sz="4.000547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16" w:space="0" w:color="231F20"/>
              <w:bottom w:val="single" w:sz="4.000547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516" w:space="0" w:color="231F20"/>
              <w:bottom w:val="single" w:sz="4.000547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547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547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47" w:space="0" w:color="231F20"/>
              <w:bottom w:val="single" w:sz="4.000187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47" w:space="0" w:color="231F20"/>
              <w:bottom w:val="single" w:sz="4.000187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47" w:space="0" w:color="231F20"/>
              <w:bottom w:val="single" w:sz="4.000187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352" w:right="232" w:firstLine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ΔΗΜΗΤΡΙΟΥ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47" w:space="0" w:color="231F20"/>
              <w:bottom w:val="single" w:sz="4.000187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47" w:right="168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47" w:space="0" w:color="231F20"/>
              <w:bottom w:val="single" w:sz="4.000187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47" w:space="0" w:color="231F20"/>
              <w:bottom w:val="single" w:sz="4.000187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47" w:space="0" w:color="231F20"/>
              <w:bottom w:val="single" w:sz="4.000187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47" w:space="0" w:color="231F20"/>
              <w:bottom w:val="single" w:sz="4.000187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187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47" w:space="0" w:color="231F20"/>
              <w:bottom w:val="single" w:sz="4.000187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87" w:space="0" w:color="231F20"/>
              <w:bottom w:val="single" w:sz="4.000172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87" w:space="0" w:color="231F20"/>
              <w:bottom w:val="single" w:sz="4.000172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87" w:space="0" w:color="231F20"/>
              <w:bottom w:val="single" w:sz="4.000172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ΑΛΛΙΘΕΑΣ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87" w:space="0" w:color="231F20"/>
              <w:bottom w:val="single" w:sz="4.000172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7" w:space="0" w:color="231F20"/>
              <w:bottom w:val="single" w:sz="4.000172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87" w:space="0" w:color="231F20"/>
              <w:bottom w:val="single" w:sz="4.000172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87" w:space="0" w:color="231F20"/>
              <w:bottom w:val="single" w:sz="4.000172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87" w:space="0" w:color="231F20"/>
              <w:bottom w:val="single" w:sz="4.000172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7" w:space="0" w:color="231F20"/>
              <w:bottom w:val="single" w:sz="4.000172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87" w:space="0" w:color="231F20"/>
              <w:bottom w:val="single" w:sz="4.000172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72" w:space="0" w:color="231F20"/>
              <w:bottom w:val="single" w:sz="4.00005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72" w:space="0" w:color="231F20"/>
              <w:bottom w:val="single" w:sz="4.00005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2" w:space="0" w:color="231F20"/>
              <w:bottom w:val="single" w:sz="4.00005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72" w:space="0" w:color="231F20"/>
              <w:bottom w:val="single" w:sz="4.00005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72" w:space="0" w:color="231F20"/>
              <w:bottom w:val="single" w:sz="4.00005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72" w:space="0" w:color="231F20"/>
              <w:bottom w:val="single" w:sz="4.00005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72" w:space="0" w:color="231F20"/>
              <w:bottom w:val="single" w:sz="4.00005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72" w:space="0" w:color="231F20"/>
              <w:bottom w:val="single" w:sz="4.00005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2" w:space="0" w:color="231F20"/>
              <w:bottom w:val="single" w:sz="4.00005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2" w:space="0" w:color="231F20"/>
              <w:bottom w:val="single" w:sz="4.00005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55" w:space="0" w:color="231F20"/>
              <w:bottom w:val="single" w:sz="4.00030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55" w:space="0" w:color="231F20"/>
              <w:bottom w:val="single" w:sz="4.00030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55" w:space="0" w:color="231F20"/>
              <w:bottom w:val="single" w:sz="4.00030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1" w:lineRule="auto"/>
              <w:ind w:left="132" w:right="81" w:firstLine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ΙΩΑΝΝΗ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ΡΕΝΤΗ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55" w:space="0" w:color="231F20"/>
              <w:bottom w:val="single" w:sz="4.00030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55" w:space="0" w:color="231F20"/>
              <w:bottom w:val="single" w:sz="4.00030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55" w:space="0" w:color="231F20"/>
              <w:bottom w:val="single" w:sz="4.00030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55" w:space="0" w:color="231F20"/>
              <w:bottom w:val="single" w:sz="4.00030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55" w:space="0" w:color="231F20"/>
              <w:bottom w:val="single" w:sz="4.00030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305" w:space="0" w:color="231F20"/>
              <w:bottom w:val="single" w:sz="4.000078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05" w:space="0" w:color="231F20"/>
              <w:bottom w:val="single" w:sz="4.000078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05" w:space="0" w:color="231F20"/>
              <w:bottom w:val="single" w:sz="4.000078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05" w:space="0" w:color="231F20"/>
              <w:bottom w:val="single" w:sz="4.000078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05" w:space="0" w:color="231F20"/>
              <w:bottom w:val="single" w:sz="4.000078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05" w:space="0" w:color="231F20"/>
              <w:bottom w:val="single" w:sz="4.000078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05" w:space="0" w:color="231F20"/>
              <w:bottom w:val="single" w:sz="4.000078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05" w:space="0" w:color="231F20"/>
              <w:bottom w:val="single" w:sz="4.000078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078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078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078" w:space="0" w:color="231F20"/>
              <w:bottom w:val="single" w:sz="4.000148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8" w:space="0" w:color="231F20"/>
              <w:bottom w:val="single" w:sz="4.000148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.000148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8" w:space="0" w:color="231F20"/>
              <w:bottom w:val="single" w:sz="4.000148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8" w:space="0" w:color="231F20"/>
              <w:bottom w:val="single" w:sz="4.000148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8" w:space="0" w:color="231F20"/>
              <w:bottom w:val="single" w:sz="4.000148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8" w:space="0" w:color="231F20"/>
              <w:bottom w:val="single" w:sz="4.000148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78" w:space="0" w:color="231F20"/>
              <w:bottom w:val="single" w:sz="4.000148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148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.000148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48" w:space="0" w:color="231F20"/>
              <w:bottom w:val="single" w:sz="4.00037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48" w:space="0" w:color="231F20"/>
              <w:bottom w:val="single" w:sz="4.00037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8" w:space="0" w:color="231F20"/>
              <w:bottom w:val="single" w:sz="4.00037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ΕΔΕΣΣΑΣ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48" w:space="0" w:color="231F20"/>
              <w:bottom w:val="single" w:sz="4.00037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48" w:space="0" w:color="231F20"/>
              <w:bottom w:val="single" w:sz="4.00037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48" w:space="0" w:color="231F20"/>
              <w:bottom w:val="single" w:sz="4.00037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48" w:space="0" w:color="231F20"/>
              <w:bottom w:val="single" w:sz="4.00037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48" w:space="0" w:color="231F20"/>
              <w:bottom w:val="single" w:sz="4.00037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.00037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.00037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375" w:space="0" w:color="231F20"/>
              <w:bottom w:val="single" w:sz="4.000375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75" w:space="0" w:color="231F20"/>
              <w:bottom w:val="single" w:sz="4.000375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375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75" w:space="0" w:color="231F20"/>
              <w:bottom w:val="single" w:sz="4.000375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75" w:space="0" w:color="231F20"/>
              <w:bottom w:val="single" w:sz="4.000375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75" w:space="0" w:color="231F20"/>
              <w:bottom w:val="single" w:sz="4.000375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75" w:space="0" w:color="231F20"/>
              <w:bottom w:val="single" w:sz="4.000375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75" w:space="0" w:color="231F20"/>
              <w:bottom w:val="single" w:sz="4.000375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0375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0375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375" w:space="0" w:color="231F20"/>
              <w:bottom w:val="single" w:sz="4.000148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75" w:space="0" w:color="231F20"/>
              <w:bottom w:val="single" w:sz="4.000148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0148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ΖΗΡΟΥ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75" w:space="0" w:color="231F20"/>
              <w:bottom w:val="single" w:sz="4.000148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75" w:space="0" w:color="231F20"/>
              <w:bottom w:val="single" w:sz="4.000148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75" w:space="0" w:color="231F20"/>
              <w:bottom w:val="single" w:sz="4.000148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75" w:space="0" w:color="231F20"/>
              <w:bottom w:val="single" w:sz="4.000148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75" w:space="0" w:color="231F20"/>
              <w:bottom w:val="single" w:sz="4.000148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0148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0148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3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148" w:space="0" w:color="231F20"/>
              <w:bottom w:val="single" w:sz="4.000078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48" w:space="0" w:color="231F20"/>
              <w:bottom w:val="single" w:sz="4.000078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48" w:space="0" w:color="231F20"/>
              <w:bottom w:val="single" w:sz="4.000078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ΑΡΡΙΑΝΩΝ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48" w:space="0" w:color="231F20"/>
              <w:bottom w:val="single" w:sz="4.000078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48" w:space="0" w:color="231F20"/>
              <w:bottom w:val="single" w:sz="4.000078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48" w:space="0" w:color="231F20"/>
              <w:bottom w:val="single" w:sz="4.000078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48" w:space="0" w:color="231F20"/>
              <w:bottom w:val="single" w:sz="4.000078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48" w:space="0" w:color="231F20"/>
              <w:bottom w:val="single" w:sz="4.000078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.000078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48" w:space="0" w:color="231F20"/>
              <w:bottom w:val="single" w:sz="4.000078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78" w:space="0" w:color="231F20"/>
              <w:bottom w:val="single" w:sz="4" w:space="0" w:color="231F20"/>
              <w:left w:val="single" w:sz="4.000096" w:space="0" w:color="231F20"/>
              <w:right w:val="single" w:sz="4.0005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8" w:space="0" w:color="231F20"/>
              <w:bottom w:val="single" w:sz="4" w:space="0" w:color="231F20"/>
              <w:left w:val="single" w:sz="4.000574" w:space="0" w:color="231F20"/>
              <w:right w:val="single" w:sz="4.00098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78" w:space="0" w:color="231F20"/>
              <w:bottom w:val="single" w:sz="4" w:space="0" w:color="231F20"/>
              <w:left w:val="single" w:sz="4.000984" w:space="0" w:color="231F20"/>
              <w:right w:val="single" w:sz="4.00010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78" w:space="0" w:color="231F20"/>
              <w:bottom w:val="single" w:sz="4" w:space="0" w:color="231F20"/>
              <w:left w:val="single" w:sz="4.000109" w:space="0" w:color="231F20"/>
              <w:right w:val="single" w:sz="4.000547" w:space="0" w:color="231F20"/>
            </w:tcBorders>
          </w:tcPr>
          <w:p>
            <w:pPr>
              <w:spacing w:before="40" w:after="0" w:line="241" w:lineRule="auto"/>
              <w:ind w:left="456" w:right="405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Τή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78" w:space="0" w:color="231F20"/>
              <w:bottom w:val="single" w:sz="4" w:space="0" w:color="231F20"/>
              <w:left w:val="single" w:sz="4.000547" w:space="0" w:color="231F20"/>
              <w:right w:val="single" w:sz="4.000930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78" w:space="0" w:color="231F20"/>
              <w:bottom w:val="single" w:sz="4" w:space="0" w:color="231F20"/>
              <w:left w:val="single" w:sz="4.000930" w:space="0" w:color="231F20"/>
              <w:right w:val="single" w:sz="4.0030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78" w:space="0" w:color="231F20"/>
              <w:bottom w:val="single" w:sz="4" w:space="0" w:color="231F20"/>
              <w:left w:val="single" w:sz="4.003062" w:space="0" w:color="231F20"/>
              <w:right w:val="single" w:sz="4.00284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78" w:space="0" w:color="231F20"/>
              <w:bottom w:val="single" w:sz="4" w:space="0" w:color="231F20"/>
              <w:left w:val="single" w:sz="4.002844" w:space="0" w:color="231F20"/>
              <w:right w:val="single" w:sz="4.00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" w:space="0" w:color="231F20"/>
              <w:left w:val="single" w:sz="4.002133" w:space="0" w:color="231F20"/>
              <w:right w:val="single" w:sz="4.001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8" w:space="0" w:color="231F20"/>
              <w:bottom w:val="single" w:sz="4" w:space="0" w:color="231F20"/>
              <w:left w:val="single" w:sz="4.00174" w:space="0" w:color="231F20"/>
              <w:right w:val="single" w:sz="4.00415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42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20639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72938" w:space="0" w:color="231F20"/>
              <w:right w:val="single" w:sz="4.072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1875" w:space="0" w:color="231F20"/>
              <w:left w:val="single" w:sz="4.079745" w:space="0" w:color="231F20"/>
              <w:right w:val="single" w:sz="4.080053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1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1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1875" w:space="0" w:color="231F20"/>
              <w:left w:val="single" w:sz="4.073561" w:space="0" w:color="231F20"/>
              <w:right w:val="single" w:sz="4.07319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1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1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875" w:space="0" w:color="231F20"/>
              <w:bottom w:val="single" w:sz="4.0002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875" w:space="0" w:color="231F20"/>
              <w:bottom w:val="single" w:sz="4.0002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875" w:space="0" w:color="231F20"/>
              <w:bottom w:val="single" w:sz="4.0002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875" w:space="0" w:color="231F20"/>
              <w:bottom w:val="single" w:sz="4.0002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2" w:right="391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75" w:space="0" w:color="231F20"/>
              <w:bottom w:val="single" w:sz="4.0002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875" w:space="0" w:color="231F20"/>
              <w:bottom w:val="single" w:sz="4.0002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875" w:space="0" w:color="231F20"/>
              <w:bottom w:val="single" w:sz="4.0002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875" w:space="0" w:color="231F20"/>
              <w:bottom w:val="single" w:sz="4.0002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875" w:space="0" w:color="231F20"/>
              <w:bottom w:val="single" w:sz="4.0002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81" w:space="0" w:color="231F20"/>
              <w:bottom w:val="single" w:sz="4.0013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81" w:space="0" w:color="231F20"/>
              <w:bottom w:val="single" w:sz="4.0013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81" w:space="0" w:color="231F20"/>
              <w:bottom w:val="single" w:sz="4.0013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81" w:space="0" w:color="231F20"/>
              <w:bottom w:val="single" w:sz="4.0013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2" w:right="391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81" w:space="0" w:color="231F20"/>
              <w:bottom w:val="single" w:sz="4.0013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81" w:space="0" w:color="231F20"/>
              <w:bottom w:val="single" w:sz="4.0013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81" w:space="0" w:color="231F20"/>
              <w:bottom w:val="single" w:sz="4.0013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81" w:space="0" w:color="231F20"/>
              <w:bottom w:val="single" w:sz="4.0013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81" w:space="0" w:color="231F20"/>
              <w:bottom w:val="single" w:sz="4.0013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1313" w:space="0" w:color="231F20"/>
              <w:bottom w:val="single" w:sz="4.00056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056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056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056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056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056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056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313" w:space="0" w:color="231F20"/>
              <w:bottom w:val="single" w:sz="4.00056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6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056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0563" w:space="0" w:color="231F20"/>
              <w:bottom w:val="single" w:sz="4.0013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63" w:space="0" w:color="231F20"/>
              <w:bottom w:val="single" w:sz="4.0013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63" w:space="0" w:color="231F20"/>
              <w:bottom w:val="single" w:sz="4.0013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63" w:space="0" w:color="231F20"/>
              <w:bottom w:val="single" w:sz="4.0013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63" w:space="0" w:color="231F20"/>
              <w:bottom w:val="single" w:sz="4.0013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63" w:space="0" w:color="231F20"/>
              <w:bottom w:val="single" w:sz="4.0013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63" w:space="0" w:color="231F20"/>
              <w:bottom w:val="single" w:sz="4.0013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63" w:space="0" w:color="231F20"/>
              <w:bottom w:val="single" w:sz="4.0013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3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63" w:space="0" w:color="231F20"/>
              <w:bottom w:val="single" w:sz="4.0013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313" w:space="0" w:color="231F20"/>
              <w:bottom w:val="single" w:sz="4.00140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313" w:space="0" w:color="231F20"/>
              <w:bottom w:val="single" w:sz="4.00140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313" w:space="0" w:color="231F20"/>
              <w:bottom w:val="single" w:sz="4.00140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83" w:right="232" w:firstLine="2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313" w:space="0" w:color="231F20"/>
              <w:bottom w:val="single" w:sz="4.00140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313" w:space="0" w:color="231F20"/>
              <w:bottom w:val="single" w:sz="4.00140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313" w:space="0" w:color="231F20"/>
              <w:bottom w:val="single" w:sz="4.00140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313" w:space="0" w:color="231F20"/>
              <w:bottom w:val="single" w:sz="4.00140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313" w:space="0" w:color="231F20"/>
              <w:bottom w:val="single" w:sz="4.00140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140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313" w:space="0" w:color="231F20"/>
              <w:bottom w:val="single" w:sz="4.00140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25" w:type="dxa"/>
            <w:tcBorders>
              <w:top w:val="single" w:sz="4.001406" w:space="0" w:color="231F20"/>
              <w:bottom w:val="single" w:sz="4.001750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406" w:space="0" w:color="231F20"/>
              <w:bottom w:val="single" w:sz="4.001750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06" w:space="0" w:color="231F20"/>
              <w:bottom w:val="single" w:sz="4.001750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0" w:lineRule="auto"/>
              <w:ind w:left="1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ΠΡΕΣΠΩΝ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406" w:space="0" w:color="231F20"/>
              <w:bottom w:val="single" w:sz="4.001750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406" w:space="0" w:color="231F20"/>
              <w:bottom w:val="single" w:sz="4.001750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406" w:space="0" w:color="231F20"/>
              <w:bottom w:val="single" w:sz="4.001750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406" w:space="0" w:color="231F20"/>
              <w:bottom w:val="single" w:sz="4.001750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406" w:space="0" w:color="231F20"/>
              <w:bottom w:val="single" w:sz="4.001750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406" w:space="0" w:color="231F20"/>
              <w:bottom w:val="single" w:sz="4.001750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406" w:space="0" w:color="231F20"/>
              <w:bottom w:val="single" w:sz="4.001750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0" w:after="0" w:line="240" w:lineRule="auto"/>
              <w:ind w:left="134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750" w:space="0" w:color="231F20"/>
              <w:bottom w:val="single" w:sz="4.00015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750" w:space="0" w:color="231F20"/>
              <w:bottom w:val="single" w:sz="4.00015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750" w:space="0" w:color="231F20"/>
              <w:bottom w:val="single" w:sz="4.00015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750" w:space="0" w:color="231F20"/>
              <w:bottom w:val="single" w:sz="4.00015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47" w:right="296" w:firstLine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Δωρίδος)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750" w:space="0" w:color="231F20"/>
              <w:bottom w:val="single" w:sz="4.00015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750" w:space="0" w:color="231F20"/>
              <w:bottom w:val="single" w:sz="4.00015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750" w:space="0" w:color="231F20"/>
              <w:bottom w:val="single" w:sz="4.00015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750" w:space="0" w:color="231F20"/>
              <w:bottom w:val="single" w:sz="4.00015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750" w:space="0" w:color="231F20"/>
              <w:bottom w:val="single" w:sz="4.00015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56" w:space="0" w:color="231F20"/>
              <w:bottom w:val="single" w:sz="4.001438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56" w:space="0" w:color="231F20"/>
              <w:bottom w:val="single" w:sz="4.001438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444" w:right="150" w:firstLine="-2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(ΒΟΗΘΩΝ)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1438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54" w:right="60" w:firstLine="-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ΜΕΣΣΑΠΙΩΝ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56" w:space="0" w:color="231F20"/>
              <w:bottom w:val="single" w:sz="4.001438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56" w:space="0" w:color="231F20"/>
              <w:bottom w:val="single" w:sz="4.001438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56" w:space="0" w:color="231F20"/>
              <w:bottom w:val="single" w:sz="4.001438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56" w:space="0" w:color="231F20"/>
              <w:bottom w:val="single" w:sz="4.001438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56" w:space="0" w:color="231F20"/>
              <w:bottom w:val="single" w:sz="4.001438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1438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1438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1438" w:space="0" w:color="231F20"/>
              <w:bottom w:val="single" w:sz="4.0008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1438" w:space="0" w:color="231F20"/>
              <w:bottom w:val="single" w:sz="4.000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444" w:right="139" w:firstLine="-2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(ΒΟΗΘΩΝ)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1438" w:space="0" w:color="231F20"/>
              <w:bottom w:val="single" w:sz="4.000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1438" w:space="0" w:color="231F20"/>
              <w:bottom w:val="single" w:sz="4.000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438" w:space="0" w:color="231F20"/>
              <w:bottom w:val="single" w:sz="4.000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1438" w:space="0" w:color="231F20"/>
              <w:bottom w:val="single" w:sz="4.000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1438" w:space="0" w:color="231F20"/>
              <w:bottom w:val="single" w:sz="4.0008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1438" w:space="0" w:color="231F20"/>
              <w:bottom w:val="single" w:sz="4.000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438" w:space="0" w:color="231F20"/>
              <w:bottom w:val="single" w:sz="4.000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1438" w:space="0" w:color="231F20"/>
              <w:bottom w:val="single" w:sz="4.000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75" w:space="0" w:color="231F20"/>
              <w:bottom w:val="single" w:sz="4.000719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719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719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580" w:right="147" w:firstLine="-3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ΜΕΛΑ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719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719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719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719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719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719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719" w:space="0" w:color="231F20"/>
              <w:bottom w:val="single" w:sz="4.000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19" w:space="0" w:color="231F20"/>
              <w:bottom w:val="single" w:sz="4.000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168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95" w:right="2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19" w:space="0" w:color="231F20"/>
              <w:bottom w:val="single" w:sz="4.000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19" w:space="0" w:color="231F20"/>
              <w:bottom w:val="single" w:sz="4.000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5" w:right="4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19" w:space="0" w:color="231F20"/>
              <w:bottom w:val="single" w:sz="4.000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19" w:space="0" w:color="231F20"/>
              <w:bottom w:val="single" w:sz="4.000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19" w:space="0" w:color="231F20"/>
              <w:bottom w:val="single" w:sz="4.000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719" w:space="0" w:color="231F20"/>
              <w:bottom w:val="single" w:sz="4.000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19" w:space="0" w:color="231F20"/>
              <w:bottom w:val="single" w:sz="4.000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75" w:space="0" w:color="231F20"/>
              <w:bottom w:val="single" w:sz="4.000781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5" w:space="0" w:color="231F20"/>
              <w:bottom w:val="single" w:sz="4.000781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168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95" w:right="2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5" w:space="0" w:color="231F20"/>
              <w:bottom w:val="single" w:sz="4.000781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5" w:space="0" w:color="231F20"/>
              <w:bottom w:val="single" w:sz="4.000781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.000781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5" w:space="0" w:color="231F20"/>
              <w:bottom w:val="single" w:sz="4.000781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5" w:space="0" w:color="231F20"/>
              <w:bottom w:val="single" w:sz="4.000781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5" w:space="0" w:color="231F20"/>
              <w:bottom w:val="single" w:sz="4.000781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781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5" w:space="0" w:color="231F20"/>
              <w:bottom w:val="single" w:sz="4.000781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781" w:space="0" w:color="231F20"/>
              <w:bottom w:val="single" w:sz="4.00081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781" w:space="0" w:color="231F20"/>
              <w:bottom w:val="single" w:sz="4.00081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168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95" w:right="2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781" w:space="0" w:color="231F20"/>
              <w:bottom w:val="single" w:sz="4.00081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781" w:space="0" w:color="231F20"/>
              <w:bottom w:val="single" w:sz="4.00081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81" w:space="0" w:color="231F20"/>
              <w:bottom w:val="single" w:sz="4.00081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781" w:space="0" w:color="231F20"/>
              <w:bottom w:val="single" w:sz="4.00081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781" w:space="0" w:color="231F20"/>
              <w:bottom w:val="single" w:sz="4.00081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781" w:space="0" w:color="231F20"/>
              <w:bottom w:val="single" w:sz="4.00081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81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781" w:space="0" w:color="231F20"/>
              <w:bottom w:val="single" w:sz="4.00081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813" w:space="0" w:color="231F20"/>
              <w:bottom w:val="single" w:sz="4.00084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13" w:space="0" w:color="231F20"/>
              <w:bottom w:val="single" w:sz="4.00084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168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95" w:right="2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13" w:space="0" w:color="231F20"/>
              <w:bottom w:val="single" w:sz="4.00084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60" w:right="81" w:firstLine="-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ΜΟΥΡΕΣΙΟΥ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13" w:space="0" w:color="231F20"/>
              <w:bottom w:val="single" w:sz="4.00084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311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ράς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ρεσίο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13" w:space="0" w:color="231F20"/>
              <w:bottom w:val="single" w:sz="4.00084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13" w:space="0" w:color="231F20"/>
              <w:bottom w:val="single" w:sz="4.00084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13" w:space="0" w:color="231F20"/>
              <w:bottom w:val="single" w:sz="4.00084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813" w:space="0" w:color="231F20"/>
              <w:bottom w:val="single" w:sz="4.00084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84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13" w:space="0" w:color="231F20"/>
              <w:bottom w:val="single" w:sz="4.00084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.000844" w:space="0" w:color="231F20"/>
              <w:bottom w:val="single" w:sz="4.00087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44" w:space="0" w:color="231F20"/>
              <w:bottom w:val="single" w:sz="4.00087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0" w:lineRule="auto"/>
              <w:ind w:left="168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95" w:right="2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44" w:space="0" w:color="231F20"/>
              <w:bottom w:val="single" w:sz="4.00087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44" w:space="0" w:color="231F20"/>
              <w:bottom w:val="single" w:sz="4.00087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44" w:space="0" w:color="231F20"/>
              <w:bottom w:val="single" w:sz="4.00087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44" w:space="0" w:color="231F20"/>
              <w:bottom w:val="single" w:sz="4.00087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44" w:space="0" w:color="231F20"/>
              <w:bottom w:val="single" w:sz="4.00087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44" w:space="0" w:color="231F20"/>
              <w:bottom w:val="single" w:sz="4.00087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87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44" w:space="0" w:color="231F20"/>
              <w:bottom w:val="single" w:sz="4.00087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875" w:space="0" w:color="231F20"/>
              <w:bottom w:val="single" w:sz="4.00051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875" w:space="0" w:color="231F20"/>
              <w:bottom w:val="single" w:sz="4.00051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10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875" w:space="0" w:color="231F20"/>
              <w:bottom w:val="single" w:sz="4.00051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875" w:space="0" w:color="231F20"/>
              <w:bottom w:val="single" w:sz="4.00051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.00051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875" w:space="0" w:color="231F20"/>
              <w:bottom w:val="single" w:sz="4.00051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875" w:space="0" w:color="231F20"/>
              <w:bottom w:val="single" w:sz="4.00051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875" w:space="0" w:color="231F20"/>
              <w:bottom w:val="single" w:sz="4.00051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51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875" w:space="0" w:color="231F20"/>
              <w:bottom w:val="single" w:sz="4.00051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516" w:space="0" w:color="231F20"/>
              <w:bottom w:val="single" w:sz="4.00015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516" w:space="0" w:color="231F20"/>
              <w:bottom w:val="single" w:sz="4.00015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22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516" w:space="0" w:color="231F20"/>
              <w:bottom w:val="single" w:sz="4.00015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244" w:right="182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ΑΛΕΞΑΝΔΡΕΙΑΣ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516" w:space="0" w:color="231F20"/>
              <w:bottom w:val="single" w:sz="4.00015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16" w:space="0" w:color="231F20"/>
              <w:bottom w:val="single" w:sz="4.00015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516" w:space="0" w:color="231F20"/>
              <w:bottom w:val="single" w:sz="4.00015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516" w:space="0" w:color="231F20"/>
              <w:bottom w:val="single" w:sz="4.00015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516" w:space="0" w:color="231F20"/>
              <w:bottom w:val="single" w:sz="4.00015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15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516" w:space="0" w:color="231F20"/>
              <w:bottom w:val="single" w:sz="4.00015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56" w:space="0" w:color="231F20"/>
              <w:bottom w:val="single" w:sz="4.000203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56" w:space="0" w:color="231F20"/>
              <w:bottom w:val="single" w:sz="4.000203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247" w:right="105" w:firstLine="-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56" w:space="0" w:color="231F20"/>
              <w:bottom w:val="single" w:sz="4.000203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300" w:right="238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ΧΕΡ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56" w:space="0" w:color="231F20"/>
              <w:bottom w:val="single" w:sz="4.000203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56" w:space="0" w:color="231F20"/>
              <w:bottom w:val="single" w:sz="4.000203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56" w:space="0" w:color="231F20"/>
              <w:bottom w:val="single" w:sz="4.000203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56" w:space="0" w:color="231F20"/>
              <w:bottom w:val="single" w:sz="4.000203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156" w:space="0" w:color="231F20"/>
              <w:bottom w:val="single" w:sz="4.000203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203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56" w:space="0" w:color="231F20"/>
              <w:bottom w:val="single" w:sz="4.000203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203" w:space="0" w:color="231F20"/>
              <w:bottom w:val="single" w:sz="4.00041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203" w:space="0" w:color="231F20"/>
              <w:bottom w:val="single" w:sz="4.00041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11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203" w:space="0" w:color="231F20"/>
              <w:bottom w:val="single" w:sz="4.00041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ΦΙΛΙ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203" w:space="0" w:color="231F20"/>
              <w:bottom w:val="single" w:sz="4.00041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03" w:space="0" w:color="231F20"/>
              <w:bottom w:val="single" w:sz="4.00041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203" w:space="0" w:color="231F20"/>
              <w:bottom w:val="single" w:sz="4.00041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203" w:space="0" w:color="231F20"/>
              <w:bottom w:val="single" w:sz="4.00041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203" w:space="0" w:color="231F20"/>
              <w:bottom w:val="single" w:sz="4.00041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03" w:space="0" w:color="231F20"/>
              <w:bottom w:val="single" w:sz="4.00041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203" w:space="0" w:color="231F20"/>
              <w:bottom w:val="single" w:sz="4.00041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414" w:space="0" w:color="231F20"/>
              <w:bottom w:val="single" w:sz="4.00005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414" w:space="0" w:color="231F20"/>
              <w:bottom w:val="single" w:sz="4.00005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22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414" w:space="0" w:color="231F20"/>
              <w:bottom w:val="single" w:sz="4.00005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0" w:after="0" w:line="241" w:lineRule="auto"/>
              <w:ind w:left="518" w:right="-24" w:firstLine="-4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414" w:space="0" w:color="231F20"/>
              <w:bottom w:val="single" w:sz="4.00005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414" w:space="0" w:color="231F20"/>
              <w:bottom w:val="single" w:sz="4.00005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414" w:space="0" w:color="231F20"/>
              <w:bottom w:val="single" w:sz="4.00005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414" w:space="0" w:color="231F20"/>
              <w:bottom w:val="single" w:sz="4.00005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414" w:space="0" w:color="231F20"/>
              <w:bottom w:val="single" w:sz="4.00005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414" w:space="0" w:color="231F20"/>
              <w:bottom w:val="single" w:sz="4.00005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055" w:space="0" w:color="231F20"/>
              <w:bottom w:val="single" w:sz="4.000305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55" w:space="0" w:color="231F20"/>
              <w:bottom w:val="single" w:sz="4.000305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11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055" w:space="0" w:color="231F20"/>
              <w:bottom w:val="single" w:sz="4.000305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ΑΛΜΥΡΟΥ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055" w:space="0" w:color="231F20"/>
              <w:bottom w:val="single" w:sz="4.000305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55" w:space="0" w:color="231F20"/>
              <w:bottom w:val="single" w:sz="4.000305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055" w:space="0" w:color="231F20"/>
              <w:bottom w:val="single" w:sz="4.000305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055" w:space="0" w:color="231F20"/>
              <w:bottom w:val="single" w:sz="4.000305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055" w:space="0" w:color="231F20"/>
              <w:bottom w:val="single" w:sz="4.000305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55" w:space="0" w:color="231F20"/>
              <w:bottom w:val="single" w:sz="4.000305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6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05" w:space="0" w:color="231F20"/>
              <w:bottom w:val="single" w:sz="4.000176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05" w:space="0" w:color="231F20"/>
              <w:bottom w:val="single" w:sz="4.000176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11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05" w:space="0" w:color="231F20"/>
              <w:bottom w:val="single" w:sz="4.000176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05" w:space="0" w:color="231F20"/>
              <w:bottom w:val="single" w:sz="4.000176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05" w:space="0" w:color="231F20"/>
              <w:bottom w:val="single" w:sz="4.000176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05" w:space="0" w:color="231F20"/>
              <w:bottom w:val="single" w:sz="4.000176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05" w:space="0" w:color="231F20"/>
              <w:bottom w:val="single" w:sz="4.000176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00305" w:space="0" w:color="231F20"/>
              <w:bottom w:val="single" w:sz="4.000176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176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05" w:space="0" w:color="231F20"/>
              <w:bottom w:val="single" w:sz="4.000176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176" w:space="0" w:color="231F20"/>
              <w:bottom w:val="single" w:sz="4" w:space="0" w:color="231F20"/>
              <w:left w:val="single" w:sz="4.079745" w:space="0" w:color="231F20"/>
              <w:right w:val="single" w:sz="4.0800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176" w:space="0" w:color="231F20"/>
              <w:bottom w:val="single" w:sz="4" w:space="0" w:color="231F20"/>
              <w:left w:val="single" w:sz="4.080053" w:space="0" w:color="231F20"/>
              <w:right w:val="single" w:sz="4.080316" w:space="0" w:color="231F20"/>
            </w:tcBorders>
          </w:tcPr>
          <w:p>
            <w:pPr>
              <w:spacing w:before="40" w:after="0" w:line="241" w:lineRule="auto"/>
              <w:ind w:left="599" w:right="122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176" w:space="0" w:color="231F20"/>
              <w:bottom w:val="single" w:sz="4" w:space="0" w:color="231F20"/>
              <w:left w:val="single" w:sz="4.080316" w:space="0" w:color="231F20"/>
              <w:right w:val="single" w:sz="4.0796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176" w:space="0" w:color="231F20"/>
              <w:bottom w:val="single" w:sz="4" w:space="0" w:color="231F20"/>
              <w:left w:val="single" w:sz="4.079613" w:space="0" w:color="231F20"/>
              <w:right w:val="single" w:sz="4.072033" w:space="0" w:color="231F20"/>
            </w:tcBorders>
          </w:tcPr>
          <w:p>
            <w:pPr>
              <w:spacing w:before="40" w:after="0" w:line="241" w:lineRule="auto"/>
              <w:ind w:left="443" w:right="381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Ρόδος)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76" w:space="0" w:color="231F20"/>
              <w:bottom w:val="single" w:sz="4" w:space="0" w:color="231F20"/>
              <w:left w:val="single" w:sz="4.072033" w:space="0" w:color="231F20"/>
              <w:right w:val="single" w:sz="4.072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176" w:space="0" w:color="231F20"/>
              <w:bottom w:val="single" w:sz="4" w:space="0" w:color="231F20"/>
              <w:left w:val="single" w:sz="4.072266" w:space="0" w:color="231F20"/>
              <w:right w:val="single" w:sz="4.073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176" w:space="0" w:color="231F20"/>
              <w:bottom w:val="single" w:sz="4" w:space="0" w:color="231F20"/>
              <w:left w:val="single" w:sz="4.073561" w:space="0" w:color="231F20"/>
              <w:right w:val="single" w:sz="4.07319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176" w:space="0" w:color="231F20"/>
              <w:bottom w:val="single" w:sz="4" w:space="0" w:color="231F20"/>
              <w:left w:val="single" w:sz="4.073191" w:space="0" w:color="231F20"/>
              <w:right w:val="single" w:sz="4.0729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" w:space="0" w:color="231F20"/>
              <w:left w:val="single" w:sz="4.072938" w:space="0" w:color="231F20"/>
              <w:right w:val="single" w:sz="4.0724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176" w:space="0" w:color="231F20"/>
              <w:bottom w:val="single" w:sz="4" w:space="0" w:color="231F20"/>
              <w:left w:val="single" w:sz="4.072422" w:space="0" w:color="231F20"/>
              <w:right w:val="single" w:sz="4.0721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9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41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82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1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1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0375" w:space="0" w:color="231F20"/>
              <w:left w:val="single" w:sz="4.000075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3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3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3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03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03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0375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03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00375" w:space="0" w:color="231F20"/>
              <w:bottom w:val="single" w:sz="4.001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375" w:space="0" w:color="231F20"/>
              <w:bottom w:val="single" w:sz="4.001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40" w:after="0" w:line="241" w:lineRule="auto"/>
              <w:ind w:left="599" w:right="122" w:firstLine="-4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ΝΟΣΗΛΕ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ΤΩΝ/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00375" w:space="0" w:color="231F20"/>
              <w:bottom w:val="single" w:sz="4.001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00375" w:space="0" w:color="231F20"/>
              <w:bottom w:val="single" w:sz="4.001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40" w:after="0" w:line="241" w:lineRule="auto"/>
              <w:ind w:left="326" w:right="263" w:firstLine="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ΣΠΟ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όπ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75" w:space="0" w:color="231F20"/>
              <w:bottom w:val="single" w:sz="4.001219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00375" w:space="0" w:color="231F20"/>
              <w:bottom w:val="single" w:sz="4.001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.000375" w:space="0" w:color="231F20"/>
              <w:bottom w:val="single" w:sz="4.001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375" w:space="0" w:color="231F20"/>
              <w:bottom w:val="single" w:sz="4.001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1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375" w:space="0" w:color="231F20"/>
              <w:bottom w:val="single" w:sz="4.001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1219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219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219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429" w:right="139" w:firstLine="-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219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219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219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1219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1219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1219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1219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18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18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18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18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181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18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18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18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18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18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181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81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81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81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1813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81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181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181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181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181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93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93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93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93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938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93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93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93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93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93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938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938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938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938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938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938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938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938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938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938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06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06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06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06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06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06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06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06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6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6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06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06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06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73" w:right="10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ΑΡΤΕΜΙ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06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80" w:right="26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63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06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06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06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06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06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2" w:right="-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425" w:type="dxa"/>
            <w:vMerge/>
            <w:tcBorders>
              <w:bottom w:val="single" w:sz="4.000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7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40" w:after="0" w:line="240" w:lineRule="auto"/>
              <w:ind w:left="148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6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7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7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7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5" w:right="143" w:firstLine="-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ΒΟΡΕΙΑΣ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7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75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7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7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7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7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7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12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12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12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12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125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12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12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12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12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12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125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125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125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ΛΒΗΣ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125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25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125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125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125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125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125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02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02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02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02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023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02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02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02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2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2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023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023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023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023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023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266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023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023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023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023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023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" w:space="0" w:color="231F20"/>
              <w:left w:val="single" w:sz="4.000075" w:space="0" w:color="231F20"/>
              <w:right w:val="single" w:sz="4.000451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" w:space="0" w:color="231F20"/>
              <w:left w:val="single" w:sz="4.000451" w:space="0" w:color="231F20"/>
              <w:right w:val="single" w:sz="4.00077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773" w:space="0" w:color="231F20"/>
              <w:right w:val="single" w:sz="4.00008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086" w:space="0" w:color="231F20"/>
              <w:right w:val="single" w:sz="4.000430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00430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40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00517" w:type="dxa"/>
      </w:tblPr>
      <w:tblGrid/>
      <w:tr>
        <w:trPr>
          <w:trHeight w:val="844" w:hRule="exact"/>
        </w:trPr>
        <w:tc>
          <w:tcPr>
            <w:tcW w:w="425" w:type="dxa"/>
            <w:textDirection w:val="btLr"/>
            <w:vMerge w:val="restart"/>
            <w:tcBorders>
              <w:top w:val="single" w:sz="4.001906" w:space="0" w:color="231F20"/>
              <w:left w:val="single" w:sz="4.095844" w:space="0" w:color="231F20"/>
              <w:right w:val="single" w:sz="4.09603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1906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370" w:right="320" w:firstLine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1906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1906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00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vMerge w:val="restart"/>
            <w:tcBorders>
              <w:top w:val="single" w:sz="4.001906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0" w:right="45" w:firstLine="-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1906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.001906" w:space="0" w:color="231F20"/>
              <w:left w:val="single" w:sz="4.088918" w:space="0" w:color="231F20"/>
              <w:right w:val="single" w:sz="4.088119" w:space="0" w:color="231F20"/>
            </w:tcBorders>
            <w:textFlow w:val="bt-lr"/>
          </w:tcPr>
          <w:p>
            <w:pPr>
              <w:spacing w:before="35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1906" w:space="0" w:color="231F20"/>
              <w:bottom w:val="single" w:sz="4.000008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.001906" w:space="0" w:color="231F20"/>
              <w:bottom w:val="single" w:sz="4.000008" w:space="0" w:color="231F20"/>
              <w:left w:val="single" w:sz="4.088094" w:space="0" w:color="231F20"/>
              <w:right w:val="single" w:sz="4.088113" w:space="0" w:color="231F2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425" w:type="dxa"/>
            <w:textDirection w:val="btLr"/>
            <w:vMerge/>
            <w:tcBorders>
              <w:bottom w:val="single" w:sz="4.000375" w:space="0" w:color="231F20"/>
              <w:left w:val="single" w:sz="4.095844" w:space="0" w:color="231F20"/>
              <w:right w:val="single" w:sz="4.096032" w:space="0" w:color="231F20"/>
            </w:tcBorders>
            <w:textFlow w:val="bt-lr"/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37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37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37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vMerge/>
            <w:tcBorders>
              <w:bottom w:val="single" w:sz="4.000375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.00037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.000375" w:space="0" w:color="231F20"/>
              <w:left w:val="single" w:sz="4.088918" w:space="0" w:color="231F20"/>
              <w:right w:val="single" w:sz="4.088119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.000008" w:space="0" w:color="231F20"/>
              <w:bottom w:val="single" w:sz="4.00037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95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08" w:space="0" w:color="231F20"/>
              <w:bottom w:val="single" w:sz="4.00037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9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375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37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3" w:right="243" w:firstLine="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ΟΚΙΝΗΤΩΝ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37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496" w:right="-2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37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375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37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375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37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37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37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5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5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5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5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00" w:right="249" w:firstLine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ΗΛΙΟΥΠ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46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5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1" w:right="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5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425" w:type="dxa"/>
            <w:vMerge/>
            <w:tcBorders>
              <w:bottom w:val="single" w:sz="4.000188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188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188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188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188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188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4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188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188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188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188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188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188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188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188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188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188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188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vMerge w:val="restart"/>
            <w:tcBorders>
              <w:top w:val="single" w:sz="4.000188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188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188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687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687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687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687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687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687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687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687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687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687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687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687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687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687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687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687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687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687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687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687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2" w:right="-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425" w:type="dxa"/>
            <w:vMerge/>
            <w:tcBorders>
              <w:bottom w:val="single" w:sz="4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40" w:after="0" w:line="240" w:lineRule="auto"/>
              <w:ind w:left="148" w:right="1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(009,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6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011)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(024,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025)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58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875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87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87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87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875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87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40" w:after="0" w:line="240" w:lineRule="auto"/>
              <w:ind w:left="17" w:right="-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011,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96" w:right="1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875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87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87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87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875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875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875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472" w:right="49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ΣΕΛΙΝΟΥ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875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6" w:right="4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75" w:right="2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Κα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άνου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ίνο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875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875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875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vMerge w:val="restart"/>
            <w:tcBorders>
              <w:top w:val="single" w:sz="4.000875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875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875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203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203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203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203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203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203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024,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203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203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203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203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 w:val="restart"/>
            <w:tcBorders>
              <w:top w:val="single" w:sz="4.000203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vMerge w:val="restart"/>
            <w:tcBorders>
              <w:top w:val="single" w:sz="4.000203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93" w:right="243" w:firstLine="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ΔΕ29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ΟΔΗ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ΟΚΙΝΗΤΩΝ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.000203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000203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000203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265" w:right="2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Κύριος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.000203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 w:val="restart"/>
            <w:tcBorders>
              <w:top w:val="single" w:sz="4.000203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 w:val="restart"/>
            <w:tcBorders>
              <w:top w:val="single" w:sz="4.000203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6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203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vMerge w:val="restart"/>
            <w:tcBorders>
              <w:top w:val="single" w:sz="4.000203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1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-7" w:right="-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/>
            <w:rPr/>
          </w:p>
        </w:tc>
        <w:tc>
          <w:tcPr>
            <w:tcW w:w="283" w:type="dxa"/>
            <w:vMerge/>
            <w:tcBorders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425" w:type="dxa"/>
            <w:vMerge/>
            <w:tcBorders>
              <w:bottom w:val="single" w:sz="4.000076" w:space="0" w:color="231F20"/>
              <w:left w:val="single" w:sz="4.095844" w:space="0" w:color="231F20"/>
              <w:right w:val="single" w:sz="4.096032" w:space="0" w:color="231F20"/>
            </w:tcBorders>
          </w:tcPr>
          <w:p>
            <w:pPr/>
            <w:rPr/>
          </w:p>
        </w:tc>
        <w:tc>
          <w:tcPr>
            <w:tcW w:w="1644" w:type="dxa"/>
            <w:vMerge/>
            <w:tcBorders>
              <w:bottom w:val="single" w:sz="4.000076" w:space="0" w:color="231F20"/>
              <w:left w:val="single" w:sz="4.096032" w:space="0" w:color="231F20"/>
              <w:right w:val="single" w:sz="4.096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.000076" w:space="0" w:color="231F20"/>
              <w:left w:val="single" w:sz="4.096193" w:space="0" w:color="231F20"/>
              <w:right w:val="single" w:sz="4.09576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000076" w:space="0" w:color="231F20"/>
              <w:left w:val="single" w:sz="4.095764" w:space="0" w:color="231F20"/>
              <w:right w:val="single" w:sz="4.096021" w:space="0" w:color="231F20"/>
            </w:tcBorders>
          </w:tcPr>
          <w:p>
            <w:pPr/>
            <w:rPr/>
          </w:p>
        </w:tc>
        <w:tc>
          <w:tcPr>
            <w:tcW w:w="1077" w:type="dxa"/>
            <w:tcBorders>
              <w:top w:val="single" w:sz="4" w:space="0" w:color="231F20"/>
              <w:bottom w:val="single" w:sz="4.000076" w:space="0" w:color="231F20"/>
              <w:left w:val="single" w:sz="4.096021" w:space="0" w:color="231F20"/>
              <w:right w:val="single" w:sz="4.096172" w:space="0" w:color="231F20"/>
            </w:tcBorders>
          </w:tcPr>
          <w:p>
            <w:pPr>
              <w:spacing w:before="40" w:after="0" w:line="240" w:lineRule="auto"/>
              <w:ind w:left="1" w:right="-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6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72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00076" w:space="0" w:color="231F20"/>
              <w:left w:val="single" w:sz="4.096172" w:space="0" w:color="231F20"/>
              <w:right w:val="single" w:sz="4.0889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012,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009,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vMerge/>
            <w:tcBorders>
              <w:bottom w:val="single" w:sz="4.000076" w:space="0" w:color="231F20"/>
              <w:left w:val="single" w:sz="4.088918" w:space="0" w:color="231F20"/>
              <w:right w:val="single" w:sz="4.088119" w:space="0" w:color="231F20"/>
            </w:tcBorders>
          </w:tcPr>
          <w:p>
            <w:pPr/>
            <w:rPr/>
          </w:p>
        </w:tc>
        <w:tc>
          <w:tcPr>
            <w:tcW w:w="935" w:type="dxa"/>
            <w:vMerge/>
            <w:tcBorders>
              <w:bottom w:val="single" w:sz="4.000076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76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/>
            <w:rPr/>
          </w:p>
        </w:tc>
        <w:tc>
          <w:tcPr>
            <w:tcW w:w="397" w:type="dxa"/>
            <w:vMerge/>
            <w:tcBorders>
              <w:bottom w:val="single" w:sz="4.000076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/>
            <w:rPr/>
          </w:p>
        </w:tc>
      </w:tr>
      <w:tr>
        <w:trPr>
          <w:trHeight w:val="294" w:hRule="exact"/>
        </w:trPr>
        <w:tc>
          <w:tcPr>
            <w:tcW w:w="7625" w:type="dxa"/>
            <w:gridSpan w:val="7"/>
            <w:tcBorders>
              <w:top w:val="single" w:sz="4.000076" w:space="0" w:color="231F20"/>
              <w:bottom w:val="single" w:sz="4" w:space="0" w:color="231F20"/>
              <w:left w:val="single" w:sz="4.095844" w:space="0" w:color="231F20"/>
              <w:right w:val="single" w:sz="4.088119" w:space="0" w:color="231F20"/>
            </w:tcBorders>
          </w:tcPr>
          <w:p>
            <w:pPr>
              <w:spacing w:before="40" w:after="0" w:line="240" w:lineRule="auto"/>
              <w:ind w:left="2828" w:right="28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ΓΕΝΙ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00076" w:space="0" w:color="231F20"/>
              <w:bottom w:val="single" w:sz="4" w:space="0" w:color="231F20"/>
              <w:left w:val="single" w:sz="4.088119" w:space="0" w:color="231F20"/>
              <w:right w:val="single" w:sz="4.088094" w:space="0" w:color="231F20"/>
            </w:tcBorders>
          </w:tcPr>
          <w:p>
            <w:pPr>
              <w:spacing w:before="40" w:after="0" w:line="240" w:lineRule="auto"/>
              <w:ind w:left="291" w:right="2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  <w:b/>
                <w:bCs/>
              </w:rPr>
              <w:t>634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6" w:space="0" w:color="231F20"/>
              <w:bottom w:val="single" w:sz="4" w:space="0" w:color="231F20"/>
              <w:left w:val="single" w:sz="4.088094" w:space="0" w:color="231F20"/>
              <w:right w:val="single" w:sz="4.088516" w:space="0" w:color="231F20"/>
            </w:tcBorders>
          </w:tcPr>
          <w:p>
            <w:pPr>
              <w:spacing w:before="40" w:after="0" w:line="240" w:lineRule="auto"/>
              <w:ind w:left="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399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00076" w:space="0" w:color="231F20"/>
              <w:bottom w:val="single" w:sz="4" w:space="0" w:color="231F20"/>
              <w:left w:val="single" w:sz="4.088516" w:space="0" w:color="231F20"/>
              <w:right w:val="single" w:sz="4.088113" w:space="0" w:color="231F20"/>
            </w:tcBorders>
          </w:tcPr>
          <w:p>
            <w:pPr>
              <w:spacing w:before="40" w:after="0" w:line="240" w:lineRule="auto"/>
              <w:ind w:left="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235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527pt;margin-top:-17.419147pt;width:467.717pt;height:.1pt;mso-position-horizontal-relative:page;mso-position-vertical-relative:paragraph;z-index:-49339" coordorigin="1191,-348" coordsize="9354,2">
            <v:shape style="position:absolute;left:1191;top:-348;width:9354;height:2" coordorigin="1191,-348" coordsize="9354,0" path="m1191,-348l10545,-348e" filled="f" stroked="t" strokeweight="1pt" strokecolor="#004A8F">
              <v:path arrowok="t"/>
            </v:shape>
          </v:group>
          <w10:wrap type="none"/>
        </w:pict>
      </w:r>
      <w:r>
        <w:rPr/>
        <w:pict>
          <v:group style="position:absolute;margin-left:59.277pt;margin-top:17.814854pt;width:468.717pt;height:84.937pt;mso-position-horizontal-relative:page;mso-position-vertical-relative:paragraph;z-index:-49338" coordorigin="1186,356" coordsize="9374,1699">
            <v:group style="position:absolute;left:1191;top:361;width:9364;height:2" coordorigin="1191,361" coordsize="9364,2">
              <v:shape style="position:absolute;left:1191;top:361;width:9364;height:2" coordorigin="1191,361" coordsize="9364,0" path="m1191,361l10555,361e" filled="f" stroked="t" strokeweight=".5pt" strokecolor="#231F20">
                <v:path arrowok="t"/>
              </v:shape>
            </v:group>
            <v:group style="position:absolute;left:1196;top:366;width:2;height:1679" coordorigin="1196,366" coordsize="2,1679">
              <v:shape style="position:absolute;left:1196;top:366;width:2;height:1679" coordorigin="1196,366" coordsize="0,1679" path="m1196,2045l1196,366e" filled="f" stroked="t" strokeweight=".5pt" strokecolor="#231F20">
                <v:path arrowok="t"/>
              </v:shape>
            </v:group>
            <v:group style="position:absolute;left:10550;top:366;width:2;height:1679" coordorigin="10550,366" coordsize="2,1679">
              <v:shape style="position:absolute;left:10550;top:366;width:2;height:1679" coordorigin="10550,366" coordsize="0,1679" path="m10550,2045l10550,366e" filled="f" stroked="t" strokeweight=".5pt" strokecolor="#231F20">
                <v:path arrowok="t"/>
              </v:shape>
            </v:group>
            <v:group style="position:absolute;left:1191;top:2050;width:9364;height:2" coordorigin="1191,2050" coordsize="9364,2">
              <v:shape style="position:absolute;left:1191;top:2050;width:9364;height:2" coordorigin="1191,2050" coordsize="9364,0" path="m1191,2050l10555,205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ΧΡΕ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ΤΙΚΗΣ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«ΣΥΝ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ΛΙΚΕΣ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ΘΕΣΕΙΣ»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κλάδου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τήλ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εύρως.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59978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014" w:space="0" w:color="231F20"/>
              <w:right w:val="single" w:sz="4.00798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13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9094" w:space="0" w:color="231F20"/>
              <w:right w:val="single" w:sz="4.008629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ΦΙΛΙ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ΖΗΡΟΥ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ΠΑΡ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ΤΕΩΡΩΝ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2" w:right="49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ΣΕΛΙΝΟΥ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40" w:after="0" w:line="240" w:lineRule="auto"/>
              <w:ind w:left="457" w:right="4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75" w:right="2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Κα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άνου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ίνο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40" w:after="0" w:line="241" w:lineRule="auto"/>
              <w:ind w:left="362" w:right="115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ΑΚΙΩΝ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φακίων)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429" w:right="273" w:firstLine="-1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280" w:right="229" w:firstLine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ΣΑΜΟΘ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αμοθράκη)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17" w:right="266" w:firstLine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ΖΑΚΥΝΘΟΥ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Ζάκυ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θος)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32" w:right="294" w:firstLine="-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54" w:right="303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40" w:after="0" w:line="241" w:lineRule="auto"/>
              <w:ind w:left="432" w:right="288" w:firstLine="-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522" w:right="210" w:firstLine="-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ΔΙΑΠΟΝΤΙΩΝ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54" w:right="303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014" w:space="0" w:color="231F20"/>
              <w:right w:val="single" w:sz="4.00798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7984" w:space="0" w:color="231F20"/>
              <w:right w:val="single" w:sz="4.008547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547" w:space="0" w:color="231F20"/>
              <w:right w:val="single" w:sz="4.00795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32" w:right="283" w:firstLine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56" w:space="0" w:color="231F20"/>
              <w:right w:val="single" w:sz="4.0087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354" w:right="303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Κέρκ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8766" w:space="0" w:color="231F20"/>
              <w:right w:val="single" w:sz="4.0079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1" w:space="0" w:color="231F20"/>
              <w:right w:val="single" w:sz="4.009094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9094" w:space="0" w:color="231F20"/>
              <w:right w:val="single" w:sz="4.008629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8629" w:space="0" w:color="231F20"/>
              <w:right w:val="single" w:sz="4.00827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273" w:space="0" w:color="231F20"/>
              <w:right w:val="single" w:sz="4.008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547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37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612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12" w:space="0" w:color="231F20"/>
              <w:right w:val="single" w:sz="4.00006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02" w:space="0" w:color="231F20"/>
              <w:right w:val="single" w:sz="4.002621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ΒΟΗΘΗΤΙ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ΠΡΟΣΩΠΙ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ΑΙΓΙ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45" w:right="394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Αίγινα)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18" w:right="216" w:firstLine="-2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ΒΟΗΘΗΤΙΚΩΝ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1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344" w:right="293" w:firstLine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ΓΕΝΙΚΩΝ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642" w:right="190" w:firstLine="-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ΑΡΙΣΤΩΝ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642" w:right="190" w:firstLine="-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ΑΡΙΣΤΩΝ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265" w:right="214" w:firstLine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ΟΡΩΝΟΥ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642" w:right="190" w:firstLine="-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ΑΡΙΣΤΩΝ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ΣΑΡΩΝΙ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80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75" w:right="142" w:firstLine="-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ΒΟΡΕΙΑΣ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164" w:right="112" w:firstLine="3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ΜΟΡΦΩΣΗΣ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47" w:right="143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62" w:right="410" w:firstLine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Ιθάκη)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340" w:right="289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91" w:right="165" w:firstLine="-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ΟΡΕΣΤΙ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ΑΛΜΥΡΟΥ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360" w:right="81" w:firstLine="-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ΜΟΥΡΕΣΙΟΥ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311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ράς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ρεσίο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ΠΟΡΟΥ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34" w:right="383" w:firstLine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0" w:lineRule="auto"/>
              <w:ind w:left="26"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3" w:right="2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ΑΠΑΙΝΙΔΩΝ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365" w:right="314" w:firstLine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(δ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Δωρίδος)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166" w:right="77" w:firstLine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ΑΓΡΙΝΙΟΥ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36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429" w:right="139" w:firstLine="-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ΧΙΑΣ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376" w:right="-16" w:firstLine="-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Θέρμο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61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ΟΓΓΙΟΥ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ΞΗΡΟΜΕΡΟΥ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ΑΙΤΩ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1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199" w:right="1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ΒΑΡΗΣ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81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ΔΙΟΝΥ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1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ΚΡΩΠΙΑΣ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1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92" w:right="241" w:firstLine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ΛΑΥΡΕ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1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313" w:right="262" w:firstLine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ΘΩΝΟΣ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0" w:right="26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41" w:right="131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165" w:right="1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80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0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44" w:right="52" w:firstLine="-4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ΟΣ/Η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373" w:right="106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ΑΡΤΕΜΙ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80" w:right="265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41" w:right="131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01" w:right="350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407" w:right="122" w:firstLine="-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ΜΙΟΝΙ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ΑΥΠΛΙΕΩΝ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ΟΡΤΥΝΙΑΣ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38" w:right="187" w:firstLine="2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ΤΡΙΠ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35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612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12" w:space="0" w:color="231F20"/>
              <w:right w:val="single" w:sz="4.00006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02" w:space="0" w:color="231F20"/>
              <w:right w:val="single" w:sz="4.002621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2492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75" w:right="179" w:firstLine="-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ΚΥΝΟΥΡΙΑΣ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0" w:lineRule="auto"/>
              <w:ind w:left="382" w:right="3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ΑΔΙΑΣ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" w:right="-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Κυνο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ρίας)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290" w:right="43" w:firstLine="-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ΚΕΝΤΡΙΚΩΝ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78" w:right="2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96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ρικών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8" w:right="2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489" w:right="66" w:firstLine="-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44" w:right="102" w:firstLine="-1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ΓΕΩΡΓΙΟΥ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ΑΪΣ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ΑΚΗ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0" w:lineRule="auto"/>
              <w:ind w:left="515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2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8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ραϊσ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άκη)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ΑΙΓΙΑΛΕΙΑΣ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526" w:right="146" w:firstLine="-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299" w:right="247" w:firstLine="2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ΑΛΑΒΡ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41" w:right="131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0" w:lineRule="auto"/>
              <w:ind w:left="478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ΑΪΑΣ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Ερυμά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θο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420" w:right="42" w:firstLine="-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ΑΛΙΑΡ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ΘΕΣΠΙΕΩΝ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ΑΝΤΙΚΥ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0" w:lineRule="auto"/>
              <w:ind w:left="398" w:right="3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81" w:right="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όμου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Αρά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2"/>
              </w:rPr>
              <w:t>τίκ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ΘΗΒΑΙΩΝ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ΛΕΒΑΔΕΩΝ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19" w:right="268" w:firstLine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ΒΟΙ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18" w:right="241" w:firstLine="-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ΑΣΚΕΥΗΣ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47" w:right="143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301" w:right="250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ΑΡΟΥΣΙΟΥ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47" w:right="143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40" w:after="0" w:line="241" w:lineRule="auto"/>
              <w:ind w:left="495" w:right="41" w:firstLine="-4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40" w:after="0" w:line="241" w:lineRule="auto"/>
              <w:ind w:left="447" w:right="143" w:firstLine="-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7"/>
              </w:rPr>
              <w:t>ΒΟΡΕΙΟΥ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ΔΕΣ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ΓΡΕΒΕΝΩΝ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12" w:space="0" w:color="231F20"/>
              <w:right w:val="single" w:sz="4.0000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064" w:space="0" w:color="231F20"/>
              <w:right w:val="single" w:sz="4.00019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193" w:space="0" w:color="231F20"/>
              <w:right w:val="single" w:sz="4.0006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666" w:space="0" w:color="231F20"/>
              <w:right w:val="single" w:sz="4.00253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35" w:space="0" w:color="231F20"/>
              <w:right w:val="single" w:sz="4.00034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344" w:space="0" w:color="231F20"/>
              <w:right w:val="single" w:sz="4.00202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02" w:space="0" w:color="231F20"/>
              <w:right w:val="single" w:sz="4.00262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621" w:space="0" w:color="231F20"/>
              <w:right w:val="single" w:sz="4.00206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2063" w:space="0" w:color="231F20"/>
              <w:right w:val="single" w:sz="4.00492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4922" w:space="0" w:color="231F20"/>
              <w:right w:val="single" w:sz="4.002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34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0451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3266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65" w:right="214" w:firstLine="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ΝΕΥΡΟ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90" w:right="239" w:firstLine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ΑΝΕΣΤΙΟΥ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9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ΕΛΕΥΣΙ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7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420" w:right="241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ΒΑΡΒΑ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47" w:right="152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60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ΥΡΩΝ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7" w:right="152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ΠΕΡΙΣΤΕΡΙΟΥ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47" w:right="152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45" w:right="193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0" w:after="0" w:line="241" w:lineRule="auto"/>
              <w:ind w:left="447" w:right="152" w:firstLine="-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37" w:right="-14" w:firstLine="4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ΑΛΕΞΑΝΔΡΟΥΠ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53" w:right="202" w:firstLine="2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4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ΟΡΕΣΤΙΑ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4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ΕΒΡΟΥ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354" w:right="72" w:firstLine="-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ΔΙΡ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ΜΕΣΣΑΠΙΩΝ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451" w:right="109" w:firstLine="-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ΙΣΤΙΑΙΑΣ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ΑΙΔΗΨΟΥ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ΑΡΥΣ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413" w:right="14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ΑΛΙΒΕΡΙΟΥ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18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ΕΥΒΟΙΑΣ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76" w:right="224" w:firstLine="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ΑΡΠΕΝΗΣΙΟΥ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5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51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51" w:space="0" w:color="231F20"/>
              <w:right w:val="single" w:sz="4.0005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58" w:space="0" w:color="231F20"/>
              <w:right w:val="single" w:sz="4.000279" w:space="0" w:color="231F20"/>
            </w:tcBorders>
          </w:tcPr>
          <w:p>
            <w:pPr>
              <w:spacing w:before="40" w:after="0" w:line="241" w:lineRule="auto"/>
              <w:ind w:left="202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ΑΝΔΡΙ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ΣΑΙ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ΚΡΕΣΤΕΝΩΝ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79" w:space="0" w:color="231F20"/>
              <w:right w:val="single" w:sz="4.00244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449" w:space="0" w:color="231F20"/>
              <w:right w:val="single" w:sz="4.0007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3" w:space="0" w:color="231F20"/>
              <w:right w:val="single" w:sz="4.00240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406" w:space="0" w:color="231F20"/>
              <w:right w:val="single" w:sz="4.002234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234" w:space="0" w:color="231F20"/>
              <w:right w:val="single" w:sz="4.0016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676" w:space="0" w:color="231F20"/>
              <w:right w:val="single" w:sz="4.0013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354" w:space="0" w:color="231F20"/>
              <w:right w:val="single" w:sz="4.00326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33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593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813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00" w:right="138" w:firstLine="-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ΗΛΙ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ΠΗΝΕΙΟΥ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0" w:lineRule="auto"/>
              <w:ind w:left="480" w:right="4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ΗΛΕΙΑΣ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2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45" w:right="194" w:firstLine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ΑΛΕΞΑΝΔΡΕΙΑΣ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ΒΕΡΟΙΑΣ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117" w:right="66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ΗΡΩΙΚΗΣ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ΛΕΩΣ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ΟΥΣΑΣ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6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83" w:right="44" w:firstLine="-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ΑΣΤΕΡΟΥΣΙΩΝ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ΒΙΑΝΝΟΥ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372" w:right="319" w:firstLine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Βιά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ΟΡΤΥ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505" w:right="41" w:firstLine="-4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ΚΡΗΤΗΣ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ΑΛΕΒΙΖΙΟΥ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70" w:right="160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25" w:right="195" w:firstLine="-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ΜΙΝΩΑ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ΠΕΔΙΑ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301" w:right="249" w:firstLine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ΧΕΡ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30" w:right="378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Θάσος)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31" w:right="179" w:firstLine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8"/>
              </w:rPr>
              <w:t>ΘΕΣΠΡ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150" w:right="1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ΟΚΗΠΩΝ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ΜΕΝΕΜΕΝΗΣ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ΛΒΗΣ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ΑΪ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32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049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625" w:space="0" w:color="231F20"/>
              <w:right w:val="single" w:sz="4.002438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3562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224" w:right="173" w:firstLine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315" w:right="264" w:firstLine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427" w:right="-10" w:firstLine="-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ΟΡΔΕΛΙΟΥ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4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496" w:right="-2" w:firstLine="-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ΝΕΑΠ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ΣΥΚΕΩΝ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580" w:right="147" w:firstLine="-3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ΜΕΛΑ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443" w:right="92" w:firstLine="-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278" w:right="226" w:firstLine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44" w:right="134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233" w:right="182" w:firstLine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ΑΙΟ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ΑΣΤΡΟΥ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ΘΕΣΣΑ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ΟΝΙΚΗΣ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463" w:right="412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Θήρα)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ΙΩΑΝΝΙΤΩΝ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0" w:after="0" w:line="241" w:lineRule="auto"/>
              <w:ind w:left="290" w:right="126" w:firstLine="-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ΒΟΡΕΙΩΝ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Ζ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ΜΕΡΚΩΝ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0" w:lineRule="auto"/>
              <w:ind w:left="31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Τζουμέρκων)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ΔΩΔΩΝΗΣ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316" w:right="265" w:firstLine="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ώνης)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ΖΑ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320" w:right="269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Ζαγ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ΖΙ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423" w:right="299" w:firstLine="-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Ζί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287" w:right="236" w:firstLine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σόβο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ΩΝΙΟΥ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296" w:right="245" w:firstLine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ΙΩΑΝΝΙΝΩΝ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Πωγωνίο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ΠΑΓ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9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ΑΒΑΛΑΣ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0" w:after="0" w:line="241" w:lineRule="auto"/>
              <w:ind w:left="445" w:right="303" w:firstLine="-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Λέρος)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ΜΟΥΖΑΚΙΟΥ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92" w:space="0" w:color="231F20"/>
              <w:right w:val="single" w:sz="4.00063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33" w:space="0" w:color="231F20"/>
              <w:right w:val="single" w:sz="4.000305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ΠΑΛΑ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305" w:space="0" w:color="231F20"/>
              <w:right w:val="single" w:sz="4.0026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672" w:space="0" w:color="231F20"/>
              <w:right w:val="single" w:sz="4.000797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97" w:space="0" w:color="231F20"/>
              <w:right w:val="single" w:sz="4.002625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625" w:space="0" w:color="231F20"/>
              <w:right w:val="single" w:sz="4.002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438" w:space="0" w:color="231F20"/>
              <w:right w:val="single" w:sz="4.0018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828" w:space="0" w:color="231F20"/>
              <w:right w:val="single" w:sz="4.00148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82" w:space="0" w:color="231F20"/>
              <w:right w:val="single" w:sz="4.0035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31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593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813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ΑΡΓΙΘΕΑΣ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332" w:right="281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γιθέας)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07" w:right="15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ΛΙΜΝΗΣ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ΠΛΑΣΤΗ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0" w:lineRule="auto"/>
              <w:ind w:left="346" w:right="3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ΑΡΔΙ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" w:right="-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Λίμνης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4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τήρα)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306" w:right="13" w:firstLine="-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ΘΟΥ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0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ρπαθος)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531" w:right="173" w:firstLine="-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Κέα)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00" w:right="173" w:firstLine="-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ΘΝΟΥ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Κύθνο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ΘΗ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32" w:right="86" w:firstLine="-2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ΑΦΝΗΣ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6"/>
                <w:w w:val="82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ΖΩΓ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ΑΦΟΥ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300" w:right="249" w:firstLine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ΗΛΙΟΥΠ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60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ΦΙΛΑΔΕΛΦΕΙΑΣ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ΑΛΚΗ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7" w:right="61" w:firstLine="-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ΚΕΝΤΡΙ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ΠΑΞΩΝ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ΚΕΡΚΥ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6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3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ξοί)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86" w:right="235" w:firstLine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251" w:right="199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λλ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νία)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ΛΗΞΟΥΡΙΟΥ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251" w:right="199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λλ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νία)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ΣΑΜΗΣ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251" w:right="199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5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75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Κεφ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λλ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νία)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ΠΑΙΟΝΙΑΣ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6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ΚΙΛΚΙΣ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ΒΟΪΟΥ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7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ΣΕΡΒΙΩΝ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ΟΖΑΝΗΣ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ΟΡΙΝΘΙΩΝ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30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047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3414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206" w:right="1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Ξ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ΣΤΡΟΥ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ΕΥΡΩΣΤΙΝΗΣ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ΩΝΙΩΝ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ΝΕΜΕΑΣ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95" w:right="331" w:firstLine="-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ΟΡΙΝΘΙΑΣ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Νεμέας)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0" w:lineRule="auto"/>
              <w:ind w:left="638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87" w:right="4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78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ΝΙΣΥΡΟΥ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0" w:lineRule="auto"/>
              <w:ind w:left="638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5" w:right="3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Νίσ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518" w:right="-13" w:firstLine="-4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ΛΙΚΗΣ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ΕΥΡ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246" w:right="195" w:firstLine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ΜΟΝΕΜΒΑΣΙΑΣ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70" w:right="160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ΣΠΑΡΤΗΣ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ΛΑΚΩΝΙΑΣ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ΕΛΑΣ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0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1679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ΚΙΛΕΛΕΡ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41" w:right="131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ΛΑΡΙΣΑΙΩΝ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ΤΥΡ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ΑΡΣΑΛΩΝ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410" w:right="232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2"/>
              </w:rPr>
              <w:t>ΙΕ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2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ΣΗΤΕΙΑΣ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0" w:right="17" w:firstLine="-3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ΟΡΟΠΕΔΙΟΥ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271" w:right="2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ΛΑΣΙΘΙΟΥ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Οροπεδίου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Λασιθίο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7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99" w:right="348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ΤΙΛΗΝΗΣ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99" w:right="348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ΛΕΣΒΟΥ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Λέσβος)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52" w:right="300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άδα)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1689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ΜΕ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ΑΝΗΣΙΟΥ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20" w:right="269" w:firstLine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ΛΕΥ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9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γανήσι)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97" w:right="346" w:firstLine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ΛΗΜΝΟΥ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Λήμνος)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29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593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813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Β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506" w:right="169" w:firstLine="-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ΠΗΛΙΟΥ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75" w:right="269" w:firstLine="-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ΡΗ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5"/>
              </w:rPr>
              <w:t>ΦΕ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5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ΑΓΝΗΣΙΑΣ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ΜΕΣΣΗΝΗΣ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9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010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05" w:right="15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ΝΕΣ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ΟΡΟΣ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77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ΛΙΑΣ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ΜΕΣΣΗΝΙΑΣ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1699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27" w:right="376" w:firstLine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ΣΙΦΝΟΥ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22" w:right="370" w:firstLine="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5"/>
              </w:rPr>
              <w:t>ΜΗ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</w:rPr>
              <w:t>Σί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8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345" w:right="293" w:firstLine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ΜΥ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Μύ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ΑΜΟΡ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1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0" w:lineRule="auto"/>
              <w:ind w:left="487" w:right="4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9" w:right="2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1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γός)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0" w:lineRule="auto"/>
              <w:ind w:left="208" w:right="1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369" w:right="3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ΜΙΚΡΩΝ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ΚΥ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ΛΑΔΩΝ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41" w:right="390" w:firstLine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ΑΞΟΥ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5"/>
              </w:rPr>
              <w:t>ά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ξος)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ΣΑΛΑΜΙ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0" w:lineRule="auto"/>
              <w:ind w:left="474" w:right="4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0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</w:rPr>
              <w:t>αμίνα)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3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71" w:right="420" w:firstLine="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ΝΗΣΩΝ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6"/>
              </w:rPr>
              <w:t>Ύ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9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ρα)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352" w:right="232" w:firstLine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ΔΗΜΗΤΡΙΟΥ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9"/>
                <w:w w:val="75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199" w:right="-16" w:firstLine="-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ΕΛΛΗΝΙ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9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1709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ΑΛΛΙΘΕΑΣ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505" w:right="-2" w:firstLine="-4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1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1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7" w:right="179" w:firstLine="-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ΤΙΟΥ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ΟΜΕΑ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ΘΗΝΩΝ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ΑΒΔΗΡΩΝ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ΜΥΚΗΣ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28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09987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0472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3414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ΟΠΕΙΡΟΥ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ΞΑΝΘΗΣ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244" w:right="2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ΚΕ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77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ΣΙΝΙΟΥ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77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ΣΩ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296" w:right="245" w:firstLine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132" w:right="81" w:firstLine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8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ΙΩΑΝΝΗ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8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ΡΕΝΤΗ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ΠΕΙ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4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ΑΙΩΣ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1719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ΑΛΜΩΠΙΑΣ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ΕΔΕΣΣΑΣ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6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ΠΕΛΛΑΣ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44" w:right="134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411" w:right="225" w:firstLine="-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1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ΜΠΟΥ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ΤΕΡΙΝΗΣ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364" w:right="108" w:firstLine="-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ΛΙΝΔΡΟΥ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ΠΙΕΡΙΑΣ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ΠΡΕΒΕΖΑΣ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411" w:right="232" w:firstLine="-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ΒΑΣΙΛΕΙΟΥ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" w:right="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Αγίου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Βασ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είο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ΑΡΙΟΥ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53" w:right="302" w:firstLine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Αμ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0"/>
              </w:rPr>
              <w:t>ρίο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1729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ΑΝΩΓΕΙΩΝ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313" w:right="262" w:firstLine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νω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είων)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211" w:right="159" w:firstLine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5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6"/>
              </w:rPr>
              <w:t>ΡΕΘ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ΜΝΗΣ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ΑΡΡΙΑΝΩΝ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ΙΑΣΜΟΥ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317" w:right="266" w:firstLine="1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ΟΜ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4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ΤΗΝΗΣ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0" w:after="0" w:line="241" w:lineRule="auto"/>
              <w:ind w:left="37" w:right="-15" w:firstLine="4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ΑΡΩΝΕΙΑΣ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ΟΠΗΣ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443" w:right="392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Ρόδος)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047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0472" w:space="0" w:color="231F20"/>
              <w:right w:val="single" w:sz="4.000606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0606" w:space="0" w:color="231F20"/>
              <w:right w:val="single" w:sz="4.00029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0292" w:space="0" w:color="231F20"/>
              <w:right w:val="single" w:sz="4.002561" w:space="0" w:color="231F20"/>
            </w:tcBorders>
          </w:tcPr>
          <w:p>
            <w:pPr>
              <w:spacing w:before="40" w:after="0" w:line="241" w:lineRule="auto"/>
              <w:ind w:left="456" w:right="404" w:firstLine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0"/>
              </w:rPr>
              <w:t>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83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6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Τή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2561" w:space="0" w:color="231F20"/>
              <w:right w:val="single" w:sz="4.000764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0764" w:space="0" w:color="231F20"/>
              <w:right w:val="single" w:sz="4.002516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2516" w:space="0" w:color="231F20"/>
              <w:right w:val="single" w:sz="4.00233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2336" w:space="0" w:color="231F20"/>
              <w:right w:val="single" w:sz="4.00175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752" w:space="0" w:color="231F20"/>
              <w:right w:val="single" w:sz="4.00141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1418" w:space="0" w:color="231F20"/>
              <w:right w:val="single" w:sz="4.00341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27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593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813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9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2" w:right="391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5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8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8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2" w:right="391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ΣΑΜΟΥ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άμος)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ΑΜΦΙΠ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1739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ΒΙΣΑ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1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ΕΜ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ΑΝΟΥΗΛ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ΠΑΠΠΑ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8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522" w:right="254" w:firstLine="-2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ΖΙΧΝΗΣ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4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ΣΙΝΤΙΚΗΣ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ΣΕΡΡΩΝ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321" w:right="270" w:firstLine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ΟΝΝΗ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274" w:right="222" w:firstLine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ΣΠΟ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5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90"/>
              </w:rPr>
              <w:t>ό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6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νησος)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ΟΠΕ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326" w:right="275" w:firstLine="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9"/>
              </w:rPr>
              <w:t>ΣΠΟ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9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ΑΔΩΝ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όπ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74" w:right="158" w:firstLine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8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0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ΜΟΥΠ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0" w:after="0" w:line="241" w:lineRule="auto"/>
              <w:ind w:left="443" w:right="392" w:firstLine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ΣΥΡΟΥ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ύρος)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80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1749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44" w:right="134" w:firstLine="-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6"/>
              </w:rPr>
              <w:t>ΟΓΕΝΕΙΑ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6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ΒΟΗΘΟΣ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ΤΡΙΚ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84" w:right="232" w:firstLine="2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7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74"/>
              </w:rPr>
              <w:t>ΤΡΙ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81" w:right="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ΑΜΦΙ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ΛΕΙΑΣ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ΕΛ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78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ΟΜΟ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438" w:right="75" w:firstLine="-3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74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ΜΕΝΩΝ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ΒΟΥ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ΛΩΝ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ΛΑΜΙΕΩΝ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3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ΟΚΡΩΝ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.0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.0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.0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0" w:after="0" w:line="241" w:lineRule="auto"/>
              <w:ind w:left="270" w:right="219" w:firstLine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8"/>
              </w:rPr>
              <w:t>Μ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ΑΚ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77"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ΑΚΩΜΗΣ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.0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.0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.0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.0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.0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.0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.0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.0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.0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ΣΤ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7"/>
                <w:w w:val="7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ΛΙ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3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0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</w:rPr>
              <w:t>ΦΘΙ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3"/>
              </w:rPr>
              <w:t>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0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0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.0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.0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0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0326" w:space="0" w:color="231F20"/>
              <w:right w:val="single" w:sz="4.00803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034" w:space="0" w:color="231F20"/>
              <w:right w:val="single" w:sz="4.009303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9303" w:space="0" w:color="231F20"/>
              <w:right w:val="single" w:sz="4.00797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ΑΜΥΝ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3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ΑΙΟΥ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7974" w:space="0" w:color="231F20"/>
              <w:right w:val="single" w:sz="4.009662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662" w:space="0" w:color="231F20"/>
              <w:right w:val="single" w:sz="4.00792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7928" w:space="0" w:color="231F20"/>
              <w:right w:val="single" w:sz="4.010201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10201" w:space="0" w:color="231F20"/>
              <w:right w:val="single" w:sz="4.00943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438" w:space="0" w:color="231F20"/>
              <w:right w:val="single" w:sz="4.008854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8854" w:space="0" w:color="231F20"/>
              <w:right w:val="single" w:sz="4.00795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7953" w:space="0" w:color="231F20"/>
              <w:right w:val="single" w:sz="4.0078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527pt;margin-top:72.643997pt;width:467.717pt;height:.1pt;mso-position-horizontal-relative:page;mso-position-vertical-relative:page;z-index:-49326" coordorigin="1191,1453" coordsize="9354,2">
            <v:shape style="position:absolute;left:1191;top:1453;width:9354;height:2" coordorigin="1191,1453" coordsize="9354,0" path="m1191,1453l10545,1453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10006" w:type="dxa"/>
      </w:tblPr>
      <w:tblGrid/>
      <w:tr>
        <w:trPr>
          <w:trHeight w:val="502" w:hRule="exact"/>
        </w:trPr>
        <w:tc>
          <w:tcPr>
            <w:tcW w:w="425" w:type="dxa"/>
            <w:textDirection w:val="btLr"/>
            <w:vMerge w:val="restart"/>
            <w:tcBorders>
              <w:top w:val="single" w:sz="4" w:space="0" w:color="231F20"/>
              <w:left w:val="single" w:sz="4.007997" w:space="0" w:color="231F20"/>
              <w:right w:val="single" w:sz="4.008349" w:space="0" w:color="231F20"/>
            </w:tcBorders>
            <w:textFlow w:val="bt-lr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2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ΘΕΣΗΣ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vMerge w:val="restart"/>
            <w:tcBorders>
              <w:top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4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ΛΑ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4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ΕΙΔΙ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4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vMerge w:val="restart"/>
            <w:tcBorders>
              <w:top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ΦΟΡΕΑΣ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201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ΕΔ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8"/>
                <w:w w:val="7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ΠΕΡΙΦΕΡΕΙΑΚΗ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48" w:right="-4" w:firstLine="-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1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101" w:right="-24" w:firstLine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3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3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4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5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3" w:type="dxa"/>
            <w:textDirection w:val="btLr"/>
            <w:vMerge w:val="restart"/>
            <w:tcBorders>
              <w:top w:val="single" w:sz="4" w:space="0" w:color="231F20"/>
              <w:left w:val="single" w:sz="4.008738" w:space="0" w:color="231F20"/>
              <w:right w:val="single" w:sz="4.009289" w:space="0" w:color="231F20"/>
            </w:tcBorders>
            <w:textFlow w:val="bt-lr"/>
          </w:tcPr>
          <w:p>
            <w:pPr>
              <w:spacing w:before="35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1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5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84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40" w:after="0" w:line="241" w:lineRule="auto"/>
              <w:ind w:left="195" w:right="-14" w:firstLine="-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6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ΛΙΚΕΣ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77" w:right="-14" w:firstLine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ΑΡΙΘΜΟΣ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425" w:type="dxa"/>
            <w:textDirection w:val="btLr"/>
            <w:vMerge/>
            <w:tcBorders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  <w:textFlow w:val="bt-lr"/>
          </w:tcPr>
          <w:p>
            <w:pPr/>
            <w:rPr/>
          </w:p>
        </w:tc>
        <w:tc>
          <w:tcPr>
            <w:tcW w:w="1729" w:type="dxa"/>
            <w:vMerge/>
            <w:tcBorders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/>
            <w:rPr/>
          </w:p>
        </w:tc>
        <w:tc>
          <w:tcPr>
            <w:tcW w:w="1587" w:type="dxa"/>
            <w:vMerge/>
            <w:tcBorders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/>
            <w:rPr/>
          </w:p>
        </w:tc>
        <w:tc>
          <w:tcPr>
            <w:tcW w:w="992" w:type="dxa"/>
            <w:vMerge/>
            <w:tcBorders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/>
            <w:rPr/>
          </w:p>
        </w:tc>
        <w:tc>
          <w:tcPr>
            <w:tcW w:w="1049" w:type="dxa"/>
            <w:vMerge/>
            <w:tcBorders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extDirection w:val="btLr"/>
            <w:vMerge/>
            <w:tcBorders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  <w:textFlow w:val="bt-lr"/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  <w:b/>
                <w:bCs/>
              </w:rPr>
              <w:t>(1)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(2)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1759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ΠΡΕΣΠΩΝ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2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38" w:firstLine="-4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ΥΕ15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ΔΕΛΦΩΝ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40" w:after="0" w:line="241" w:lineRule="auto"/>
              <w:ind w:left="369" w:right="318" w:firstLine="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5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91"/>
              </w:rPr>
              <w:t>φ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ών)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ΔΩΡΙ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ΟΣ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40" w:after="0" w:line="241" w:lineRule="auto"/>
              <w:ind w:left="347" w:right="296" w:firstLine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2"/>
              </w:rPr>
              <w:t>ΦΩΚΙ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2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6"/>
              </w:rPr>
              <w:t>Δωρίδος)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ΑΡΙΣ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78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7"/>
              </w:rPr>
              <w:t>ΤΕΛΗ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40" w:after="0" w:line="241" w:lineRule="auto"/>
              <w:ind w:left="262" w:right="211" w:firstLine="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4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ΝΕΑΣ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ΠΡΟΠΟΝΤΙ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0"/>
              </w:rPr>
              <w:t>Δ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Π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1"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ΛΥ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Γ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9"/>
              </w:rPr>
              <w:t>ΥΡΟΥ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ΣΙΘΩΝΙΑΣ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ΑΛΚΙΔΙΚΗΣ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1" w:lineRule="auto"/>
              <w:ind w:left="472" w:right="6" w:firstLine="-4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1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80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ΑΝΟΥ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ΣΕΛΙΝΟΥ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40" w:after="0" w:line="240" w:lineRule="auto"/>
              <w:ind w:left="457" w:right="4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75" w:right="2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(δ.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Κα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3"/>
                <w:w w:val="84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άνου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5"/>
              </w:rPr>
              <w:t>Σ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1"/>
                <w:w w:val="85"/>
              </w:rPr>
              <w:t>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6"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9"/>
              </w:rPr>
              <w:t>ίνο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9"/>
              </w:rPr>
              <w:t>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3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ΚΙΣΣΑΜΟΥ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7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ΠΛ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82"/>
              </w:rPr>
              <w:t>Α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2"/>
                <w:w w:val="74"/>
              </w:rPr>
              <w:t>Τ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ΑΝΙΑ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1769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8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78"/>
              </w:rPr>
              <w:t>Χ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ΑΝΙΩΝ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534" w:right="122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40" w:after="0" w:line="241" w:lineRule="auto"/>
              <w:ind w:left="511" w:right="460" w:firstLine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ΧΙΟΥ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78"/>
              </w:rPr>
              <w:t>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</w:rPr>
              <w:t>Χίος)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1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5" w:right="3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0" w:right="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140" w:right="1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ΒΟΗΘΩΝ/ΟΙΚΙΑΚΩΝ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7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ΑΓΙΑΣ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8349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1772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  <w:left w:val="single" w:sz="4.008349" w:space="0" w:color="231F20"/>
              <w:right w:val="single" w:sz="4.008" w:space="0" w:color="231F20"/>
            </w:tcBorders>
          </w:tcPr>
          <w:p>
            <w:pPr>
              <w:spacing w:before="40" w:after="0" w:line="241" w:lineRule="auto"/>
              <w:ind w:left="140" w:right="1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4"/>
              </w:rPr>
              <w:t>ΥΕ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7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78"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ΟΓΕΝΕΙΑΚΩΝ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ΒΟΗΘΩΝ/ΟΙΚΙΑΚΩΝ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ΒΟΗΘΩΝ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87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w w:val="84"/>
              </w:rPr>
              <w:t>ΔΗΜΟΣ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ΤΕΜΠΩΝ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066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</w:rPr>
              <w:t>ΛΑΡΙΣΑΣ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  <w:left w:val="single" w:sz="4.009066" w:space="0" w:color="231F20"/>
              <w:right w:val="single" w:sz="4.008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401,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402,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</w:rPr>
              <w:t>403,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8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" w:space="0" w:color="231F20"/>
              <w:bottom w:val="single" w:sz="4" w:space="0" w:color="231F20"/>
              <w:left w:val="single" w:sz="4.008" w:space="0" w:color="231F20"/>
              <w:right w:val="single" w:sz="4.008738" w:space="0" w:color="231F20"/>
            </w:tcBorders>
          </w:tcPr>
          <w:p>
            <w:pPr/>
            <w:rPr/>
          </w:p>
        </w:tc>
        <w:tc>
          <w:tcPr>
            <w:tcW w:w="283" w:type="dxa"/>
            <w:tcBorders>
              <w:top w:val="single" w:sz="4" w:space="0" w:color="231F20"/>
              <w:bottom w:val="single" w:sz="4" w:space="0" w:color="231F20"/>
              <w:left w:val="single" w:sz="4.008738" w:space="0" w:color="231F20"/>
              <w:right w:val="single" w:sz="4.009289" w:space="0" w:color="231F20"/>
            </w:tcBorders>
          </w:tcPr>
          <w:p>
            <w:pPr/>
            <w:rPr/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0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4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7625" w:type="dxa"/>
            <w:gridSpan w:val="7"/>
            <w:tcBorders>
              <w:top w:val="single" w:sz="4" w:space="0" w:color="231F20"/>
              <w:bottom w:val="single" w:sz="4" w:space="0" w:color="231F20"/>
              <w:left w:val="single" w:sz="4.007997" w:space="0" w:color="231F20"/>
              <w:right w:val="single" w:sz="4.009289" w:space="0" w:color="231F20"/>
            </w:tcBorders>
          </w:tcPr>
          <w:p>
            <w:pPr>
              <w:spacing w:before="40" w:after="0" w:line="240" w:lineRule="auto"/>
              <w:ind w:left="2828" w:right="28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ΓΕΝΙ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8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82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2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ΘΕΣΕΩΝ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5" w:type="dxa"/>
            <w:tcBorders>
              <w:top w:val="single" w:sz="4" w:space="0" w:color="231F20"/>
              <w:bottom w:val="single" w:sz="4" w:space="0" w:color="231F20"/>
              <w:left w:val="single" w:sz="4.009289" w:space="0" w:color="231F20"/>
              <w:right w:val="single" w:sz="4.00967" w:space="0" w:color="231F20"/>
            </w:tcBorders>
          </w:tcPr>
          <w:p>
            <w:pPr>
              <w:spacing w:before="4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1.177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967" w:space="0" w:color="231F20"/>
              <w:right w:val="single" w:sz="4.000902" w:space="0" w:color="231F20"/>
            </w:tcBorders>
          </w:tcPr>
          <w:p>
            <w:pPr>
              <w:spacing w:before="4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664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" w:space="0" w:color="231F20"/>
              <w:bottom w:val="single" w:sz="4" w:space="0" w:color="231F20"/>
              <w:left w:val="single" w:sz="4.000902" w:space="0" w:color="231F20"/>
              <w:right w:val="single" w:sz="4.008" w:space="0" w:color="231F20"/>
            </w:tcBorders>
          </w:tcPr>
          <w:p>
            <w:pPr>
              <w:spacing w:before="40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513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ΑΠΑΙ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9"/>
          <w:b/>
          <w:bCs/>
        </w:rPr>
        <w:t>(ΕΠΕΞΗΓΗΣΗ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ΚΩΔΙΚΩΝ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ΘΕΣΕΩΝ)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ΑΠΟΔΕ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ΠΑΝΕΠΙΣΤΗΜΙΑΚΗΣ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999" w:type="dxa"/>
      </w:tblPr>
      <w:tblGrid/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03" w:space="0" w:color="231F20"/>
              <w:right w:val="single" w:sz="4.000082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3" w:right="26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082" w:space="0" w:color="231F20"/>
              <w:right w:val="single" w:sz="4.00004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0" w:right="6" w:firstLine="-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9"/>
                <w:b/>
                <w:bCs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0148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03" w:space="0" w:color="231F20"/>
              <w:right w:val="single" w:sz="4.000082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Οποιοδήποτε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Α.Ε.Ι.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2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Ελλ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νοικ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τημίου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(Ε.Α.Π.)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Α.Ε.Ι.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ραμμάτων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(Π.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.Ε.)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Α.Ε.Ι.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ισό-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πής,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τήτ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082" w:space="0" w:color="231F20"/>
              <w:right w:val="single" w:sz="4.00004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014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501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505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03" w:space="0" w:color="231F20"/>
              <w:right w:val="single" w:sz="4.000082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082" w:space="0" w:color="231F20"/>
              <w:right w:val="single" w:sz="4.000045" w:space="0" w:color="231F20"/>
            </w:tcBorders>
          </w:tcPr>
          <w:p>
            <w:pPr>
              <w:spacing w:before="36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45" w:space="0" w:color="231F20"/>
              <w:right w:val="single" w:sz="4.000148" w:space="0" w:color="231F20"/>
            </w:tcBorders>
          </w:tcPr>
          <w:p>
            <w:pPr>
              <w:spacing w:before="36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506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8.030998pt;margin-top:72.925003pt;width:467.716pt;height:.1pt;mso-position-horizontal-relative:page;mso-position-vertical-relative:page;z-index:-49325" coordorigin="1361,1459" coordsize="9354,2">
            <v:shape style="position:absolute;left:1361;top:1459;width:9354;height:2" coordorigin="1361,1459" coordsize="9354,0" path="m1361,1459l10715,1459e" filled="f" stroked="t" strokeweight="1pt" strokecolor="#004A8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879" w:type="dxa"/>
      </w:tblPr>
      <w:tblGrid/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3" w:right="26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9" w:right="6" w:firstLine="-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9"/>
                <w:b/>
                <w:bCs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Εκπαιδευτικής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Εκπαι-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ιτικής.*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509,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511,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675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τήμης,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εισαγωγική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χωρημ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εξαμ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ιτικής.*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6" w:right="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509,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510,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511,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6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675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ωπ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τήμης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Κοι-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Διοίκησης.*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4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520,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581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674,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0" w:right="2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676,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677,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4" w:right="1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759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764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9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γασίας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Κοι-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τήμης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γασίας*.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36" w:after="0" w:line="240" w:lineRule="auto"/>
              <w:ind w:left="66" w:right="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517,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518,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519,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" w:right="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521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544,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546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580,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6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759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36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36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678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28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Περιφερειακής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τυξης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1998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νομά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Περιφερειακής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τυξης)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Βιομη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Τεχνο-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Τεχν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ραγωγής)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Δημόσιας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Δημόσιας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Δημόσιας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ίσχυε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αδημαϊ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1996-1997)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Μάιο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2008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τηκε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ών)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7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ιτικών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ών)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παϊκών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Διεθνών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τυξης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γανισμών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ροτικών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Προϊ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Τροφίμων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ρησιακής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Έρευνας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ρκετι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γκ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ρησιακής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Έρευνας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Πωλήσεων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arketing)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Ποσοτικής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ρκετι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γκ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οινωνίας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ρκετι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γκ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ρκετι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ροτικών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Προϊ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Ναυτ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ιακών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Ναυτ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ρηματικών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ηρεσιών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τήμης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Περιφερεια-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τυξης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τημών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γάν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ροτικών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νομά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ροτικών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Προϊ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Τροφίμων)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γάν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γάν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Αθλητισμού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Περιφερειακής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τυξης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6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6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τήμης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Ασφ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τήμης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Χρημα-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Μαθηματικών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Μαθηματικών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Εισαγωγική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Μαθηματικών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ραγωγής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πεζικής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Διοικητικής.*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682,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οσοφίας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Παιδαγωγικής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ειδίκε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γία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[για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οφοί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31.12.1993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ηρο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7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991/1979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278),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ισχύει].*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685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99" w:space="0" w:color="231F20"/>
              <w:right w:val="single" w:sz="4.000848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οσοφι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οσοφικής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οσοφίας,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Παιδα-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γωγικής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οσοφίας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Παιδαγωγικής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οσοφικών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Κοιν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οσοφίας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Παιδαγωγι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Δημοτικής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Παιδαγωγι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Ειδικής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Αγωγής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ατεύθυνση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Δασ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Εκπαιδευτικής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ατευθύνσεις: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είτε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όμων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Ειδικές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νάγκες.*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848" w:space="0" w:color="231F20"/>
              <w:right w:val="single" w:sz="4.000191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191" w:space="0" w:color="231F20"/>
              <w:right w:val="single" w:sz="4.00079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8" w:right="4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684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ομώνυμο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νοικ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(Ε.Α.Π)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.Ε)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ΕΠΙΣΗΜΑΝΣH: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102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ιδιώξουν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501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505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οποιο-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δήποτε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νοικ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(Ε.Α.Π.)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.Ε)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II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position w:val="-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position w:val="-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ΟΓΙΚΗΣ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98" w:type="dxa"/>
      </w:tblPr>
      <w:tblGrid/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3" w:right="26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0" w:right="6" w:firstLine="-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9"/>
                <w:b/>
                <w:bCs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52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Διοίκηση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Διεθνο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Εμπ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Κοινωνικών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ει-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γων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γανισμών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Εφοδιασμού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ραγωγικών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γκτικών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Ασφ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γασιών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Εμπ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Διαφήμισης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Ναυτ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ιακών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εχών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Ορ-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γανισμών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Τυποποίησης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Διακίνησης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Προϊ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Ασφ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νομικής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γκτικής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ηρεσιών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ρήσε-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παϊκές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Χώρες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Διοίκηση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νίας.**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801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805,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1009,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14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Βιβ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ιοθη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νομίας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Βιβ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ιοθη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νομίας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Πληροφό-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Διοικητικής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Τεχν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Δημοσίων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οινωνίας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Ψηφιακών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Μέσων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οινωνίας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7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5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5"/>
              </w:rPr>
              <w:t>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7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Γλ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σσών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Διοίκηση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Πληροφ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Μέσων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ζικής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Ενημέ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νομίας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οινωνίας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γάν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ρομεσαίων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Πληροφο-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ρηματι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εδιασμού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Πληροφ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ριακών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2"/>
              </w:rPr>
              <w:t>Επι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ειρη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6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Πληροφ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2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Πληροφ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Διοίκηση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νομία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Τηλ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ληροφ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Διοίκησης.**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803,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Δημόσιας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Κοινοτικής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Κοινοτικής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είας.*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806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811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γασίας.*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36" w:after="0" w:line="240" w:lineRule="auto"/>
              <w:ind w:left="83" w:right="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812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1008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" w:right="-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1159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1164,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5" w:right="4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1167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Νοσηλευτικής.*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36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1011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1149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7" w:right="1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1165,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1166,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5" w:right="4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1168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7030" w:type="dxa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0410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πείας.*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4" w:type="dxa"/>
            <w:tcBorders>
              <w:top w:val="single" w:sz="4" w:space="0" w:color="231F20"/>
              <w:bottom w:val="single" w:sz="4" w:space="0" w:color="231F20"/>
              <w:left w:val="single" w:sz="4.000410" w:space="0" w:color="231F20"/>
              <w:right w:val="single" w:sz="4.000225" w:space="0" w:color="231F20"/>
            </w:tcBorders>
          </w:tcPr>
          <w:p>
            <w:pPr>
              <w:spacing w:before="36" w:after="0" w:line="240" w:lineRule="auto"/>
              <w:ind w:left="289" w:right="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225" w:space="0" w:color="231F20"/>
              <w:right w:val="single" w:sz="4.000762" w:space="0" w:color="231F20"/>
            </w:tcBorders>
          </w:tcPr>
          <w:p>
            <w:pPr>
              <w:spacing w:before="36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1150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1158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9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ομώνυμο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.Ε.Ι.)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.Ε.Ι.)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ομώνυμο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.Ε.Ε.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Ενότη-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**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ομώνυμο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.Ε.Ι.)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ομώνυμο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.Ε.Ε.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8.030998pt;margin-top:-17.138147pt;width:467.716pt;height:.1pt;mso-position-horizontal-relative:page;mso-position-vertical-relative:paragraph;z-index:-49324" coordorigin="1361,-343" coordsize="9354,2">
            <v:shape style="position:absolute;left:1361;top:-343;width:9354;height:2" coordorigin="1361,-343" coordsize="9354,0" path="m1361,-343l10715,-343e" filled="f" stroked="t" strokeweight="1pt" strokecolor="#004A8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III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619965" w:type="dxa"/>
      </w:tblPr>
      <w:tblGrid/>
      <w:tr>
        <w:trPr>
          <w:trHeight w:val="76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28" w:space="0" w:color="231F20"/>
              <w:right w:val="single" w:sz="4.000063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1" w:right="2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63" w:space="0" w:color="231F20"/>
              <w:right w:val="single" w:sz="4.00005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55" w:space="0" w:color="231F20"/>
              <w:right w:val="single" w:sz="4.000227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8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28" w:space="0" w:color="231F20"/>
              <w:right w:val="single" w:sz="4.000063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Μέσης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ΤΕΝΣ)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οτήτων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Νοσηλευτών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Βοηθών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όμων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Τραυμα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Τραυμα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Ορθοπεδικής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Χε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Παθήσεων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Ειδικής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Θερα-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Ψυχικές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Παθήσεις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Μαιευτικής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Τραυμα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Χε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Παθήσεων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Ειδικές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Παθήσεις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Βοηθών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ων: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Εκπαιδευτηρίου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υκ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δευτεροβάθμιας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μαθη-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ΑΕΔ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1346/1983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3475/2006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πής,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ιχης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63" w:space="0" w:color="231F20"/>
              <w:right w:val="single" w:sz="4.00005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55" w:space="0" w:color="231F20"/>
              <w:right w:val="single" w:sz="4.000227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" w:right="-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1201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1351,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1365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1447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" w:right="-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1462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1465,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8" w:right="1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1467,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1468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28" w:space="0" w:color="231F20"/>
              <w:right w:val="single" w:sz="4.000063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Βοηθού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Ιαματικές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πευτών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πευτή-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λλη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τηρίων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οθερα-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Κινησιοθερ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Βοηθός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άτω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ων: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ΙΕΚ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Εκπαιδευτηρίου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δευτεροβάθμιας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μαθητείας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ΑΕΔ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1346/1983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3475/2006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ημε-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πής,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ιχης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63" w:space="0" w:color="231F20"/>
              <w:right w:val="single" w:sz="4.000055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55" w:space="0" w:color="231F20"/>
              <w:right w:val="single" w:sz="4.000227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5" w:right="4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1352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9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28" w:space="0" w:color="231F20"/>
              <w:right w:val="single" w:sz="4.000063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(Ι.Ε.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7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7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οποιασδήποτε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μέα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Χρημα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τωτικών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Διοικητικών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ηρεσιών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οίκησης)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Εκπαιδευτηρίου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78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8"/>
              </w:rPr>
              <w:t>ΤΕΕ),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Εκπαιδευτηρίου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5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ΤΕΕ)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123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οποιασδήποτε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ομέα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νομίας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Διοίκησης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498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50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74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Λυκείο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άδο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120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Λυκείο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408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Κατεύθυνσης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63" w:space="0" w:color="231F20"/>
              <w:right w:val="single" w:sz="4.000055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55" w:space="0" w:color="231F20"/>
              <w:right w:val="single" w:sz="4.00022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" w:right="-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1353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1364,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5" w:right="4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1466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26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989" w:type="dxa"/>
      </w:tblPr>
      <w:tblGrid/>
      <w:tr>
        <w:trPr>
          <w:trHeight w:val="76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07" w:space="0" w:color="231F20"/>
              <w:right w:val="single" w:sz="4.000016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1" w:right="2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16" w:space="0" w:color="231F20"/>
              <w:right w:val="single" w:sz="4.00009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9" w:space="0" w:color="231F20"/>
              <w:right w:val="single" w:sz="4.000305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6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07" w:space="0" w:color="231F20"/>
              <w:right w:val="single" w:sz="4.000016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8"/>
              </w:rPr>
              <w:t>ΙΕΚ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7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οτήτων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Οχημάτων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Εκπαιδευτή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οψηφίων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Εκπαιδευτή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οψη-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σικλετών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6"/>
              </w:rPr>
              <w:t>ΤΕΕ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7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τμήμα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υτή-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Οχημάτων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Τομέα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Τομέα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Οχημάτων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ευτεροβάθμιας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Μαθητείας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ΑΕΔ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1346/1983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Μη-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ανοτεχνίτη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συναφο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αδή: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ρομη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οματισμού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Τεχνίτης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Οχημάτων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6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τήμα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ροτεχνίτη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Τεχνιτών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ανών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Ηλεκ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γου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οκινήτων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Οχημά-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8"/>
              </w:rPr>
              <w:t>ΙΕΚ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7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Εκπαιδευτηρί-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κύκ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Ενιαίου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Λυκείου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δευτεροβάθμιας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Μαθητείας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ΑΕΔ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1346/1983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3475/2006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νάδας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οδα-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πής,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ιχης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16" w:space="0" w:color="231F20"/>
              <w:right w:val="single" w:sz="4.00009" w:space="0" w:color="231F2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9" w:space="0" w:color="231F20"/>
              <w:right w:val="single" w:sz="4.00030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5" w:firstLine="-2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1448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1461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(Κύριος)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22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07" w:space="0" w:color="231F20"/>
              <w:right w:val="single" w:sz="4.000016" w:space="0" w:color="231F20"/>
            </w:tcBorders>
          </w:tcPr>
          <w:p>
            <w:pPr>
              <w:spacing w:before="36" w:after="0" w:line="240" w:lineRule="auto"/>
              <w:ind w:left="35" w:right="-1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  <w:b/>
                <w:bCs/>
                <w:i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  <w:b/>
                <w:bCs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ύς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1448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b/>
                <w:bCs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6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1461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φθο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οψήφιους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ανωτέρω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  <w:i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ουδ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304,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θα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φθο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οψηφίους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ατέ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  <w:b/>
                <w:bCs/>
                <w:i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νδήποτε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ευτεροβάθμιας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ισότιμο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16" w:space="0" w:color="231F20"/>
              <w:right w:val="single" w:sz="4.0000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9" w:space="0" w:color="231F20"/>
              <w:right w:val="single" w:sz="4.00030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" w:right="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1448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1461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ρι-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ός)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79" w:hRule="exact"/>
        </w:trPr>
        <w:tc>
          <w:tcPr>
            <w:tcW w:w="6746" w:type="dxa"/>
            <w:tcBorders>
              <w:top w:val="single" w:sz="4" w:space="0" w:color="231F20"/>
              <w:bottom w:val="single" w:sz="4" w:space="0" w:color="231F20"/>
              <w:left w:val="single" w:sz="4.000007" w:space="0" w:color="231F20"/>
              <w:right w:val="single" w:sz="4.00001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  <w:b/>
                <w:bCs/>
                <w:i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ωση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  <w:b/>
                <w:bCs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ύς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1448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b/>
                <w:bCs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6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1461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φθο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οψήφιους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7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7"/>
                <w:b/>
                <w:bCs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ουδ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  <w:b/>
                <w:bCs/>
                <w:i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305,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θα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φθο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  <w:b/>
                <w:bCs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ψηφίους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ατέ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  <w:b/>
                <w:bCs/>
                <w:i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  <w:b/>
                <w:bCs/>
                <w:i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  <w:b/>
                <w:bCs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  <w:b/>
                <w:bCs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  <w:b/>
                <w:bCs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5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ατωτέρω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  <w:b/>
                <w:bCs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  <w:i/>
              </w:rPr>
              <w:t>υς: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υπο-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ρεωτικής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ξίου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γυμνασίου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υποψηφίο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οφοιτήσει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1980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δημοτι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ναμο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ατώτερης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.δ.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580/1970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υτή-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τηρίων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Ειδικής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Κα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ρθρου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2817/2000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ημεδ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ισότιμο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ιχη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(3)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(βλ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ροσ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010),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όκτηση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4" w:space="0" w:color="231F20"/>
              <w:bottom w:val="single" w:sz="4" w:space="0" w:color="231F20"/>
              <w:left w:val="single" w:sz="4.000016" w:space="0" w:color="231F20"/>
              <w:right w:val="single" w:sz="4.0000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0" w:right="4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" w:space="0" w:color="231F20"/>
              <w:bottom w:val="single" w:sz="4" w:space="0" w:color="231F20"/>
              <w:left w:val="single" w:sz="4.00009" w:space="0" w:color="231F20"/>
              <w:right w:val="single" w:sz="4.00030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" w:right="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1448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1461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(Β΄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ρι-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ός)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76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ΕΠΙΣΗΜΑΝΣΗ: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νδήποτε,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υτήριο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νάδας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οκινή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ιδιώξου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ασία,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ΟΔΗ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ΟΔΗ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ΟΚΙΝΗΤΩΝ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1448-1461)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ίνα-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οποιοσδήποτε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υτήριος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8" w:lineRule="exact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IV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position w:val="-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ΧΡΕ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position w:val="-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ΤΙΚΗΣ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-1"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  <w:position w:val="-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-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619946" w:type="dxa"/>
      </w:tblPr>
      <w:tblGrid/>
      <w:tr>
        <w:trPr>
          <w:trHeight w:val="769" w:hRule="exact"/>
        </w:trPr>
        <w:tc>
          <w:tcPr>
            <w:tcW w:w="6350" w:type="dxa"/>
            <w:tcBorders>
              <w:top w:val="single" w:sz="4.000074" w:space="0" w:color="231F20"/>
              <w:bottom w:val="single" w:sz="4.00002" w:space="0" w:color="231F20"/>
              <w:left w:val="single" w:sz="4.000042" w:space="0" w:color="231F20"/>
              <w:right w:val="single" w:sz="4.00032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33" w:right="23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74" w:space="0" w:color="231F20"/>
              <w:bottom w:val="single" w:sz="4.00002" w:space="0" w:color="231F20"/>
              <w:left w:val="single" w:sz="4.000328" w:space="0" w:color="231F20"/>
              <w:right w:val="single" w:sz="4.00008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5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0"/>
                <w:b/>
                <w:bCs/>
              </w:rPr>
              <w:t>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000074" w:space="0" w:color="231F20"/>
              <w:bottom w:val="single" w:sz="4.00002" w:space="0" w:color="231F20"/>
              <w:left w:val="single" w:sz="4.000088" w:space="0" w:color="231F20"/>
              <w:right w:val="single" w:sz="4.000223" w:space="0" w:color="231F20"/>
            </w:tcBorders>
          </w:tcPr>
          <w:p>
            <w:pPr>
              <w:spacing w:before="36" w:after="0" w:line="240" w:lineRule="auto"/>
              <w:ind w:left="17" w:right="-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88"/>
                <w:b/>
                <w:bCs/>
              </w:rPr>
              <w:t>ΑΠΟΔΕ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(ΚΩΔΙ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ΟΣ)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6350" w:type="dxa"/>
            <w:tcBorders>
              <w:top w:val="single" w:sz="4.00002" w:space="0" w:color="231F20"/>
              <w:bottom w:val="single" w:sz="4" w:space="0" w:color="231F20"/>
              <w:left w:val="single" w:sz="4.000042" w:space="0" w:color="231F20"/>
              <w:right w:val="single" w:sz="4.000328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Δημοτι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όσο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οφοιτήσει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1980)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.00002" w:space="0" w:color="231F20"/>
              <w:bottom w:val="single" w:sz="4" w:space="0" w:color="231F20"/>
              <w:left w:val="single" w:sz="4.000328" w:space="0" w:color="231F20"/>
              <w:right w:val="single" w:sz="4.00008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0" w:right="5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401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vMerge w:val="restart"/>
            <w:tcBorders>
              <w:top w:val="single" w:sz="4.00002" w:space="0" w:color="231F20"/>
              <w:left w:val="single" w:sz="4.000088" w:space="0" w:color="231F20"/>
              <w:right w:val="single" w:sz="4.00022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1501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1778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6350" w:type="dxa"/>
            <w:tcBorders>
              <w:top w:val="single" w:sz="4" w:space="0" w:color="231F20"/>
              <w:bottom w:val="single" w:sz="4" w:space="0" w:color="231F20"/>
              <w:left w:val="single" w:sz="4.000042" w:space="0" w:color="231F20"/>
              <w:right w:val="single" w:sz="4.000328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τηρίων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τισης,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ρθρου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2817/2000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" w:space="0" w:color="231F20"/>
              <w:bottom w:val="single" w:sz="4" w:space="0" w:color="231F20"/>
              <w:left w:val="single" w:sz="4.000328" w:space="0" w:color="231F20"/>
              <w:right w:val="single" w:sz="4.00008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28" w:right="6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402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vMerge/>
            <w:tcBorders>
              <w:left w:val="single" w:sz="4.000088" w:space="0" w:color="231F20"/>
              <w:right w:val="single" w:sz="4.000223" w:space="0" w:color="231F20"/>
            </w:tcBorders>
          </w:tcPr>
          <w:p>
            <w:pPr/>
            <w:rPr/>
          </w:p>
        </w:tc>
      </w:tr>
      <w:tr>
        <w:trPr>
          <w:trHeight w:val="539" w:hRule="exact"/>
        </w:trPr>
        <w:tc>
          <w:tcPr>
            <w:tcW w:w="6350" w:type="dxa"/>
            <w:tcBorders>
              <w:top w:val="single" w:sz="4" w:space="0" w:color="231F20"/>
              <w:bottom w:val="single" w:sz="4" w:space="0" w:color="231F20"/>
              <w:left w:val="single" w:sz="4.000042" w:space="0" w:color="231F20"/>
              <w:right w:val="single" w:sz="4.000328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ξίου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γυμνασίου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" w:space="0" w:color="231F20"/>
              <w:bottom w:val="single" w:sz="4" w:space="0" w:color="231F20"/>
              <w:left w:val="single" w:sz="4.000328" w:space="0" w:color="231F20"/>
              <w:right w:val="single" w:sz="4.00008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0" w:right="5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403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vMerge/>
            <w:tcBorders>
              <w:left w:val="single" w:sz="4.000088" w:space="0" w:color="231F20"/>
              <w:right w:val="single" w:sz="4.000223" w:space="0" w:color="231F20"/>
            </w:tcBorders>
          </w:tcPr>
          <w:p>
            <w:pPr/>
            <w:rPr/>
          </w:p>
        </w:tc>
      </w:tr>
      <w:tr>
        <w:trPr>
          <w:trHeight w:val="539" w:hRule="exact"/>
        </w:trPr>
        <w:tc>
          <w:tcPr>
            <w:tcW w:w="6350" w:type="dxa"/>
            <w:tcBorders>
              <w:top w:val="single" w:sz="4" w:space="0" w:color="231F20"/>
              <w:bottom w:val="single" w:sz="4" w:space="0" w:color="231F20"/>
              <w:left w:val="single" w:sz="4.000042" w:space="0" w:color="231F20"/>
              <w:right w:val="single" w:sz="4.000328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Ισοδύναμος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υτήριος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Κατώτερης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Τεχνικής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.δ.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580/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1970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ισότιμος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44" w:type="dxa"/>
            <w:tcBorders>
              <w:top w:val="single" w:sz="4" w:space="0" w:color="231F20"/>
              <w:bottom w:val="single" w:sz="4" w:space="0" w:color="231F20"/>
              <w:left w:val="single" w:sz="4.000328" w:space="0" w:color="231F20"/>
              <w:right w:val="single" w:sz="4.00008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0" w:right="5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404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vMerge/>
            <w:tcBorders>
              <w:bottom w:val="single" w:sz="4" w:space="0" w:color="231F20"/>
              <w:left w:val="single" w:sz="4.000088" w:space="0" w:color="231F20"/>
              <w:right w:val="single" w:sz="4.000223" w:space="0" w:color="231F20"/>
            </w:tcBorders>
          </w:tcPr>
          <w:p>
            <w:pPr/>
            <w:rPr/>
          </w:p>
        </w:tc>
      </w:tr>
    </w:tbl>
    <w:p>
      <w:pPr>
        <w:spacing w:before="19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υτήριοι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υμνασίου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περιό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1976-1977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1979-1980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ΕΠΙΣΗΜΑΝΣΗ: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ΠΕ,ΤΕ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ός,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ιδιώ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8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ΟΝΤΩΝ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λλως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γίνο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«ΠΙ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ΘΕΣΕΩΝ»,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«ΑΠΑ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ΑΙΤΗ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619783" w:type="dxa"/>
      </w:tblPr>
      <w:tblGrid/>
      <w:tr>
        <w:trPr>
          <w:trHeight w:val="309" w:hRule="exact"/>
        </w:trPr>
        <w:tc>
          <w:tcPr>
            <w:tcW w:w="9354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29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  <w:b/>
                <w:bCs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ΑΙΤΗ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ΠΡΟ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9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001: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Η/Υ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τικείμ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να: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(α)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γασίας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κειμ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υπ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φύλλων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(γ)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υπηρεσιών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διαδικτ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9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υποψήφιοι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οδεικν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Η/Υ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  <w:b/>
                <w:bCs/>
                <w:u w:val="single" w:color="231F2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  <w:b/>
                <w:bCs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  <w:b/>
                <w:bCs/>
                <w:u w:val="single" w:color="231F2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  <w:b/>
                <w:bCs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  <w:b/>
                <w:bCs/>
                <w:u w:val="single" w:color="231F2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  <w:b/>
                <w:bCs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  <w:b/>
                <w:bCs/>
                <w:u w:val="single" w:color="231F2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  <w:b/>
                <w:bCs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  <w:u w:val="single" w:color="231F20"/>
              </w:rPr>
              <w:t>αιτήτως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συμ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σουν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001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αιτεί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ροσ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002: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ος.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003: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ρεωτικής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υπηρεσίας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υπαίθρο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οδεικν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ιδίου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αιτεί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004: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ιδιότη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005: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ρησιμοποίησης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ρικής.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007: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ρησιμοποίησης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ρικής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γίας.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008: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τυχια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ετήσιας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φοίτησης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Κοινωνική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γασία.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009: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.δ.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51/2012,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010: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.δ.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51/2012,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011: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ποιητι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(Π.Ε.Ι.)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Δ΄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ρίας.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012: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λματία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(3)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νη,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η,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013: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Ψυ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7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07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014: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075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ου/της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39951" w:type="dxa"/>
      </w:tblPr>
      <w:tblGrid/>
      <w:tr>
        <w:trPr>
          <w:trHeight w:val="99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015: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υλ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γου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ισκ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(Π.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8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.Ε.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8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όσο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ράφ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ρά,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δοσή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σύμ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ωνα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ρ.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υπο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όφασης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Γ4α/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.Π.100714/12-12-2014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79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.Ε.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79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7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3477/Β΄/23.12.2014).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016: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Κοινωνικής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γασίας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4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Κοινωνι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Λει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9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017: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υνδέσμου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Κοινωνικών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άδος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.Λ.Ε.),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υποβ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ετήσιας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δήλ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Κοινωνι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.Λ.Ε.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ρθρα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78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4488/2017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137),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δοσή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018: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λματική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γι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ροτεχνι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B΄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ξης.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019: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σηλεύ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22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020: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Έν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Νοσηλευτών/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Ελλ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άδος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(Ε.Ν.Ε.),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7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Βεβαί-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Έν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Νοσηλευτών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Ελ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9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άδος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(Ε.Ν.Ε.)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7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Βεβαί-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Έν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7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Νοσηλευτών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άδας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9"/>
              </w:rPr>
              <w:t>(Ε.Ν.Ε.),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7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όσο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ράφ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ρά,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Φε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δοσή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ωνα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4,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3252/2004.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021: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πευτή.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22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022: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νιου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σιοθερ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πευτών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(Π.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.),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είναι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Φε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δοσή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ζ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7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3599/2007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όσο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ράφ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ώτη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ρά,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ισχύει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6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δόθηκε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ραφής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023: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άσκησης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βοηθού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νοσηλευτή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διδόμ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ρμόδια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διοικητική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χή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ο/η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υποψήφιος/α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ηροί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νόμιμες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ροϋποθέσεις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άσκηση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8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λμα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βοηθού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νοσηλευτή.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024: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λματική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άδεια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οκινή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Γ΄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.δ.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51/2012,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6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020" w:type="dxa"/>
            <w:tcBorders>
              <w:top w:val="single" w:sz="4" w:space="0" w:color="231F20"/>
              <w:bottom w:val="single" w:sz="4" w:space="0" w:color="231F20"/>
              <w:left w:val="single" w:sz="4.000031" w:space="0" w:color="231F20"/>
              <w:right w:val="single" w:sz="4.00018" w:space="0" w:color="231F20"/>
            </w:tcBorders>
          </w:tcPr>
          <w:p>
            <w:pPr>
              <w:spacing w:before="36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025: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34" w:type="dxa"/>
            <w:tcBorders>
              <w:top w:val="single" w:sz="4" w:space="0" w:color="231F20"/>
              <w:bottom w:val="single" w:sz="4" w:space="0" w:color="231F20"/>
              <w:left w:val="single" w:sz="4.00018" w:space="0" w:color="231F20"/>
              <w:right w:val="single" w:sz="4.001336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ποιητι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(Π.Ε.Ι.)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1"/>
              </w:rPr>
              <w:t>Γ΄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ρίας.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ΕΠΙ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ΟΥΡΙ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ΑΚΕΣ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ρεθούν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ών),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φθούν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ς»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ψήφιο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μειωμ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φθούν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φθούν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δεύτερο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όμα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ιγότερα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.ο.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φθούν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ήρη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ραμείνουν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ωθούν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«α΄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ρίας»,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«β΄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περισσότεροι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βαθμοί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(α,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ρίες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ράφο-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ανομής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8pt;margin-top:16.214888pt;width:468.716pt;height:61.936993pt;mso-position-horizontal-relative:page;mso-position-vertical-relative:paragraph;z-index:-49323" coordorigin="1186,324" coordsize="9374,1239">
            <v:group style="position:absolute;left:1191;top:329;width:9364;height:2" coordorigin="1191,329" coordsize="9364,2">
              <v:shape style="position:absolute;left:1191;top:329;width:9364;height:2" coordorigin="1191,329" coordsize="9364,0" path="m1191,329l10555,329e" filled="f" stroked="t" strokeweight=".5pt" strokecolor="#231F20">
                <v:path arrowok="t"/>
              </v:shape>
            </v:group>
            <v:group style="position:absolute;left:1196;top:334;width:2;height:1219" coordorigin="1196,334" coordsize="2,1219">
              <v:shape style="position:absolute;left:1196;top:334;width:2;height:1219" coordorigin="1196,334" coordsize="0,1219" path="m1196,1553l1196,334e" filled="f" stroked="t" strokeweight=".5pt" strokecolor="#231F20">
                <v:path arrowok="t"/>
              </v:shape>
            </v:group>
            <v:group style="position:absolute;left:2216;top:334;width:2;height:1219" coordorigin="2216,334" coordsize="2,1219">
              <v:shape style="position:absolute;left:2216;top:334;width:2;height:1219" coordorigin="2216,334" coordsize="0,1219" path="m2216,1553l2216,334e" filled="f" stroked="t" strokeweight=".5pt" strokecolor="#231F20">
                <v:path arrowok="t"/>
              </v:shape>
            </v:group>
            <v:group style="position:absolute;left:10550;top:334;width:2;height:1219" coordorigin="10550,334" coordsize="2,1219">
              <v:shape style="position:absolute;left:10550;top:334;width:2;height:1219" coordorigin="10550,334" coordsize="0,1219" path="m10550,1553l10550,334e" filled="f" stroked="t" strokeweight=".5pt" strokecolor="#231F20">
                <v:path arrowok="t"/>
              </v:shape>
            </v:group>
            <v:group style="position:absolute;left:1191;top:1558;width:9364;height:2" coordorigin="1191,1558" coordsize="9364,2">
              <v:shape style="position:absolute;left:1191;top:1558;width:9364;height:2" coordorigin="1191,1558" coordsize="9364,0" path="m1191,1558l2216,1558,10555,1558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ΟΠΙ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6" w:right="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νιμο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δήμω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νομώ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νησιώ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ραμεθ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ρίω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χώ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ιθυμεί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40" w:lineRule="auto"/>
        <w:ind w:left="15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06: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2527/1997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νησί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ραμεθ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δεσμεύε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υπηρετήσει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αετία.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080" w:right="1240"/>
          <w:cols w:num="2" w:equalWidth="0">
            <w:col w:w="926" w:space="249"/>
            <w:col w:w="8425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07: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2" w:after="0" w:line="240" w:lineRule="auto"/>
        <w:ind w:right="10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νιμο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σμό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οίκων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ιθυμεί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1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2527/1997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δεσμεύε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υπηρετήσει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(ΚΕ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ΛΑΙΟ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240" w:right="1060"/>
          <w:cols w:num="2" w:equalWidth="0">
            <w:col w:w="936" w:space="249"/>
            <w:col w:w="8435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574" w:right="70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-75.890175pt;width:468.716002pt;height:68.032030pt;mso-position-horizontal-relative:page;mso-position-vertical-relative:paragraph;z-index:-49322" coordorigin="1356,-1518" coordsize="9374,1361">
            <v:group style="position:absolute;left:1361;top:-1513;width:9364;height:2" coordorigin="1361,-1513" coordsize="9364,2">
              <v:shape style="position:absolute;left:1361;top:-1513;width:9364;height:2" coordorigin="1361,-1513" coordsize="9364,0" path="m1361,-1513l10725,-1513e" filled="f" stroked="t" strokeweight=".5pt" strokecolor="#231F20">
                <v:path arrowok="t"/>
              </v:shape>
            </v:group>
            <v:group style="position:absolute;left:1366;top:-1508;width:2;height:1341" coordorigin="1366,-1508" coordsize="2,1341">
              <v:shape style="position:absolute;left:1366;top:-1508;width:2;height:1341" coordorigin="1366,-1508" coordsize="0,1341" path="m1366,-167l1366,-1508e" filled="f" stroked="t" strokeweight=".5pt" strokecolor="#231F20">
                <v:path arrowok="t"/>
              </v:shape>
            </v:group>
            <v:group style="position:absolute;left:2386;top:-1508;width:2;height:1341" coordorigin="2386,-1508" coordsize="2,1341">
              <v:shape style="position:absolute;left:2386;top:-1508;width:2;height:1341" coordorigin="2386,-1508" coordsize="0,1341" path="m2386,-167l2386,-1508e" filled="f" stroked="t" strokeweight=".5pt" strokecolor="#231F20">
                <v:path arrowok="t"/>
              </v:shape>
            </v:group>
            <v:group style="position:absolute;left:10720;top:-1508;width:2;height:1341" coordorigin="10720,-1508" coordsize="2,1341">
              <v:shape style="position:absolute;left:10720;top:-1508;width:2;height:1341" coordorigin="10720,-1508" coordsize="0,1341" path="m10720,-167l10720,-1508e" filled="f" stroked="t" strokeweight=".5pt" strokecolor="#231F20">
                <v:path arrowok="t"/>
              </v:shape>
            </v:group>
            <v:group style="position:absolute;left:1361;top:-162;width:9364;height:2" coordorigin="1361,-162" coordsize="9364,2">
              <v:shape style="position:absolute;left:1361;top:-162;width:9364;height:2" coordorigin="1361,-162" coordsize="9364,0" path="m1361,-162l2386,-162,10725,-162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ΑΙΤΗΣΕΩΝ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(ΓΕΝΙ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ΔΙΟΡΙΣΜΟΥ)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σας,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50.714897pt;width:468.717pt;height:84.937pt;mso-position-horizontal-relative:page;mso-position-vertical-relative:paragraph;z-index:-49321" coordorigin="1356,1014" coordsize="9374,1699">
            <v:group style="position:absolute;left:1361;top:1019;width:9364;height:2" coordorigin="1361,1019" coordsize="9364,2">
              <v:shape style="position:absolute;left:1361;top:1019;width:9364;height:2" coordorigin="1361,1019" coordsize="9364,0" path="m1361,1019l10725,1019e" filled="f" stroked="t" strokeweight=".5pt" strokecolor="#231F20">
                <v:path arrowok="t"/>
              </v:shape>
            </v:group>
            <v:group style="position:absolute;left:1366;top:1024;width:2;height:1679" coordorigin="1366,1024" coordsize="2,1679">
              <v:shape style="position:absolute;left:1366;top:1024;width:2;height:1679" coordorigin="1366,1024" coordsize="0,1679" path="m1366,2703l1366,1024e" filled="f" stroked="t" strokeweight=".5pt" strokecolor="#231F20">
                <v:path arrowok="t"/>
              </v:shape>
            </v:group>
            <v:group style="position:absolute;left:10720;top:1024;width:2;height:1679" coordorigin="10720,1024" coordsize="2,1679">
              <v:shape style="position:absolute;left:10720;top:1024;width:2;height:1679" coordorigin="10720,1024" coordsize="0,1679" path="m10720,2703l10720,1024e" filled="f" stroked="t" strokeweight=".5pt" strokecolor="#231F20">
                <v:path arrowok="t"/>
              </v:shape>
            </v:group>
            <v:group style="position:absolute;left:1361;top:2708;width:9364;height:2" coordorigin="1361,2708" coordsize="9364,2">
              <v:shape style="position:absolute;left:1361;top:2708;width:9364;height:2" coordorigin="1361,2708" coordsize="9364,0" path="m1361,2708l10725,2708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ληρώσουν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λουν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οκλ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  <w:t>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ΓΕΝΙΚΕΣ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ΟΔΗΓΙΕΣ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ΜΠΛΗΡΩΣΗΣ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ΤΡΟΝΙΚΩΝ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ΑΙΤΗΣΕΩΝ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ΣΤ΄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5" w:right="108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ΕΠΙΣΗΜΑΝΣΗ: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ευθύνη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οκλει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υποψηφί-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Επειδή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ραγωνίδια/πεδία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ραγωνίδια/πεδία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ραγωνίδια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εκείνων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σημεία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αμβάνο-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27.714888pt;width:468.716pt;height:78.972pt;mso-position-horizontal-relative:page;mso-position-vertical-relative:paragraph;z-index:-49320" coordorigin="1356,554" coordsize="9374,1579">
            <v:group style="position:absolute;left:1361;top:559;width:9364;height:2" coordorigin="1361,559" coordsize="9364,2">
              <v:shape style="position:absolute;left:1361;top:559;width:9364;height:2" coordorigin="1361,559" coordsize="9364,0" path="m1361,559l10725,559e" filled="f" stroked="t" strokeweight=".5pt" strokecolor="#231F20">
                <v:path arrowok="t"/>
              </v:shape>
            </v:group>
            <v:group style="position:absolute;left:1366;top:564;width:2;height:1559" coordorigin="1366,564" coordsize="2,1559">
              <v:shape style="position:absolute;left:1366;top:564;width:2;height:1559" coordorigin="1366,564" coordsize="0,1559" path="m1366,2124l1366,564e" filled="f" stroked="t" strokeweight=".5pt" strokecolor="#231F20">
                <v:path arrowok="t"/>
              </v:shape>
            </v:group>
            <v:group style="position:absolute;left:10720;top:564;width:2;height:1559" coordorigin="10720,564" coordsize="2,1559">
              <v:shape style="position:absolute;left:10720;top:564;width:2;height:1559" coordorigin="10720,564" coordsize="0,1559" path="m10720,2124l10720,564e" filled="f" stroked="t" strokeweight=".5pt" strokecolor="#231F20">
                <v:path arrowok="t"/>
              </v:shape>
            </v:group>
            <v:group style="position:absolute;left:1361;top:2129;width:9364;height:2" coordorigin="1361,2129" coordsize="9364,2">
              <v:shape style="position:absolute;left:1361;top:2129;width:9364;height:2" coordorigin="1361,2129" coordsize="9364,0" path="m1361,2129l10725,2129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σμία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ρούσα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λούθως: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5" w:right="110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νίου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2020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Τρίτη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Ιουνίου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2020,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ώρα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14:00.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ρόθεσμο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.Ε.Π.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Ιουνίου2020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Πέμ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2020,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ρασκευή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ώρα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14:00.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ρόθεσμο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.Ε.Π.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ειδοποίηση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(email)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σαν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εκτυπώσιμη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  <w:u w:val="single" w:color="231F20"/>
        </w:rPr>
        <w:t>ρφή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υπεύθυνης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ρίβεια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ισύρει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ποινικές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διοικητικές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ιών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ρομηθεύε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έγο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[81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              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ημοσίου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[81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              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hyperlink r:id="rId9">
        <w:r>
          <w:rPr>
            <w:rFonts w:ascii="Arial" w:hAnsi="Arial" w:cs="Arial" w:eastAsia="Arial"/>
            <w:sz w:val="20"/>
            <w:szCs w:val="20"/>
            <w:color w:val="231F20"/>
            <w:spacing w:val="4"/>
            <w:w w:val="100"/>
            <w:b/>
            <w:bCs/>
            <w:u w:val="single" w:color="231F2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0"/>
            <w:w w:val="100"/>
            <w:b/>
            <w:bCs/>
            <w:u w:val="single" w:color="231F2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-10"/>
            <w:w w:val="100"/>
            <w:b/>
            <w:bCs/>
            <w:u w:val="single" w:color="231F20"/>
          </w:rPr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b/>
            <w:bCs/>
            <w:u w:val="single" w:color="231F2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86"/>
            <w:b/>
            <w:bCs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gsi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Προς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υνση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1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  <w:t>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σύνδεσμος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(βλ.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γότυπο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νομασία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«ΗΛΕ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ΤΡΟΝΙ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Ο»)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.gsi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νδιαφερόμ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ράψει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τίτιμο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Β΄,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Γ΄,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Ε΄)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ατίθ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Κάθε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μίας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(Π.Ε.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Δ.Ε.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7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Ε.).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περισσοτ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μιας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ίδιας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σώρε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ρετικών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αίως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οκλ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ισμό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περαιτέ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24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υποψήφιους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Εκπαίδευσης.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Εκπαίδευσης,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306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ας),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ϋ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πόθ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8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ρονική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δηλώσουν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κωδ.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1448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1461).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7pt;margin-top:-89.294098pt;width:468.717pt;height:85.504pt;mso-position-horizontal-relative:page;mso-position-vertical-relative:paragraph;z-index:-49319" coordorigin="1186,-1786" coordsize="9374,1710">
            <v:group style="position:absolute;left:1191;top:-1781;width:9364;height:2" coordorigin="1191,-1781" coordsize="9364,2">
              <v:shape style="position:absolute;left:1191;top:-1781;width:9364;height:2" coordorigin="1191,-1781" coordsize="9364,0" path="m1191,-1781l10555,-1781e" filled="f" stroked="t" strokeweight=".5pt" strokecolor="#231F20">
                <v:path arrowok="t"/>
              </v:shape>
            </v:group>
            <v:group style="position:absolute;left:1196;top:-1776;width:2;height:1690" coordorigin="1196,-1776" coordsize="2,1690">
              <v:shape style="position:absolute;left:1196;top:-1776;width:2;height:1690" coordorigin="1196,-1776" coordsize="0,1690" path="m1196,-86l1196,-1776e" filled="f" stroked="t" strokeweight=".5pt" strokecolor="#231F20">
                <v:path arrowok="t"/>
              </v:shape>
            </v:group>
            <v:group style="position:absolute;left:10550;top:-1776;width:2;height:1690" coordorigin="10550,-1776" coordsize="2,1690">
              <v:shape style="position:absolute;left:10550;top:-1776;width:2;height:1690" coordorigin="10550,-1776" coordsize="0,1690" path="m10550,-86l10550,-1776e" filled="f" stroked="t" strokeweight=".5pt" strokecolor="#231F20">
                <v:path arrowok="t"/>
              </v:shape>
            </v:group>
            <v:group style="position:absolute;left:1191;top:-81;width:9364;height:2" coordorigin="1191,-81" coordsize="9364,2">
              <v:shape style="position:absolute;left:1191;top:-81;width:9364;height:2" coordorigin="1191,-81" coordsize="9364,0" path="m1191,-81l10555,-81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278pt;margin-top:59.379902pt;width:468.716pt;height:39.503pt;mso-position-horizontal-relative:page;mso-position-vertical-relative:paragraph;z-index:-49318" coordorigin="1186,1188" coordsize="9374,790">
            <v:group style="position:absolute;left:1191;top:1193;width:9364;height:2" coordorigin="1191,1193" coordsize="9364,2">
              <v:shape style="position:absolute;left:1191;top:1193;width:9364;height:2" coordorigin="1191,1193" coordsize="9364,0" path="m1191,1193l10555,1193e" filled="f" stroked="t" strokeweight=".5pt" strokecolor="#231F20">
                <v:path arrowok="t"/>
              </v:shape>
            </v:group>
            <v:group style="position:absolute;left:1196;top:1198;width:2;height:770" coordorigin="1196,1198" coordsize="2,770">
              <v:shape style="position:absolute;left:1196;top:1198;width:2;height:770" coordorigin="1196,1198" coordsize="0,770" path="m1196,1968l1196,1198e" filled="f" stroked="t" strokeweight=".5pt" strokecolor="#231F20">
                <v:path arrowok="t"/>
              </v:shape>
            </v:group>
            <v:group style="position:absolute;left:10550;top:1198;width:2;height:770" coordorigin="10550,1198" coordsize="2,770">
              <v:shape style="position:absolute;left:10550;top:1198;width:2;height:770" coordorigin="10550,1198" coordsize="0,770" path="m10550,1968l10550,1198e" filled="f" stroked="t" strokeweight=".5pt" strokecolor="#231F20">
                <v:path arrowok="t"/>
              </v:shape>
            </v:group>
            <v:group style="position:absolute;left:1191;top:1973;width:9364;height:2" coordorigin="1191,1973" coordsize="9364,2">
              <v:shape style="position:absolute;left:1191;top:1973;width:9364;height:2" coordorigin="1191,1973" coordsize="9364,0" path="m1191,1973l10555,1973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οδεικνύει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οδει-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κνύει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155" w:right="100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ιδιαιτέρως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ήρωσης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υφί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4" w:right="70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ΚΡΙΤΗΡΙΑ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Κάθε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άσσε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φθίνο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γίας,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άθροισμα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άτω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(ανά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ρία),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ριτηρίων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3051/2002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ώθηκε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ρ.2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3320/2005,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3812/2009,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28,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4521/2018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ισχύει,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185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4635/2019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155,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8,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4600/2019.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559978" w:type="dxa"/>
      </w:tblPr>
      <w:tblGrid/>
      <w:tr>
        <w:trPr>
          <w:trHeight w:val="550" w:hRule="exact"/>
        </w:trPr>
        <w:tc>
          <w:tcPr>
            <w:tcW w:w="454" w:type="dxa"/>
            <w:tcBorders>
              <w:top w:val="single" w:sz="4.000199" w:space="0" w:color="231F20"/>
              <w:bottom w:val="single" w:sz="4.000164" w:space="0" w:color="231F20"/>
              <w:left w:val="single" w:sz="4.000017" w:space="0" w:color="231F20"/>
              <w:right w:val="single" w:sz="4.0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Α/Α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199" w:space="0" w:color="231F20"/>
              <w:bottom w:val="single" w:sz="4.000164" w:space="0" w:color="231F20"/>
              <w:left w:val="single" w:sz="4.0" w:space="0" w:color="231F20"/>
              <w:right w:val="single" w:sz="4.0" w:space="0" w:color="231F20"/>
            </w:tcBorders>
          </w:tcPr>
          <w:p>
            <w:pPr>
              <w:spacing w:before="36" w:after="0" w:line="240" w:lineRule="auto"/>
              <w:ind w:left="2310" w:right="22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ΚΡΙΤΗΡΙΑ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5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ΑΞΗΣ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" w:right="-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ΠΑΝΕΠΙΣΤΗΜΙΑΚΗΣ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ΤΕΧΝ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ΟΓΙΚΗΣ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ΤΕΡΟΒ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ΘΜΙΑΣ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ΕΚΠΑΙΔΕΥΣΗΣ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199" w:space="0" w:color="231F20"/>
              <w:bottom w:val="single" w:sz="4.000164" w:space="0" w:color="231F20"/>
              <w:left w:val="single" w:sz="4.0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61" w:right="294" w:firstLine="3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ΑΔΕΣ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7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7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5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</w:rPr>
              <w:t>ΟΡΙΑ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164" w:space="0" w:color="231F20"/>
              <w:bottom w:val="single" w:sz="4" w:space="0" w:color="231F20"/>
              <w:left w:val="single" w:sz="4.000017" w:space="0" w:color="231F20"/>
              <w:right w:val="single" w:sz="4.0" w:space="0" w:color="231F20"/>
            </w:tcBorders>
          </w:tcPr>
          <w:p>
            <w:pPr/>
            <w:rPr/>
          </w:p>
        </w:tc>
        <w:tc>
          <w:tcPr>
            <w:tcW w:w="6633" w:type="dxa"/>
            <w:tcBorders>
              <w:top w:val="single" w:sz="4.000164" w:space="0" w:color="231F20"/>
              <w:bottom w:val="single" w:sz="4" w:space="0" w:color="231F20"/>
              <w:left w:val="single" w:sz="4.0" w:space="0" w:color="231F20"/>
              <w:right w:val="single" w:sz="4.0" w:space="0" w:color="231F2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4.000164" w:space="0" w:color="231F20"/>
              <w:bottom w:val="single" w:sz="4" w:space="0" w:color="231F20"/>
              <w:left w:val="single" w:sz="4.0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1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</w:rPr>
              <w:t>Π.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64" w:space="0" w:color="231F20"/>
              <w:bottom w:val="single" w:sz="4" w:space="0" w:color="231F20"/>
              <w:left w:val="single" w:sz="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6" w:right="3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02" w:space="0" w:color="231F20"/>
              <w:left w:val="single" w:sz="4.000017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ΣΠΟ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2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ΔΩΝ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02" w:space="0" w:color="231F20"/>
              <w:bottom w:val="single" w:sz="4.000055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2" w:space="0" w:color="231F20"/>
              <w:bottom w:val="single" w:sz="4.000055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Βαθμός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βασι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(1)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00002" w:space="0" w:color="231F20"/>
              <w:bottom w:val="single" w:sz="4.000055" w:space="0" w:color="231F20"/>
              <w:left w:val="single" w:sz="4.00001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5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Βαθμός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×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80" w:hRule="exact"/>
        </w:trPr>
        <w:tc>
          <w:tcPr>
            <w:tcW w:w="454" w:type="dxa"/>
            <w:tcBorders>
              <w:top w:val="single" w:sz="4.000055" w:space="0" w:color="231F20"/>
              <w:bottom w:val="single" w:sz="4.00009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55" w:space="0" w:color="231F20"/>
              <w:bottom w:val="single" w:sz="4.00009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6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εύτερος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τικείμ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συναφές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τικείμ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θέσης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αυτής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εκπαιδευτικής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θμίδας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βασι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(2)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000055" w:space="0" w:color="231F20"/>
              <w:bottom w:val="single" w:sz="4.00009" w:space="0" w:color="231F20"/>
              <w:left w:val="single" w:sz="4.000014" w:space="0" w:color="231F20"/>
              <w:right w:val="single" w:sz="4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055" w:space="0" w:color="231F20"/>
              <w:bottom w:val="single" w:sz="4.00009" w:space="0" w:color="231F20"/>
              <w:left w:val="single" w:sz="4" w:space="0" w:color="231F20"/>
              <w:right w:val="single" w:sz="4.002523" w:space="0" w:color="231F2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6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54" w:type="dxa"/>
            <w:tcBorders>
              <w:top w:val="single" w:sz="4.00009" w:space="0" w:color="231F20"/>
              <w:bottom w:val="single" w:sz="4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9" w:space="0" w:color="231F20"/>
              <w:bottom w:val="single" w:sz="4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3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Πτυχίο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Επα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λματικής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Ειδι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ότη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ας,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Εκπαίδε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Κα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τισης,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πέδου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εύτερος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(3)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00009" w:space="0" w:color="231F20"/>
              <w:bottom w:val="single" w:sz="4" w:space="0" w:color="231F20"/>
              <w:left w:val="single" w:sz="4.000014" w:space="0" w:color="231F20"/>
              <w:right w:val="single" w:sz="4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09" w:space="0" w:color="231F20"/>
              <w:bottom w:val="single" w:sz="4" w:space="0" w:color="231F20"/>
              <w:left w:val="single" w:sz="4" w:space="0" w:color="231F20"/>
              <w:right w:val="single" w:sz="4.00252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4" w:right="3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16" w:space="0" w:color="231F20"/>
              <w:left w:val="single" w:sz="4.000017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ΑΠΤ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0"/>
                <w:b/>
                <w:bCs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ΧΙΑ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ΟΡΙ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(4)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16" w:space="0" w:color="231F20"/>
              <w:bottom w:val="single" w:sz="4.000195" w:space="0" w:color="231F20"/>
              <w:left w:val="single" w:sz="4.000017" w:space="0" w:color="231F20"/>
              <w:right w:val="single" w:sz="4.000029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16" w:space="0" w:color="231F20"/>
              <w:bottom w:val="single" w:sz="4.000195" w:space="0" w:color="231F20"/>
              <w:left w:val="single" w:sz="4.000029" w:space="0" w:color="231F20"/>
              <w:right w:val="single" w:sz="4.000027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Διδακ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ίμενο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θέσης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6" w:space="0" w:color="231F20"/>
              <w:bottom w:val="single" w:sz="4.000195" w:space="0" w:color="231F20"/>
              <w:left w:val="single" w:sz="4.000027" w:space="0" w:color="231F20"/>
              <w:right w:val="single" w:sz="4.000082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400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6" w:space="0" w:color="231F20"/>
              <w:bottom w:val="single" w:sz="4.000195" w:space="0" w:color="231F20"/>
              <w:left w:val="single" w:sz="4.000082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496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195" w:space="0" w:color="231F20"/>
              <w:bottom w:val="single" w:sz="4.00023" w:space="0" w:color="231F20"/>
              <w:left w:val="single" w:sz="4.000017" w:space="0" w:color="231F20"/>
              <w:right w:val="single" w:sz="4.000029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195" w:space="0" w:color="231F20"/>
              <w:bottom w:val="single" w:sz="4.00023" w:space="0" w:color="231F20"/>
              <w:left w:val="single" w:sz="4.000029" w:space="0" w:color="231F20"/>
              <w:right w:val="single" w:sz="4.000027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Διδακ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λωμα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λλο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ίμενο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95" w:space="0" w:color="231F20"/>
              <w:bottom w:val="single" w:sz="4.00023" w:space="0" w:color="231F20"/>
              <w:left w:val="single" w:sz="4.000027" w:space="0" w:color="231F20"/>
              <w:right w:val="single" w:sz="4.000082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95" w:space="0" w:color="231F20"/>
              <w:bottom w:val="single" w:sz="4.00023" w:space="0" w:color="231F20"/>
              <w:left w:val="single" w:sz="4.000082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496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54" w:type="dxa"/>
            <w:tcBorders>
              <w:top w:val="single" w:sz="4.00023" w:space="0" w:color="231F20"/>
              <w:bottom w:val="single" w:sz="4.000021" w:space="0" w:color="231F20"/>
              <w:left w:val="single" w:sz="4.000017" w:space="0" w:color="231F20"/>
              <w:right w:val="single" w:sz="4.00002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23" w:space="0" w:color="231F20"/>
              <w:bottom w:val="single" w:sz="4.000021" w:space="0" w:color="231F20"/>
              <w:left w:val="single" w:sz="4.000029" w:space="0" w:color="231F20"/>
              <w:right w:val="single" w:sz="4.000027" w:space="0" w:color="231F20"/>
            </w:tcBorders>
          </w:tcPr>
          <w:p>
            <w:pPr>
              <w:spacing w:before="36" w:after="0" w:line="240" w:lineRule="auto"/>
              <w:ind w:left="35" w:right="-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τυχια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ετήσιας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φοίτησης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b/>
                <w:bCs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τικ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  <w:b/>
                <w:bCs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  <w:b/>
                <w:bCs/>
              </w:rPr>
              <w:t>μενο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θέσης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23" w:space="0" w:color="231F20"/>
              <w:bottom w:val="single" w:sz="4.000021" w:space="0" w:color="231F20"/>
              <w:left w:val="single" w:sz="4.000027" w:space="0" w:color="231F20"/>
              <w:right w:val="single" w:sz="4.00008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23" w:space="0" w:color="231F20"/>
              <w:bottom w:val="single" w:sz="4.000021" w:space="0" w:color="231F20"/>
              <w:left w:val="single" w:sz="4.000082" w:space="0" w:color="231F20"/>
              <w:right w:val="single" w:sz="4.00252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8" w:right="4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454" w:type="dxa"/>
            <w:tcBorders>
              <w:top w:val="single" w:sz="4.000021" w:space="0" w:color="231F20"/>
              <w:bottom w:val="single" w:sz="4" w:space="0" w:color="231F20"/>
              <w:left w:val="single" w:sz="4.000017" w:space="0" w:color="231F20"/>
              <w:right w:val="single" w:sz="4.000029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21" w:space="0" w:color="231F20"/>
              <w:bottom w:val="single" w:sz="4" w:space="0" w:color="231F20"/>
              <w:left w:val="single" w:sz="4.000029" w:space="0" w:color="231F20"/>
              <w:right w:val="single" w:sz="4.000027" w:space="0" w:color="231F20"/>
            </w:tcBorders>
          </w:tcPr>
          <w:p>
            <w:pPr>
              <w:spacing w:before="36" w:after="0" w:line="240" w:lineRule="auto"/>
              <w:ind w:left="35" w:right="-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τυχια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ετήσιας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φοίτησης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  <w:b/>
                <w:bCs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λλο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  <w:b/>
                <w:bCs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ίμενο.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021" w:space="0" w:color="231F20"/>
              <w:bottom w:val="single" w:sz="4" w:space="0" w:color="231F20"/>
              <w:left w:val="single" w:sz="4.000027" w:space="0" w:color="231F20"/>
              <w:right w:val="single" w:sz="4.00008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021" w:space="0" w:color="231F20"/>
              <w:bottom w:val="single" w:sz="4" w:space="0" w:color="231F20"/>
              <w:left w:val="single" w:sz="4.000082" w:space="0" w:color="231F20"/>
              <w:right w:val="single" w:sz="4.00252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8" w:right="4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092" w:space="0" w:color="231F20"/>
              <w:left w:val="single" w:sz="4.000017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  <w:b/>
                <w:bCs/>
              </w:rPr>
              <w:t>ΕΜΠΕΙΡΙΑ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(Β)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(5)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092" w:space="0" w:color="231F20"/>
              <w:bottom w:val="single" w:sz="4.000117" w:space="0" w:color="231F20"/>
              <w:left w:val="single" w:sz="4.000017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92" w:space="0" w:color="231F20"/>
              <w:bottom w:val="single" w:sz="4.000117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092" w:space="0" w:color="231F20"/>
              <w:bottom w:val="single" w:sz="4.000117" w:space="0" w:color="231F20"/>
              <w:left w:val="single" w:sz="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6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117" w:space="0" w:color="231F20"/>
              <w:bottom w:val="single" w:sz="4" w:space="0" w:color="231F20"/>
              <w:left w:val="single" w:sz="4.000017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117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91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4583/2018,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117" w:space="0" w:color="231F20"/>
              <w:bottom w:val="single" w:sz="4" w:space="0" w:color="231F20"/>
              <w:left w:val="single" w:sz="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6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17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" w:space="0" w:color="231F20"/>
              <w:left w:val="single" w:sz="4.000017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5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5"/>
                <w:i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  <w:i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5"/>
                <w:i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  <w:i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5"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5"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ορεί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υπερβαίνει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υς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  <w:i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νες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(εμπε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  <w:i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5"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i/>
              </w:rPr>
              <w:t>ειδική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8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i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ρία)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012" w:space="0" w:color="231F20"/>
              <w:left w:val="single" w:sz="4.000017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</w:rPr>
              <w:t>ΓΝΩΣΗ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</w:rPr>
              <w:t>ΞΕΝΗΣ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1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</w:rPr>
              <w:t>ΛΩΣΣΑΣ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5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2"/>
                <w:b/>
                <w:bCs/>
                <w:position w:val="7"/>
              </w:rPr>
              <w:t>(6)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012" w:space="0" w:color="231F20"/>
              <w:bottom w:val="single" w:sz="4.000023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12" w:space="0" w:color="231F20"/>
              <w:bottom w:val="single" w:sz="4.000023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σσας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012" w:space="0" w:color="231F20"/>
              <w:bottom w:val="single" w:sz="4.000023" w:space="0" w:color="231F20"/>
              <w:left w:val="single" w:sz="4.00001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991" w:right="9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70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023" w:space="0" w:color="231F20"/>
              <w:bottom w:val="single" w:sz="4.000059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23" w:space="0" w:color="231F20"/>
              <w:bottom w:val="single" w:sz="4.000059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σσας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023" w:space="0" w:color="231F20"/>
              <w:bottom w:val="single" w:sz="4.000059" w:space="0" w:color="231F20"/>
              <w:left w:val="single" w:sz="4.00001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992" w:right="9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454" w:type="dxa"/>
            <w:tcBorders>
              <w:top w:val="single" w:sz="4.000059" w:space="0" w:color="231F20"/>
              <w:bottom w:val="single" w:sz="4" w:space="0" w:color="231F20"/>
              <w:left w:val="single" w:sz="4.000017" w:space="0" w:color="231F20"/>
              <w:right w:val="single" w:sz="4.000015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3" w:type="dxa"/>
            <w:tcBorders>
              <w:top w:val="single" w:sz="4.000059" w:space="0" w:color="231F20"/>
              <w:bottom w:val="single" w:sz="4" w:space="0" w:color="231F20"/>
              <w:left w:val="single" w:sz="4.000015" w:space="0" w:color="231F20"/>
              <w:right w:val="single" w:sz="4.000014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λή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σσας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single" w:sz="4.000059" w:space="0" w:color="231F20"/>
              <w:bottom w:val="single" w:sz="4" w:space="0" w:color="231F20"/>
              <w:left w:val="single" w:sz="4.000014" w:space="0" w:color="231F20"/>
              <w:right w:val="single" w:sz="4.002523" w:space="0" w:color="231F20"/>
            </w:tcBorders>
          </w:tcPr>
          <w:p>
            <w:pPr>
              <w:spacing w:before="36" w:after="0" w:line="240" w:lineRule="auto"/>
              <w:ind w:left="992" w:right="9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65" w:right="7644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2"/>
          <w:b/>
          <w:bCs/>
          <w:position w:val="7"/>
        </w:rPr>
        <w:t>(7)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90" w:after="0" w:line="240" w:lineRule="auto"/>
        <w:ind w:left="165" w:right="1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νιμο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δήμω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νομώ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νησιώ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ραμεθ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ρίω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πε-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ιδ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΄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17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2190/199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δήμω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ηθ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σμ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10.00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οίκω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31" w:after="0" w:line="240" w:lineRule="auto"/>
        <w:ind w:left="619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-71.801132pt;width:468.716002pt;height:55.50803pt;mso-position-horizontal-relative:page;mso-position-vertical-relative:paragraph;z-index:-49317" coordorigin="1356,-1436" coordsize="9374,1110">
            <v:group style="position:absolute;left:1361;top:-1431;width:9364;height:2" coordorigin="1361,-1431" coordsize="9364,2">
              <v:shape style="position:absolute;left:1361;top:-1431;width:9364;height:2" coordorigin="1361,-1431" coordsize="9364,0" path="m1361,-1431l10725,-1431e" filled="f" stroked="t" strokeweight=".5pt" strokecolor="#231F20">
                <v:path arrowok="t"/>
              </v:shape>
            </v:group>
            <v:group style="position:absolute;left:1366;top:-1426;width:2;height:1090" coordorigin="1366,-1426" coordsize="2,1090">
              <v:shape style="position:absolute;left:1366;top:-1426;width:2;height:1090" coordorigin="1366,-1426" coordsize="0,1090" path="m1366,-1426l1366,-336e" filled="f" stroked="t" strokeweight=".5pt" strokecolor="#231F20">
                <v:path arrowok="t"/>
              </v:shape>
            </v:group>
            <v:group style="position:absolute;left:10720;top:-1426;width:2;height:1090" coordorigin="10720,-1426" coordsize="2,1090">
              <v:shape style="position:absolute;left:10720;top:-1426;width:2;height:1090" coordorigin="10720,-1426" coordsize="0,1090" path="m10720,-1426l10720,-336e" filled="f" stroked="t" strokeweight=".5pt" strokecolor="#231F20">
                <v:path arrowok="t"/>
              </v:shape>
            </v:group>
            <v:group style="position:absolute;left:1361;top:-1111;width:9364;height:2" coordorigin="1361,-1111" coordsize="9364,2">
              <v:shape style="position:absolute;left:1361;top:-1111;width:9364;height:2" coordorigin="1361,-1111" coordsize="9364,0" path="m1361,-1111l10725,-1111e" filled="f" stroked="t" strokeweight=".5pt" strokecolor="#231F20">
                <v:path arrowok="t"/>
              </v:shape>
            </v:group>
            <v:group style="position:absolute;left:1361;top:-331;width:9364;height:2" coordorigin="1361,-331" coordsize="9364,2">
              <v:shape style="position:absolute;left:1361;top:-331;width:9364;height:2" coordorigin="1361,-331" coordsize="9364,0" path="m1361,-331l1819,-331,8452,-331,9586,-331,10725,-331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δημόσιο,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εκκλησια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ομείο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ρφανο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σωματείο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εισαγωγής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μονάδ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συγκ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ώνουν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ασίες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157" w:lineRule="auto"/>
        <w:ind w:left="619" w:right="-67" w:firstLine="-454"/>
        <w:jc w:val="left"/>
        <w:tabs>
          <w:tab w:pos="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2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2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2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  <w:position w:val="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ρυμάτων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1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ρήσε-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λλων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ροσώπω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ροκηρύ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με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left="619" w:right="-54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ομείο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ρφανο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δομή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ρέων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λεί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ομείου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ρφανο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νομασία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3491/2006,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36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4369/2016).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2"/>
          <w:b/>
          <w:bCs/>
          <w:position w:val="7"/>
        </w:rPr>
        <w:t>(8)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1240" w:right="1060"/>
          <w:cols w:num="2" w:equalWidth="0">
            <w:col w:w="7174" w:space="1018"/>
            <w:col w:w="1428"/>
          </w:cols>
        </w:sectPr>
      </w:pPr>
      <w:rPr/>
    </w:p>
    <w:p>
      <w:pPr>
        <w:spacing w:before="76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-163.355103pt;width:468.716011pt;height:166.003993pt;mso-position-horizontal-relative:page;mso-position-vertical-relative:paragraph;z-index:-49316" coordorigin="1356,-3267" coordsize="9374,3320">
            <v:group style="position:absolute;left:1361;top:-3262;width:9364;height:2" coordorigin="1361,-3262" coordsize="9364,2">
              <v:shape style="position:absolute;left:1361;top:-3262;width:9364;height:2" coordorigin="1361,-3262" coordsize="9364,0" path="m1361,-3262l10725,-3262e" filled="f" stroked="t" strokeweight=".500015pt" strokecolor="#231F20">
                <v:path arrowok="t"/>
              </v:shape>
            </v:group>
            <v:group style="position:absolute;left:1366;top:-3257;width:2;height:3300" coordorigin="1366,-3257" coordsize="2,3300">
              <v:shape style="position:absolute;left:1366;top:-3257;width:2;height:3300" coordorigin="1366,-3257" coordsize="0,3300" path="m1366,43l1366,-3257e" filled="f" stroked="t" strokeweight=".5pt" strokecolor="#231F20">
                <v:path arrowok="t"/>
              </v:shape>
            </v:group>
            <v:group style="position:absolute;left:1819;top:-3257;width:2;height:3300" coordorigin="1819,-3257" coordsize="2,3300">
              <v:shape style="position:absolute;left:1819;top:-3257;width:2;height:3300" coordorigin="1819,-3257" coordsize="0,3300" path="m1819,43l1819,-3257e" filled="f" stroked="t" strokeweight=".5pt" strokecolor="#231F20">
                <v:path arrowok="t"/>
              </v:shape>
            </v:group>
            <v:group style="position:absolute;left:8452;top:-3257;width:2;height:3300" coordorigin="8452,-3257" coordsize="2,3300">
              <v:shape style="position:absolute;left:8452;top:-3257;width:2;height:3300" coordorigin="8452,-3257" coordsize="0,3300" path="m8452,43l8452,-3257e" filled="f" stroked="t" strokeweight=".5pt" strokecolor="#231F20">
                <v:path arrowok="t"/>
              </v:shape>
            </v:group>
            <v:group style="position:absolute;left:10720;top:-3257;width:2;height:3300" coordorigin="10720,-3257" coordsize="2,3300">
              <v:shape style="position:absolute;left:10720;top:-3257;width:2;height:3300" coordorigin="10720,-3257" coordsize="0,3300" path="m10720,43l10720,-3257e" filled="f" stroked="t" strokeweight=".5pt" strokecolor="#231F20">
                <v:path arrowok="t"/>
              </v:shape>
            </v:group>
            <v:group style="position:absolute;left:1361;top:48;width:9364;height:2" coordorigin="1361,48" coordsize="9364,2">
              <v:shape style="position:absolute;left:1361;top:48;width:9364;height:2" coordorigin="1361,48" coordsize="9364,0" path="m1361,48l1819,48,8452,48,9586,48,10725,48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ΑΠΟΜΠΕΣ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4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Παν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ογικής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άση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10)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ευτερο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θμι-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αίδευσης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(αναγόμ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θμη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ογί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ψηφία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(χωρίς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οί-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ηση).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οψηφίους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Παν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ογικής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ναφές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ογούμ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150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μονάδες,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σύμφ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χύει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οίηση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3051/2002,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θεωρεί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μόνο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μόνο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5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γορίας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ογικής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7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Πτυχίο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ρτισ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έδου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οφοί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«Με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Μαθη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τείας»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οφοί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ούτ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ρτι-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(Ι.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τερα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οίηση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Οργανισμό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οίησ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Προσό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Προσα-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.Π.)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έδου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οφοί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  <w:i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ναφές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γορία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αιδευτικής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βαθμίδας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i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σύμφ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οκήρυ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4521/2018,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28,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6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6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38/2.3.2018/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auto"/>
        <w:ind w:left="121" w:right="72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οψηφίους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ήρωσ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(Δ.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οκήρυ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ροσό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διορισμού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περισσότεροι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ψήφιος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περισσότερους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ούς,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κύριο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σύμφ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3051/2002,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150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δεύτερο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ναφές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διότι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νάφεια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τεκμα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ι,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αφού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οτ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ροσόν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διορισμού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οκηρυχθείσες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θέσεις,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άλλη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ιθεί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ναφής,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150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μονάδ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ειμ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όμως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ούς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διαφορο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κύ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ριους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περισ-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σότερους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σύμφ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3051/2002,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150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όμα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ναφές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ίσ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άδου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ΤΗ,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ΤΗ/ΤΡΙΑΣ,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ΤΩΝ/ΤΡΙΩΝ,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ΒΟΗΘΟΣ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ΟΜΩΝ,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ΤΙΚΗΣ,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ΒΟΗΘΩΝ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ΟΜΩΝ,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ΤΙΚΗΣ,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(ΒΟΗΘΩΝ)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ΤΩΝ/ΒΟΗΘΟΙ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ΝΟΣΗΛΕ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ΤΩΝ,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οψήφιο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περισσότε-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ρους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οκήρυ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ροσόν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διορισμο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ειμ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αμβάνε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λωθείς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αίωση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τήθη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όν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τεκμα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ναφής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150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μονάδες.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οψηφί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i/>
        </w:rPr>
        <w:t>(Δ.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i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συμμετ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οιονδή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οτε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240" w:right="10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auto"/>
        <w:ind w:left="111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θορί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φθίνουσα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ογίας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όγηση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ριτηρί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οψηφί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λην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ριτηρί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δεύτερου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  <w:i/>
        </w:rPr>
        <w:t>(4)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δεύτερο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διδα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ό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30%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μορί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διδα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χύο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νδυασμοί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διδα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ορικ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τυχιακ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φορά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όμως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ογί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νδυασμός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οδί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περισσότερες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γορία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(μετ/διδ).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(5)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4325/2015,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6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6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47/11.5.2015/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Α΄),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σύμ-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ΕΜΠΕΙΡΙΑ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όδει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ισημάνσεις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ογισμό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ρινίσεις)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Β’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ρούσ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ρέκκ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ψε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διανυθεί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οπή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χύος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θρου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18.12.2018,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ιχες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φρο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ικιωμ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ανασφά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ΑμεΑ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νάμ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είους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ληθεί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ΕΕ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2011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χωρική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περιφέρεια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7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(17)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ογδό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τέσσερις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(84)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χύει).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9: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ορεί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υπερβαίνει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νες.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αμβάνε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οινωφ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ιχε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ρήσεις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δήμους.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αίσιο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δόθη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φορείς,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ύσαν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ραμμα,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γους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οκληρω-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ρτήτως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εψ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οϋ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υσες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44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3979/2011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4483/2017,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φορείς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ορούσαν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Ν.Π.Ι.Δ.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θί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οι.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νως,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ώσεις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φοράς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χεθείσα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φορά)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νιαία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εβαίωσ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ειδικής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τημα.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σον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ασμ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.12.2018,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οκύψει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αναγ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νδεσμο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156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4600/2019,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(6)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οψήφιο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ωρί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περισσότερες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λώσσες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ογία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ωσσομά-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αναφέρο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  <w:i/>
        </w:rPr>
        <w:t>΄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ρούσ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φορέ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ραμεθορί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νησι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περιοχ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ηθυσμό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οίκ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άσσο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ιδίου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ροσό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οψηφί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μονά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μόνιμοι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νησι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ραμεθορί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περιοχ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ιδ΄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.8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17,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ηθυσμό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οίκ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ότερα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Β΄),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λώσο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δεσμεύο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υπηρετήσο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οκηρυσσόμ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ΣΗΜΕΙΩΣΗ: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ηρούν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άσσο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κνύουν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(8)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ησια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οινοτι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ομείο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ρφανο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σωματείο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εισαγωγής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ροσαυξά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μονάδ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λληλο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δίο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ισήμανση: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οδεικνύει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ΘΜΙΑ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υποψηφίους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θμού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ρισσότερες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νάδες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τήριο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δεύτερο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ούτω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αθεξής.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ηθούν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ισοβαθμού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9" w:lineRule="auto"/>
        <w:ind w:left="121" w:right="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αιότερο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όκτησής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ύτε-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ικία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νησής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ηθούν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πάνω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ριτήρια,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μιας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δημόσια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ρτιση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ινάκω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619783" w:type="dxa"/>
      </w:tblPr>
      <w:tblGrid/>
      <w:tr>
        <w:trPr>
          <w:trHeight w:val="317" w:hRule="exact"/>
        </w:trPr>
        <w:tc>
          <w:tcPr>
            <w:tcW w:w="8220" w:type="dxa"/>
            <w:gridSpan w:val="3"/>
            <w:tcBorders>
              <w:top w:val="single" w:sz="4" w:space="0" w:color="231F20"/>
              <w:bottom w:val="single" w:sz="4.000055" w:space="0" w:color="231F20"/>
              <w:left w:val="single" w:sz="4.00017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17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ΚΡΙΤΗΡΙΑ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9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ΑΞΗΣ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ΥΠ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ΧΡΕ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  <w:b/>
                <w:bCs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b/>
                <w:bCs/>
              </w:rPr>
              <w:t>ΤΙΚΗΣ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ΕΚΠΑΙΔΕΥΣΗΣ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.000055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ΑΔΕΣ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 w:val="restart"/>
            <w:tcBorders>
              <w:top w:val="single" w:sz="4.000055" w:space="0" w:color="231F20"/>
              <w:left w:val="single" w:sz="4.00017" w:space="0" w:color="231F20"/>
              <w:right w:val="single" w:sz="4.000010" w:space="0" w:color="231F2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Αριθμός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Τέκνων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77" w:type="dxa"/>
            <w:vMerge w:val="restart"/>
            <w:tcBorders>
              <w:top w:val="single" w:sz="4.000055" w:space="0" w:color="231F20"/>
              <w:left w:val="single" w:sz="4.000010" w:space="0" w:color="231F20"/>
              <w:right w:val="single" w:sz="4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τέκνα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4.000055" w:space="0" w:color="231F20"/>
              <w:bottom w:val="single" w:sz="4" w:space="0" w:color="231F20"/>
              <w:left w:val="single" w:sz="4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8"/>
                <w:i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δύο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78"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  <w:i/>
              </w:rPr>
              <w:t>ρώ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055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/>
            <w:tcBorders>
              <w:left w:val="single" w:sz="4.00017" w:space="0" w:color="231F20"/>
              <w:right w:val="single" w:sz="4.000010" w:space="0" w:color="231F20"/>
            </w:tcBorders>
          </w:tcPr>
          <w:p>
            <w:pPr/>
            <w:rPr/>
          </w:p>
        </w:tc>
        <w:tc>
          <w:tcPr>
            <w:tcW w:w="2477" w:type="dxa"/>
            <w:vMerge/>
            <w:tcBorders>
              <w:bottom w:val="single" w:sz="4" w:space="0" w:color="231F20"/>
              <w:left w:val="single" w:sz="4.000010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4100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8"/>
                <w:i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  <w:i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78"/>
                <w:i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i/>
              </w:rPr>
              <w:t>όμ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  <w:i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i/>
              </w:rPr>
              <w:t>να.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/>
            <w:tcBorders>
              <w:left w:val="single" w:sz="4.00017" w:space="0" w:color="231F20"/>
              <w:right w:val="single" w:sz="4.000010" w:space="0" w:color="231F20"/>
            </w:tcBorders>
          </w:tcPr>
          <w:p>
            <w:pPr/>
            <w:rPr/>
          </w:p>
        </w:tc>
        <w:tc>
          <w:tcPr>
            <w:tcW w:w="6576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010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Τέκνο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ύτεκνης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300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/>
            <w:tcBorders>
              <w:bottom w:val="single" w:sz="4" w:space="0" w:color="231F20"/>
              <w:left w:val="single" w:sz="4.00017" w:space="0" w:color="231F20"/>
              <w:right w:val="single" w:sz="4.000010" w:space="0" w:color="231F20"/>
            </w:tcBorders>
          </w:tcPr>
          <w:p>
            <w:pPr/>
            <w:rPr/>
          </w:p>
        </w:tc>
        <w:tc>
          <w:tcPr>
            <w:tcW w:w="6576" w:type="dxa"/>
            <w:gridSpan w:val="2"/>
            <w:tcBorders>
              <w:top w:val="single" w:sz="4" w:space="0" w:color="231F20"/>
              <w:bottom w:val="single" w:sz="4" w:space="0" w:color="231F20"/>
              <w:left w:val="single" w:sz="4.000010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Τέκνο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ρίτεκνης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ιας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0"/>
                <w:position w:val="7"/>
              </w:rPr>
              <w:t>(1)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73" w:right="3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200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8220" w:type="dxa"/>
            <w:gridSpan w:val="3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Χρ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γίας,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b/>
                <w:bCs/>
              </w:rPr>
              <w:t>για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  <w:b/>
                <w:bCs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θε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εξάμ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  <w:b/>
                <w:bCs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συν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424" w:right="4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8220" w:type="dxa"/>
            <w:gridSpan w:val="3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ΕΜΠΕΙΡΙΑ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0"/>
                <w:position w:val="7"/>
              </w:rPr>
              <w:t>(2)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8220" w:type="dxa"/>
            <w:gridSpan w:val="3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6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Ειδική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91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4583/2018,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.000691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17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ανά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191" w:space="0" w:color="231F20"/>
              <w:left w:val="single" w:sz="4.00017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σύν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υπερβαί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ρία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ειδική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εμπε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ρία)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 w:val="restart"/>
            <w:tcBorders>
              <w:top w:val="single" w:sz="4.000191" w:space="0" w:color="231F20"/>
              <w:left w:val="single" w:sz="4.00017" w:space="0" w:color="231F20"/>
              <w:right w:val="single" w:sz="4" w:space="0" w:color="231F2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ικία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76" w:type="dxa"/>
            <w:vMerge w:val="restart"/>
            <w:gridSpan w:val="2"/>
            <w:tcBorders>
              <w:top w:val="single" w:sz="4.00019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8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6"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7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i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i/>
              </w:rPr>
              <w:t>24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89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  <w:i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Άνω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6"/>
                <w:i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24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έως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  <w:i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  <w:i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6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ετ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  <w:i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000191" w:space="0" w:color="231F20"/>
              <w:bottom w:val="single" w:sz="4" w:space="0" w:color="231F20"/>
              <w:left w:val="single" w:sz="4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412" w:right="3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644" w:type="dxa"/>
            <w:vMerge/>
            <w:tcBorders>
              <w:bottom w:val="single" w:sz="4" w:space="0" w:color="231F20"/>
              <w:left w:val="single" w:sz="4.00017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6576" w:type="dxa"/>
            <w:vMerge/>
            <w:gridSpan w:val="2"/>
            <w:tcBorders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421" w:right="4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75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" w:space="0" w:color="231F20"/>
              <w:left w:val="single" w:sz="4.00017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ΕΝ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ΟΠΙ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  <w:b/>
                <w:bCs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8"/>
                <w:b/>
                <w:bCs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  <w:b/>
                <w:bCs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0"/>
                <w:position w:val="7"/>
              </w:rPr>
              <w:t>(3)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777" w:hRule="exact"/>
        </w:trPr>
        <w:tc>
          <w:tcPr>
            <w:tcW w:w="9354" w:type="dxa"/>
            <w:gridSpan w:val="4"/>
            <w:tcBorders>
              <w:top w:val="single" w:sz="4" w:space="0" w:color="231F20"/>
              <w:bottom w:val="single" w:sz="4.000094" w:space="0" w:color="231F20"/>
              <w:left w:val="single" w:sz="4.00017" w:space="0" w:color="231F20"/>
              <w:right w:val="single" w:sz="4.000891" w:space="0" w:color="231F20"/>
            </w:tcBorders>
          </w:tcPr>
          <w:p>
            <w:pPr>
              <w:spacing w:before="36" w:after="0" w:line="240" w:lineRule="auto"/>
              <w:ind w:left="35" w:right="-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νιμοι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δήμων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νομών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νησιών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ραμεθ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ρίων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περι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χών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περ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ιδ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7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17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2190/1994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ισχύει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αθ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8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τω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δήμω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7"/>
              </w:rPr>
              <w:t>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ηθ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σμ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μι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ρότερο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τω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10.00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8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οίκω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07" w:hRule="exact"/>
        </w:trPr>
        <w:tc>
          <w:tcPr>
            <w:tcW w:w="1644" w:type="dxa"/>
            <w:tcBorders>
              <w:top w:val="single" w:sz="4.000094" w:space="0" w:color="231F20"/>
              <w:bottom w:val="single" w:sz="4" w:space="0" w:color="231F20"/>
              <w:left w:val="single" w:sz="4.00017" w:space="0" w:color="231F20"/>
              <w:right w:val="single" w:sz="4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76" w:type="dxa"/>
            <w:gridSpan w:val="2"/>
            <w:tcBorders>
              <w:top w:val="single" w:sz="4.00009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6" w:after="0" w:line="240" w:lineRule="auto"/>
              <w:ind w:left="35" w:right="-21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0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οποία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ράφη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δημόσιο,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εκκλησια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5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ό,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δημοτι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οινοτι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ρεφο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ομείο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ρφανο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ροφείο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ρύμα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σωματείο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ετία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6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άχι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τήτ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ικίας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εισαγωγής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ά,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ροσα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ξά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  <w:b/>
                <w:bCs/>
              </w:rPr>
              <w:t>μονάδ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  <w:b/>
                <w:bCs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  <w:b/>
                <w:bCs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ική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βαθμ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γία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συγκ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ώνουν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συμμε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ασίες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ρισμού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ψης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θέσεις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ακτι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ροσω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ροσω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σύμβαση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γασίας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ιδιωτι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ρί-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5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νου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5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.Α.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βαθμο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6"/>
              </w:rPr>
              <w:t>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αθ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ώ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δ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ρυμάτων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8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χ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ει-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ρήσεων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λλων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νομικών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ροσώπω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βάσει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ροκηρύ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εων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ωνα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διαδι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6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ασία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ριτήρια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ρθρου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2190/1994,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ισχύει.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ρεφο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ομείο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ρφανο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ροφείο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νοεί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άθε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λη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δομή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των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ρέων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ανωτέ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ράφου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ιτ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λεί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ίδιο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γο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β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ρεφο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ομείου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ή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8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ρφανο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8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ροφείο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8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εξ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τη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νομασία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της,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σύμ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φ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ωνα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βεβαί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ση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που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δίδε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αι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ό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ρμόδιο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ρ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ίο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3491/2006,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όπ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88"/>
              </w:rPr>
              <w:t>ω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ς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7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τι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7"/>
              </w:rPr>
              <w:t>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7"/>
              </w:rPr>
              <w:t>σ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άθηκε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με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ά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ρθρο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36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τ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ου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8"/>
              </w:rPr>
              <w:t>ν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4369/2016).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8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231F20"/>
                <w:spacing w:val="0"/>
                <w:w w:val="100"/>
                <w:position w:val="7"/>
              </w:rPr>
              <w:t>(4)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000094" w:space="0" w:color="231F20"/>
              <w:bottom w:val="single" w:sz="4" w:space="0" w:color="231F20"/>
              <w:left w:val="single" w:sz="4" w:space="0" w:color="231F20"/>
              <w:right w:val="single" w:sz="4.000891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3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28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ΑΠΟΜΠΕΣ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1)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ρίτεκνης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200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νάδες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6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1"/>
          <w:position w:val="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4411/2016,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position w:val="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position w:val="0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9" w:lineRule="auto"/>
        <w:ind w:left="121" w:right="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142/3.8.2016/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.Α΄,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θήκη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εδαφίου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28)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4325/2015,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6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6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47/11.5.2015/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Α΄),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σύμ-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ΕΜΠΕΙΡΙΑ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όδει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ισημάνσεις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ογισμό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ρινίσεις)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ρούσ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ρέκκ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ιση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ροσλ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ψε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αγ-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είμ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διανυθεί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οπή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χύος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auto"/>
        <w:ind w:left="121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18.12.2018,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ιχες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φρο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ικιωμ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ανα-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σφά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ΑμεΑ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νάμ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είους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ληθεί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ΕΕ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6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2011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ροχή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χωρική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περιφέρεια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(17)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μονάδες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ογδό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τέσσερις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(84)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χύει).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β: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ρία)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ορεί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υπερβαίνει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νες.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αμβάνε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μοριοδοτεί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οινωφ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ιχε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ρήσεις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δήμους.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αίσιο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δόθη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φορείς,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ύσαν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ραμμα,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γους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οκληρω-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ρτήτως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εψ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οϋ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υσες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44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3979/2011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4483/2017,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φορείς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ορούσαν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Ν.Π.Ι.Δ.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θί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οι.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νως,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ώσεις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φοράς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χεθείσα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φορά)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νιαία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εβαίωσ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ειδικής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τημα.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σον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ασμ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.12.2018,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οκύψει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αναγ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νδεσμο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156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4600/2019,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3)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φορέ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ραμεθορί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ν/νησι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ν/περιοχ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ηθυσμό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οίκ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άσσο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ιδίου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οψηφί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μονά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μόνιμοι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νησι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αμεθορί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περιοχ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ιδ΄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17,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ηθυσμό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ότερο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οίκ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ότερα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ανα-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φέρο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Β΄),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λώσο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δεσμεύο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υπηρετήσο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οκηρυσσόμ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ΣΗΜΕΙΩΣΗ: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ηρούν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άσσο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κνύουν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(4)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ησια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οινοτι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ομείο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ρφανο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σωματείο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εισαγωγής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ροσαυξά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μονάδ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λληλο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δίο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Β΄).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ισήμανση: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οδεικνύει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ΚΡΙΤΗΡΙΑ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ΕΠΙ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υποψηφίους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  <w:u w:val="single" w:color="231F2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θμού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ρισσότερες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νάδες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τήριο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δεύτερο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ούτω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αθεξής.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ισοβαθμού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υτήριο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γυμνασίου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ύτερο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ύτερος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ικία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νησής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ηθούν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πάνω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ριτήρια,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δημόσια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ρτιση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ινάκω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ΑΣΙΑ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ΕΠΙ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ΟΓΗΣ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ΕΝΣ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ΑΣΕΙΣ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υπευθύνως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δηλώνουν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Υπεύθυνη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ήλωση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ρονική).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ρτιση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λεί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άσιο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ριτηρίων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σμία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(10)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ημερώ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ρητ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οίν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τύπο.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αυξήσ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θμό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κληθούν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οίνωση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υποβληθούν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τυπη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ρφή.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ατίθ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θείσας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2" w:lineRule="exact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υποβληθ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φερόμε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τωθεί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δηλωθ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θούν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θείσας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τέος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ασία.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οδεικνύει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8" w:lineRule="exact"/>
        <w:ind w:left="121" w:right="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αμέσ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τωθεί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δηλωθ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τερα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νη,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σσομ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10ήμερης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.Ε.Π.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ασμό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οτε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οτίμησής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ροσωρινοί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αμβάνουν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ΠΡΟΣΩΡΙΝΟΥΣ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ΑΚΕΣ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ΑΞΗΣ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38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ροπή,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τήρηση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ροσωρινοί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αχωρ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διαδικτυα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λληλα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τέλλ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δημοσ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ευση,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οίνωση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αχώριση.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ρετικές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υψη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ιδιαίτερης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σημασίας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πειγο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υπηρεσιακών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αναγκών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ρεσιών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3812/2009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ανομής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3833/2010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40),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ριθμού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χθεισών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ροσωρινο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ίνακες,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ιφύ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«Περι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ψεων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2011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2013»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3833/2010,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Ζ.5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4093/2012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64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4389/2016.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ψεις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ρκεί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ομικής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Εφημερίδα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Κυβε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ρεύε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κειά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υπερβαί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οκτώ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(8)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8,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4210/2013).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άσεως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οθε-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σμία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(10)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ημερών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όμενη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αχώρισής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διαδ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κτυα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ρητώς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αχώριση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διαδικτυα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οίνωση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άθεσή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ευθείας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.Ε.Π.,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ουθη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διεύθυνση: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3871" w:right="38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Προκήρυξη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4Κ/2020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298" w:right="328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299" w:right="428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14308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999" w:right="39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11510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6.350006pt;margin-top:-77.403008pt;width:171.079pt;height:73.437pt;mso-position-horizontal-relative:page;mso-position-vertical-relative:paragraph;z-index:-49315" coordorigin="4327,-1548" coordsize="3422,1469">
            <v:group style="position:absolute;left:4332;top:-1543;width:3412;height:2" coordorigin="4332,-1543" coordsize="3412,2">
              <v:shape style="position:absolute;left:4332;top:-1543;width:3412;height:2" coordorigin="4332,-1543" coordsize="3412,0" path="m4332,-1543l7744,-1543e" filled="f" stroked="t" strokeweight=".5pt" strokecolor="#231F20">
                <v:path arrowok="t"/>
              </v:shape>
            </v:group>
            <v:group style="position:absolute;left:4332;top:-84;width:3412;height:2" coordorigin="4332,-84" coordsize="3412,2">
              <v:shape style="position:absolute;left:4332;top:-84;width:3412;height:2" coordorigin="4332,-84" coordsize="3412,0" path="m4332,-84l7744,-84e" filled="f" stroked="t" strokeweight=".5pt" strokecolor="#231F20">
                <v:path arrowok="t"/>
              </v:shape>
            </v:group>
            <v:group style="position:absolute;left:4337;top:-1538;width:2;height:1449" coordorigin="4337,-1538" coordsize="2,1449">
              <v:shape style="position:absolute;left:4337;top:-1538;width:2;height:1449" coordorigin="4337,-1538" coordsize="0,1449" path="m4337,-89l4337,-1538e" filled="f" stroked="t" strokeweight=".5pt" strokecolor="#231F20">
                <v:path arrowok="t"/>
              </v:shape>
            </v:group>
            <v:group style="position:absolute;left:7739;top:-1538;width:2;height:1449" coordorigin="7739,-1538" coordsize="2,1449">
              <v:shape style="position:absolute;left:7739;top:-1538;width:2;height:1449" coordorigin="7739,-1538" coordsize="0,1449" path="m7739,-89l7739,-1538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εκτή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τηλεομοιοτυ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(fax)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(210-6400241,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210-6400686)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ρομείου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-mail)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.enstasi@ase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ρώ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(20€),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λλως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2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νδια-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ρομηθευτεί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έγο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[81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            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ημοσίου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[81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5"/>
        </w:rPr>
        <w:t>            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.gsi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υνση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u w:val="single" w:color="231F20"/>
        </w:rPr>
        <w:t>r)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δεσμος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(βλ.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γότυπο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νομασία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«ΗΛΕ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ΤΡΟΝΙ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Ο»)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.gsi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ράψει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τίτιμο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υποβληθείσα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δεκτή,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ποσό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73" w:right="92" w:firstLine="-4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υποβληθ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ίσες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νομιμότη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υποβληθεισών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«ΟΡΙΣΤΙ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ΑΚΕΣ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ΑΞΗΣ»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υποψη-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φίων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u w:val="single" w:color="231F20"/>
        </w:rPr>
        <w:t>r)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Εφημερίδα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Κυβε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(τεύ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ψε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νησιότη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ραίτη-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σδήποτε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4440/2016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224/2.12.2016,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28,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4305/2014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237/31.10.2014/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77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ΔΙΟΡΙΣΜΟΣ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οκλή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ασιών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θρου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νιμο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3833/2010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4057/2012).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οφε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ροβούν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ομικών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Εφημερίδα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Κυβε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νομής.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τήρηση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τωμα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107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32,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4440/2016).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αθέσουν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ραίτη-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ρύνουν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οκλει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ιδίο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εκείνων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ζητήσει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ρμόδιες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3242/2004,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3448/2006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ΔΙΑΔΠ/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.Α.2.1/20562/19.7.2013),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ροθεσμίας,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ασίας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λήρωση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όμενο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ροκήρυξης,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ατεί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βαθμίδας,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ατεί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λθει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Όσοι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212/18.12.2018,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δεσμε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υπηρετήσουν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(10)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ανατίθ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συναφή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εξυπηρέτηση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υπηρεσιακών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αναγκώ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ακινο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68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4674/2020,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53/11.3.2020,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δοση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υπηρεσίας.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ΣΤ΄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  <w:t>ΔΗΜΟΣΙΕΥΣΗ</w:t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ΠΡΟΚΗΡΥΞΗΣ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Προκήρυξη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δημοσιευθεί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Εφημερίδα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Κυβε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(τεύ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.Ε.Π.).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Εφημε-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ρίδας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Κυβε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λλε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Περιφερειακές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Ενότητ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Χώρας,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νημέ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ροβούν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ρτησή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Ενημ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Διευθύνσεις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Αποκε-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Νομών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Χώρας.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2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ΑΡΤΗΜ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Α΄,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Β΄,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Γ΄,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Δ΄,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Ε΄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ΣΤ΄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ποτελούν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ρούσας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οκήρυξης.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Α΄: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ΓΕΝΙ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ΔΙΟΡΙΣΜΟΥ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26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Β΄: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Γ΄: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ΓΝΩΣΗ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ΧΕΙΡΙΣΜΟΥ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Δ΄: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Ε΄: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ΕΙΔΙΚΕΣ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ΠΕΡΙΠΤΩΣΕΙΣ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ΠΡΟΣΛΗΨΗΣ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ΣΤ΄: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ΓΕΝΙΚΕΣ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ΟΔΗΓΙΕΣ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ΜΠΛΗΡΩΣΗΣ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ΤΡΟΝΙΚΩΝ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ΑΙΤΗΣΕΩΝ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δημοσιευθεί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ιες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εφημερίδες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νομού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4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οίν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αδοθεί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ραδιοτηλεο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μέσα.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χωρι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231F20"/>
            <w:spacing w:val="2"/>
            <w:w w:val="101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2"/>
            <w:w w:val="101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-8"/>
            <w:w w:val="101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88"/>
          </w:rPr>
          <w:t>.ase</w:t>
        </w:r>
        <w:r>
          <w:rPr>
            <w:rFonts w:ascii="Arial" w:hAnsi="Arial" w:cs="Arial" w:eastAsia="Arial"/>
            <w:sz w:val="20"/>
            <w:szCs w:val="20"/>
            <w:color w:val="231F20"/>
            <w:spacing w:val="-5"/>
            <w:w w:val="88"/>
          </w:rPr>
          <w:t>p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1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-1"/>
            <w:w w:val="91"/>
          </w:rPr>
          <w:t>g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98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74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Μαΐου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Πρόε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ΙΩΑΝΝΗΣ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7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ΑΒΟΚΥΡΗΣ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39" w:right="75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ΓΕΝΙ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ΔΙΟΡΙΣΜΟΥ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πει: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ίτες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Κρατών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2431/1996)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ίτες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νομάθειας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4027/2011,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σσας: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παν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37,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τηλ.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210-3442322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ραμαούνα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Πλ.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55132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λονίκη,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τηλ.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2313331540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ιχ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πεδα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ώπης: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Α2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(Σ.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.):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(Σ.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.):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(Σ.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.):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ΕΠΙΠΕ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(Σ.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.):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121" w:right="68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Θεσσ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νίκης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τημιούπ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Θεσσ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νίκη,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54006,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2310/997571-72-76)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τερα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ιοηπ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ώτ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ριοι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τινούπ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νησιά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Αιγύ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ιας,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είδηση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3832/1958,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νηθ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291" w:right="27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1999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2000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λεση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3584/2007,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υμα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ρθρα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16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17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3584/2007,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ισχύει),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ούτε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ούτε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γημα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οιαδήποτε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ποινή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οπή,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υπηρεσία),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άτη,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εκβίαση,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ραφία,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ωροδοκία,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εση,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σία,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ράβαση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αθ’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οφα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σφήμηση,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οποιοδήποτε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γκλημα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ετήσιας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ευθερίας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γκλημα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ετήσιας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ζωής.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86" w:right="109" w:firstLine="1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πεμφθεί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σίδι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βούλευμα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νόμιμο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ρόπο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4139/2013)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γημα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ημμ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λημα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αδίκημα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ραφεί.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ερηθεί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αδίκης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ρκεί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έρηση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121" w:right="89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ερητική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λήρη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μερική),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ρική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συμπα-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λήρη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μερική)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άσεις.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υθεί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Προσώπου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ομέα,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ποινής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τικής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σύμβασης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δαίο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γο,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οφε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υπαιτιότη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ζομ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λθει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υπεύθυνη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νδιαφερόμ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ηθές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υπηρεσία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δοση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47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πειες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ποινής.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ηρώσ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ρατιωτικ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νόμιμα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15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3584/2007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4440/2016).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ήρωση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ρατιωτικών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ρεώσεων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ίτες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χώρα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ραφηθεί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ίτες.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τυχίο),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τυχίων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-εφόσ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οκτήθη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ισήμανση: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πομπή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ωματικές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άσεις,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τερο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νίας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ής.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πεδία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αφετέρου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ά: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τυπος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νομί-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ραφο)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ραση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λημέ-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υποβληθείσας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.Α.Π.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ισημαί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ρτισης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τεκμα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ροϋποθέσεις,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ροβούν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ρομής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αναφερομ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ληφθούν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κεί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αι-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λλως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ισμός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υς,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λήρωση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όμενοι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Ν.Π.Δ.Δ.,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βαθμίδας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χών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ρύτερου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αετία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σμού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οκλει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ρέων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σιακή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ρυθμ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όμη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γανικές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6.350006pt;margin-top:73.339989pt;width:171.079pt;height:61.937pt;mso-position-horizontal-relative:page;mso-position-vertical-relative:paragraph;z-index:-49314" coordorigin="4327,1467" coordsize="3422,1239">
            <v:group style="position:absolute;left:4332;top:1472;width:3412;height:2" coordorigin="4332,1472" coordsize="3412,2">
              <v:shape style="position:absolute;left:4332;top:1472;width:3412;height:2" coordorigin="4332,1472" coordsize="3412,0" path="m4332,1472l7744,1472e" filled="f" stroked="t" strokeweight=".5pt" strokecolor="#231F20">
                <v:path arrowok="t"/>
              </v:shape>
            </v:group>
            <v:group style="position:absolute;left:4332;top:2701;width:3412;height:2" coordorigin="4332,2701" coordsize="3412,2">
              <v:shape style="position:absolute;left:4332;top:2701;width:3412;height:2" coordorigin="4332,2701" coordsize="3412,0" path="m4332,2701l7744,2701e" filled="f" stroked="t" strokeweight=".5pt" strokecolor="#231F20">
                <v:path arrowok="t"/>
              </v:shape>
            </v:group>
            <v:group style="position:absolute;left:4337;top:1477;width:2;height:1219" coordorigin="4337,1477" coordsize="2,1219">
              <v:shape style="position:absolute;left:4337;top:1477;width:2;height:1219" coordorigin="4337,1477" coordsize="0,1219" path="m4337,2696l4337,1477e" filled="f" stroked="t" strokeweight=".5pt" strokecolor="#231F20">
                <v:path arrowok="t"/>
              </v:shape>
            </v:group>
            <v:group style="position:absolute;left:7739;top:1477;width:2;height:1219" coordorigin="7739,1477" coordsize="2,1219">
              <v:shape style="position:absolute;left:7739;top:1477;width:2;height:1219" coordorigin="7739,1477" coordsize="0,1219" path="m7739,2696l7739,1477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Όσοι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κληθούν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ρτιση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μέσα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ροθεσμία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(10)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τυπη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ρονική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ρφή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ίνωση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ριτηρίων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οτεραιότη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ίνακες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τυπης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ρφής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διεύθυνση: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3756" w:right="3746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9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Προκήρυξη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4Κ/2020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299" w:right="428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14308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999" w:right="39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11510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Π.Ε.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Δ.Ε.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7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φάκ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έθο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Α4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φάκ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POST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(που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ληρωμένη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ραμμένη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εκτυπωμένη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ρφή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αίτησης.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ρθώσ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οποποιήσ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ληρώσ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εκτυπωμέ-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ρφή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λαμβάνο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όψεων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τίου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ρίσιμων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διαβατηρίου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(δηλ.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όψεων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ρίσιμων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βιβ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δήποτε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Β΄,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Γ΄,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Ε΄)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ομίσου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ωση,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ιτηρίων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δηλώνουν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λαμβάνο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ίους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ήμερη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σμία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εκτυπωμένης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ρφής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ισυν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όμενα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ΟΙΝΩΣΗ.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ρόθεσμο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ρομικής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σήμανσης.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1998pt;margin-top:36.030987pt;width:468.716pt;height:61.937pt;mso-position-horizontal-relative:page;mso-position-vertical-relative:paragraph;z-index:-49313" coordorigin="1356,721" coordsize="9374,1239">
            <v:group style="position:absolute;left:1361;top:726;width:9364;height:2" coordorigin="1361,726" coordsize="9364,2">
              <v:shape style="position:absolute;left:1361;top:726;width:9364;height:2" coordorigin="1361,726" coordsize="9364,0" path="m1361,726l10725,726e" filled="f" stroked="t" strokeweight=".5pt" strokecolor="#231F20">
                <v:path arrowok="t"/>
              </v:shape>
            </v:group>
            <v:group style="position:absolute;left:1366;top:731;width:2;height:1219" coordorigin="1366,731" coordsize="2,1219">
              <v:shape style="position:absolute;left:1366;top:731;width:2;height:1219" coordorigin="1366,731" coordsize="0,1219" path="m1366,1949l1366,731e" filled="f" stroked="t" strokeweight=".5pt" strokecolor="#231F20">
                <v:path arrowok="t"/>
              </v:shape>
            </v:group>
            <v:group style="position:absolute;left:10720;top:731;width:2;height:1219" coordorigin="10720,731" coordsize="2,1219">
              <v:shape style="position:absolute;left:10720;top:731;width:2;height:1219" coordorigin="10720,731" coordsize="0,1219" path="m10720,1949l10720,731e" filled="f" stroked="t" strokeweight=".5pt" strokecolor="#231F20">
                <v:path arrowok="t"/>
              </v:shape>
            </v:group>
            <v:group style="position:absolute;left:1361;top:1954;width:9364;height:2" coordorigin="1361,1954" coordsize="9364,2">
              <v:shape style="position:absolute;left:1361;top:1954;width:9364;height:2" coordorigin="1361,1954" coordsize="9364,0" path="m1361,1954l10725,1954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τέλλ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ΟΙΝΩΣΗ,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εκτυπωμένη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ραμμένη,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οκλ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περαιτέρω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ασί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ιδιαιτέ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υφί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5"/>
          <w:b/>
          <w:bCs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όμενο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κτικών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άφων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εβαιώσεων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ριμένο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ή/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ωματικών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εκτυπωμ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ρφή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«ΑΝΤΙ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ΟΓΗΤΙΚΩΝ»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«Σ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ΜΠΛΗΡΩΣΗ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ΟΓΗΤΙΚΩΝ»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ίχως.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ίσα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λαμβάνο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φω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  <w:u w:val="single" w:color="231F2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δίνο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ίνωση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διαδικτυα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.gr)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Εκπαίδευσης: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περάτ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ιτυχίας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ροβλε-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υποβληθείσα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γάνου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ΑΕΙ,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ακέραιο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υποβληθεί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ψηφία.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ατώτερη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μια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(Άρι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8,5/Π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6,5/Κ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5).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ούτε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(«5,00»).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λους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ΑΠΟΔΕ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(Ε.Α.Π.)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.Ε)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όσημο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όμενο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ρυξη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γάνου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(Ε.Α.Π.)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.Ε)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ανήκει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γησε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λωμα,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δές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ήρη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ζητεί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50/2001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τερα).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αυτή,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τυχίο,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Εκπαίδευσης: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περάτ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ιτυχίας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ροβλε-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υποβληθείσα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γάνου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Ε.Ι.,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ακέραιο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υποβληθεί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ψηφία.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ατώτερη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(Άρι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8,5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6,5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5).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ούτε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(«5,00»).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ΑΠΟΔΕ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οιχης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όμενο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γάνου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Ε.Ι.,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ανήκει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λωμα,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δές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ήρη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ζητεί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50/2001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ροπο-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ποιήθηκε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τερα).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αυτή,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υπόψη.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76" w:right="99" w:firstLine="1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ίχων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τήτων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ρυξη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(βλ.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ΑΠΟΔΕ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ΔΩΝ)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γάνου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κήρυξη,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οτήτων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οποίες,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λους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ατεύθυνση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δίκευση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ζητεί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γησε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ούθησε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κύκ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ατεύθυνσης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ειδίκε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43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</w:rPr>
      </w:r>
      <w:r>
        <w:rPr>
          <w:rFonts w:ascii="Wingdings" w:hAnsi="Wingdings" w:cs="Wingdings" w:eastAsia="Wingdings"/>
          <w:sz w:val="20"/>
          <w:szCs w:val="20"/>
          <w:color w:val="231F20"/>
          <w:u w:val="single" w:color="231F20"/>
        </w:rPr>
        <w:t></w:t>
      </w:r>
      <w:r>
        <w:rPr>
          <w:rFonts w:ascii="Wingdings" w:hAnsi="Wingdings" w:cs="Wingdings" w:eastAsia="Wingdings"/>
          <w:sz w:val="20"/>
          <w:szCs w:val="20"/>
          <w:color w:val="231F20"/>
          <w:u w:val="single" w:color="231F20"/>
        </w:rPr>
      </w:r>
      <w:r>
        <w:rPr>
          <w:rFonts w:ascii="Wingdings" w:hAnsi="Wingdings" w:cs="Wingdings" w:eastAsia="Wingdings"/>
          <w:sz w:val="20"/>
          <w:szCs w:val="20"/>
          <w:color w:val="231F20"/>
          <w:spacing w:val="-138"/>
          <w:w w:val="89"/>
          <w:u w:val="single" w:color="231F20"/>
        </w:rPr>
        <w:t></w:t>
      </w:r>
      <w:r>
        <w:rPr>
          <w:rFonts w:ascii="Wingdings" w:hAnsi="Wingdings" w:cs="Wingdings" w:eastAsia="Wingdings"/>
          <w:sz w:val="20"/>
          <w:szCs w:val="20"/>
          <w:color w:val="231F20"/>
          <w:spacing w:val="-138"/>
          <w:w w:val="89"/>
          <w:u w:val="single" w:color="231F20"/>
        </w:rPr>
      </w:r>
      <w:r>
        <w:rPr>
          <w:rFonts w:ascii="Wingdings" w:hAnsi="Wingdings" w:cs="Wingdings" w:eastAsia="Wingdings"/>
          <w:sz w:val="20"/>
          <w:szCs w:val="20"/>
          <w:color w:val="231F20"/>
          <w:spacing w:val="-138"/>
          <w:w w:val="89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.Σ.Α.,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ισοτιμία,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οπο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αδημαϊκών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.Α.Π.)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ισοτιμίας,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ιχίας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ίμενο,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ρυμα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γησε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Νοσηλευτικής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ρικής,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Κράτη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Ε.Ε.,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ηρούν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νόμι-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Νοσηλευτή-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ριας,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Κεφ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ΙΙΙ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ΙΙΙ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38/2010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όσα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21" w:right="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40/1986,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14/Α΄/1986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(νοσο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όμοι)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84/1986,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31/Α΄/1986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ροί),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όμισης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όμως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όμισης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Ι.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.Α.Π.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τυχία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ρου: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οκτήθη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ήρη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ριακής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ρατίας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παϊκή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(1.5.2004)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299/1997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ιχία.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ιχία.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ισήμανση: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(βασικώ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τυχιακών)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όθεση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πομπή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ωματικές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άσεις,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τερο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ροθε-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ής.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δία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αφετέρου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ά: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τυπος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ραφο)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ραση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υποβληθείσας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.Α.Π.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ισημαί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άδιο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ρτισης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ινάκων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τεκμα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ροϋποθέσεις,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ροβούν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ροσωρινών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ινά-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τυχίων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ρόσφυ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όμενοι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Έλλ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1735/1987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.Σ.Α.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(Ι.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νωρίσουν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τυχίων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ρόσφυ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5,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συνάφ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πής.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πάνω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ασίες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εκείνο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νάφεια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Ι.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.Ε.».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ρόσφυ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αδημαϊκών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.Α.Π.)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ασίες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.Α.Π.)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συνάφ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τυχία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οκήρυξη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οκηρυσσό-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ίωση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ιχία)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ίμα-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ρακτηρ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αδιαβ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3328/2005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8).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ριφθεί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δηλ.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«5».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Εκπαίδευσης: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υποβληθεί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ψηφία.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ατώτερη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2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οφοί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Ι.Ε.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μέσος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θεωρητι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οποίησης,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ρτημα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Προς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όφοι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ομίσουν: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τισης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νισμού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Εκπαιδε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ποίησης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Προ-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.Π.Π.)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ποίησης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Προσανα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.Π.Π.Ε.Π.),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ρτημα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μέσος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θεωρητι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οποίησης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.Π.Π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.Π.Π.Ε.Π.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μέσος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θεωρητι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οποίησης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ενδιαφε-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ρόμενος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μέσος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θεωρητι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άσεων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οποίησης,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.Π.Π.Ε.Π.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ρτημα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τεχνικής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τεχνική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παίδευση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ροπής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Ισοτιμιών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ποίησης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.Π.Π.)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Εθνι-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ποίησης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.Π.Π.Ε.Π.)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ιχίας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βαθμού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οσάβαθμη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τεχνική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εκπαίδευση,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ιχίας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βαθμού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οσάβαθμη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ιτισμικής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(ΔΙ.Π.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.Δ.Ε.)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Διευθύνσεις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Εκπαίδευσης: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θμός,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ρακτηρισμό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υποβληθεί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ψηφία.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ριθμητι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βαθμό,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ατώτερη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τεχνική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εκπαίδευσ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ιχίας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βαθμού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οσάβαθμη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ιτισμικής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(ΔΙ.Π.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.Δ.Ε.)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Διευθύνσεις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ετήσιας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φοί-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τήμιο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ίμενο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δίκευση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οκήρυξη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ρτημα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ποιο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ισοδύναμο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τυχιακών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περάτ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ιτυχίας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αμβανομ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ματικής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τυχιακής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ΤΕΙ.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ΣΗΜΕΙΩΣΗ: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κεί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ραμματείας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θέμα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ριβής.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ζόμ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θέμα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ριβής.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οκτηθε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νωρίσε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.Σ.Α.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γανισμό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αδημαϊκών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ρησης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.Α.Π.)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τελευ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ίμενο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δίκευση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οκήρυξη,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τήμιο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γησε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(βλ.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ισήμανση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άφο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  <w:t>ΣΗΜΕΙΩΣΗ</w:t>
      </w:r>
      <w:r>
        <w:rPr>
          <w:rFonts w:ascii="Arial" w:hAnsi="Arial" w:cs="Arial" w:eastAsia="Arial"/>
          <w:sz w:val="20"/>
          <w:szCs w:val="20"/>
          <w:color w:val="231F20"/>
          <w:w w:val="74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ισοτι-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νσωματώ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3328/2005,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50/2001,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ιφύ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4485/2017,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46).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όμισης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τυχιακών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όσοι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οφάσεις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21"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ματικών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ισοδυναμίας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ιχων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γήθη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λματικών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(Σ.Α.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55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38/2010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«Προ-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νομοθεσίας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2005/36/ΕΚ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παϊ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Κοινοβου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ης</w:t>
      </w:r>
      <w:r>
        <w:rPr>
          <w:rFonts w:ascii="Arial" w:hAnsi="Arial" w:cs="Arial" w:eastAsia="Arial"/>
          <w:sz w:val="11"/>
          <w:szCs w:val="11"/>
          <w:color w:val="231F20"/>
          <w:spacing w:val="-4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position w:val="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2005,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νώριση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λματικών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λματικών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(Σ.Α.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55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38/2010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ισοδυναμίας,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38/2010,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8"/>
        </w:rPr>
        <w:t>iii)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(Σ.Α.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.Ι.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165/2000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«Προσ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Νομοθεσίας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λωμάτων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οιούν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89/48/ΕΟΚ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παϊκών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Κοινοτήτω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iv)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Εκπ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αίδευσης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τισης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(Σ.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θρου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231/1998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εύτερο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89/48/ΕΟ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γίες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92/51/ΕΟΚ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παϊκών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Κοινο-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τήτω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94/38/ΕΚ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95/43/ΕΚ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παϊκών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Κοινοτήτω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2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λωμάτω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οποιητικών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λλων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οκτηθεί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χώρες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παϊ-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γηθεί,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όματης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λωμάτω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ρμόδιες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εθνικές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40/1986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14),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84/1986,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31),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97/1986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35),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98/1986,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35),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53/2004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43),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40/2006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43)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Α4/5226/1987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613).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όμισης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ισοτιμία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όμως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ρέωση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όμισης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Έρευνας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ΔΙ.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.Α.Π.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.).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τίθετη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ριφθεί,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ίμα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ΑΔΕΙΕΣ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ΑΣΚΗΣΗΣ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ΕΠΑΓΓΕΛΜ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ΑΛΛΕΣ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ΕΠΑΓΓΕΛΜ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ΤΙΚΕΣ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ΑΔΕΙΕΣ,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ΒΕΒΑΙΩΣΕΙΣ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ΟΠΟΙΗΤΙ-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ΑΔΕΙΕΣ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ΑΣΚΗΣΗΣ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ΕΠΑΓΓΕΛΜ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ΒΕΒΑΙΩΣΕΙΣ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ΑΛΛΕΣ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ΕΠΑΓΓΕΛΜ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ΤΙΚΕΣ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ΑΔΕΙΕΣ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διδόμ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διοικητική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νόμιμες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3919/2011,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ισχύει)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ροτεχνι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όψεων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ΕΠΑΓΓΕΛ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ΤΙΚΗΣ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ΟΓΙΣΤΗ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ΦΟΡ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ΕΠΑΓΓΕΛ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ΤΙΚΗΣ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ΟΓΙΣΤΗ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ΦΟΡ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ηροί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ροϋποθέσεις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340/1998/Α΄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228/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6.10.1998,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οποιήθηκε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κλάδο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ρησιμοποίησης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ενικής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ρδιο-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οκινή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οκινή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C,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(Π.Ε.Ι.)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C,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ότερ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άδειες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γών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οκινήτων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χικής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οκήρυξη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ιας,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ρόσφατης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θεώρη-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λουν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αδυναμίας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αυτή,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ροφής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φθ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ράς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όμιση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βεβαίωσης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αδυναμίας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όμιση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Υπεύθυνης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ήλωσης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δηλώ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ριβή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χικής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ζητ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οκήρυξη.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ανδία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ουθεί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έδαφος,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ροϋποθέσεις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51/2012,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4383/2016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72/20.4.2016/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.Α΄).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μελών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ρωπαϊκής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Ένωσης),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λματικ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ΕΠΙΣΗΜΑΝΣΗ: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οκινή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ρτίου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2014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όμιση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(ΠΕΙ).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οκινή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όμιση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ΠΕΙ).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ΜΠΛΗΡΩΜ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ΤΙΚΕΣ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ΔΙΕΥΚΡΙΝΙΣΕΙΣ: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(ΠΕΙ)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ίτε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ρφωσης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ηρε-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οινωνιών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Περιφερειακής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ρίσκε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οικία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νδιαφερομ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ίτε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χώρηση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τύπου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ινοτι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θμού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«95»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σότερες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ροκήρυξη.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αιτήσεως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εως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πότε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έκτησε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νδιαφερόμ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ιτήριο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λήψη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ΕΠΙΣΗΜΑΝΣΗ: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δεκτή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οκτήθηκε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ανώτερης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εκπαιδευτικής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βαθμίδας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θείσας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λέσει,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λλω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γασιών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281" w:right="63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ΒΕΒΑΙΩΣΕΙΣ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υς/τις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ρούς: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μέλους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υφί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ήρωση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κησης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θρου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κνυόμενη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281" w:right="3157" w:firstLine="-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υς/τις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Νοσηλευτ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ς-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μέλους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Ένωσης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Νοσηλευτών/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Ελλά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δος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.Ν.Ε).,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έωσης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.Ν.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.Ν.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όσους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ώτη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τέλος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όμενου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δοσή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όμενα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3252/2004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Νοσηλευτ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υς/τις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Φυσι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οθερ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πευτ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ς-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  <w:u w:val="single" w:color="231F2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μέλους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Φυσι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πευτών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(Π.Σ.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Π.Σ.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όσους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ώτη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τέλος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όμενου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δοσή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όμενα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3599/2007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έωσης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Π.Σ.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ισκ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ς-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40,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4058/2012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76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4272/2014):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μέλους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νιου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ισκ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(Π.Σ.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8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όσους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ώτη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τέλος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όμενου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δοσή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της,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όμενα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Γ4α/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100714/12.12.2014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3477/Β΄/23.12.2014).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Κοινωνι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ούς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ΤΕ):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υνδέσμου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Κοινωνικών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γών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άδος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ΛΕ),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ετήσιας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Κοινωνι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78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110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4488/2017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137),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δοσή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υμβού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ιο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νωρίσε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Ισοτιμίας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λματικές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σεις,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κεί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υπέβ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ραφής.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ώνουν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ασκήσε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ροκήρυξη.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ΕΜΠΕΙΡΙΑ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ρόπος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ισημάνσ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γισμό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ρινίσ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οκτηθεί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λήψη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ρίες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Π.Ε.,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Δ.Ε.)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διαγωνι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ΑΛΑΙΟ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Α΄,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ασκήσε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ρησιμοποίησης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συνδυασμό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οτε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υψη,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ώσεων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οκήρυξη.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γούμενη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σιο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υναφή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ίμενο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θέσεις,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φής,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ουθεί.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ουθεί.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iii)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ότερα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(1009)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ροτεχνι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διανυθεί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31.12.1998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(διό-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).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διανυθεί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1.1.1999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διανυθ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340/1998,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ενό-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ουθεί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13.478896pt;width:468.716pt;height:27.437pt;mso-position-horizontal-relative:page;mso-position-vertical-relative:paragraph;z-index:-49312" coordorigin="1356,270" coordsize="9374,549">
            <v:group style="position:absolute;left:1361;top:275;width:9364;height:2" coordorigin="1361,275" coordsize="9364,2">
              <v:shape style="position:absolute;left:1361;top:275;width:9364;height:2" coordorigin="1361,275" coordsize="9364,0" path="m1361,275l2556,275,10725,275e" filled="f" stroked="t" strokeweight=".5pt" strokecolor="#231F20">
                <v:path arrowok="t"/>
              </v:shape>
            </v:group>
            <v:group style="position:absolute;left:1361;top:813;width:9364;height:2" coordorigin="1361,813" coordsize="9364,2">
              <v:shape style="position:absolute;left:1361;top:813;width:9364;height:2" coordorigin="1361,813" coordsize="9364,0" path="m1361,813l2556,813,10725,813e" filled="f" stroked="t" strokeweight=".5pt" strokecolor="#231F20">
                <v:path arrowok="t"/>
              </v:shape>
            </v:group>
            <v:group style="position:absolute;left:1366;top:280;width:2;height:529" coordorigin="1366,280" coordsize="2,529">
              <v:shape style="position:absolute;left:1366;top:280;width:2;height:529" coordorigin="1366,280" coordsize="0,529" path="m1366,808l1366,280e" filled="f" stroked="t" strokeweight=".5pt" strokecolor="#231F20">
                <v:path arrowok="t"/>
              </v:shape>
            </v:group>
            <v:group style="position:absolute;left:2556;top:280;width:2;height:529" coordorigin="2556,280" coordsize="2,529">
              <v:shape style="position:absolute;left:2556;top:280;width:2;height:529" coordorigin="2556,280" coordsize="0,529" path="m2556,808l2556,280e" filled="f" stroked="t" strokeweight=".5pt" strokecolor="#231F20">
                <v:path arrowok="t"/>
              </v:shape>
            </v:group>
            <v:group style="position:absolute;left:10720;top:280;width:2;height:529" coordorigin="10720,280" coordsize="2,529">
              <v:shape style="position:absolute;left:10720;top:280;width:2;height:529" coordorigin="10720,280" coordsize="0,529" path="m10720,808l10720,280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είδο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7" w:after="0" w:line="240" w:lineRule="auto"/>
        <w:ind w:left="16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Κωδ.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1448-1461: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240" w:lineRule="auto"/>
        <w:ind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012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60" w:bottom="280" w:left="1240" w:right="1060"/>
          <w:cols w:num="2" w:equalWidth="0">
            <w:col w:w="1208" w:space="148"/>
            <w:col w:w="8264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αναφερόμ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άφου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ουθεί.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86" w:right="108" w:firstLine="1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γούμενη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οποιαδήποτε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ρτήτως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μετέ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διαγωνι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ουθεί.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5"/>
          <w:b/>
          <w:bCs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γορι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Β΄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έχει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υθεί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οπή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χύος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18.12.2018,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χύει,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οχής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ατ’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οί-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φρο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ατ’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νοση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ικιωμ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ανασφ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ΑμεΑ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νάμ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οικείους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οικεί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ληθεί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  <w:i/>
        </w:rPr>
        <w:t>ΕΕ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  <w:i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2011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οχή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  <w:i/>
        </w:rPr>
        <w:t>ίτ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i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χωρική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περιφέρεια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οικεί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Α.,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θμο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ογεί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i/>
        </w:rPr>
        <w:t>(17)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μονάδ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ογδό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σσερις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(84)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i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χύει).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οδει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σύμφ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  <w:b/>
          <w:bCs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όδει-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ρίας)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ουθεί.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σο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ρεωτική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οινωφ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ιχε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ρήσεις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δήμους.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αίσιο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δόθη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φορείς,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ύσαν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ραμμα,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Ι.Δ.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i/>
        </w:rPr>
        <w:t>γους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οκληρω-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ροχής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ος.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ρτήτως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εψ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οϋ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υσες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44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3979/2011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4483/2017,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φορείς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ορούσαν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αφέρο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εργα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Ν.Π.Ι.Δ.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Ν.Π.Δ.Δ.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θί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οι.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νως,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ώσεις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φοράς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χεθείσα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υπηρεσία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560" w:bottom="280" w:left="1240" w:right="10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7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φορά)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όψη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νιαία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εβαίωσ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ειδικής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τημα.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σον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αφορά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ασμ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δήμους,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σημει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φορέα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λησ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.12.2018,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χει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οκύψει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αναγ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δήμ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ρόσω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νδεσμο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156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4600/2019,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i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  <w:u w:val="single" w:color="231F20"/>
        </w:rPr>
        <w:t>2.</w:t>
      </w:r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Τρόπος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είδο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3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ος: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ελεύθερους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λματ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ομέα,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3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ος: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νική)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δηλών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γοδότη,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πωνυμίας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ρησης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ρόκει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ρόσωπο.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ομέα,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ελεύθερους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λματ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νική),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δηλώ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οποίησε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ερ-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γασίες,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λέτες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7pt;margin-top:25.380898pt;width:468.717pt;height:38.937pt;mso-position-horizontal-relative:page;mso-position-vertical-relative:paragraph;z-index:-49311" coordorigin="1186,508" coordsize="9374,779">
            <v:group style="position:absolute;left:1191;top:513;width:9364;height:2" coordorigin="1191,513" coordsize="9364,2">
              <v:shape style="position:absolute;left:1191;top:513;width:9364;height:2" coordorigin="1191,513" coordsize="9364,0" path="m1191,513l10555,513e" filled="f" stroked="t" strokeweight=".5pt" strokecolor="#231F20">
                <v:path arrowok="t"/>
              </v:shape>
            </v:group>
            <v:group style="position:absolute;left:1196;top:518;width:2;height:759" coordorigin="1196,518" coordsize="2,759">
              <v:shape style="position:absolute;left:1196;top:518;width:2;height:759" coordorigin="1196,518" coordsize="0,759" path="m1196,1276l1196,518e" filled="f" stroked="t" strokeweight=".5pt" strokecolor="#231F20">
                <v:path arrowok="t"/>
              </v:shape>
            </v:group>
            <v:group style="position:absolute;left:10550;top:518;width:2;height:759" coordorigin="10550,518" coordsize="2,759">
              <v:shape style="position:absolute;left:10550;top:518;width:2;height:759" coordorigin="10550,518" coordsize="0,759" path="m10550,1276l10550,518e" filled="f" stroked="t" strokeweight=".5pt" strokecolor="#231F20">
                <v:path arrowok="t"/>
              </v:shape>
            </v:group>
            <v:group style="position:absolute;left:1191;top:1281;width:9364;height:2" coordorigin="1191,1281" coordsize="9364,2">
              <v:shape style="position:absolute;left:1191;top:1281;width:9364;height:2" coordorigin="1191,1281" coordsize="9364,0" path="m1191,1281l10555,1281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σύμβαση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νδεικτικ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155" w:right="100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ρέων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ΣΜΕΔΕ)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ίτε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ελεύθερος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λματίας,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9"/>
          <w:w w:val="8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Απόδ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ΥΕ: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οποιαδήποτε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κτήσης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ζουν: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ομέα,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διανυθ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ισχύος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18.12.2018,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νοσηλ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κιωμένων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ΑμεΑ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αδυνάμων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ίους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σω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.Α.,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νομι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συμβληθ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2011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2012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«Βοήθ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χωρική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περιφέρ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.Α.),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(ΕΝΤΥΠΟ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1ΒΣ.91).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  <w:u w:val="single" w:color="231F20"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πή: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οκτηθεί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(1)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γοδότη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λήθηκε,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νδιαφερομ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γανισμο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ρόκει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αμιγ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ρατική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αμιγ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ιδιωτική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μικτή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νδιαφερομ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7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λήθηκε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ρεωτική,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νομοθεσία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διανυθεί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ρακτήρα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ρέα.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ξύ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λλω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ρακτήρας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(3)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ζομ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νώριση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ϋ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πηρεσίας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ισχύο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κησης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μέλος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ρασ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έθηκε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γασία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όμιση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ετικής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γανο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36.779854pt;width:468.716pt;height:50.437pt;mso-position-horizontal-relative:page;mso-position-vertical-relative:paragraph;z-index:-49310" coordorigin="1356,736" coordsize="9374,1009">
            <v:group style="position:absolute;left:1361;top:741;width:9364;height:2" coordorigin="1361,741" coordsize="9364,2">
              <v:shape style="position:absolute;left:1361;top:741;width:9364;height:2" coordorigin="1361,741" coordsize="9364,0" path="m1361,741l10725,741e" filled="f" stroked="t" strokeweight=".5pt" strokecolor="#231F20">
                <v:path arrowok="t"/>
              </v:shape>
            </v:group>
            <v:group style="position:absolute;left:1366;top:746;width:2;height:989" coordorigin="1366,746" coordsize="2,989">
              <v:shape style="position:absolute;left:1366;top:746;width:2;height:989" coordorigin="1366,746" coordsize="0,989" path="m1366,1734l1366,746e" filled="f" stroked="t" strokeweight=".5pt" strokecolor="#231F20">
                <v:path arrowok="t"/>
              </v:shape>
            </v:group>
            <v:group style="position:absolute;left:10720;top:746;width:2;height:989" coordorigin="10720,746" coordsize="2,989">
              <v:shape style="position:absolute;left:10720;top:746;width:2;height:989" coordorigin="10720,746" coordsize="0,989" path="m10720,1734l10720,746e" filled="f" stroked="t" strokeweight=".5pt" strokecolor="#231F20">
                <v:path arrowok="t"/>
              </v:shape>
            </v:group>
            <v:group style="position:absolute;left:1361;top:1739;width:9364;height:2" coordorigin="1361,1739" coordsize="9364,2">
              <v:shape style="position:absolute;left:1361;top:1739;width:9364;height:2" coordorigin="1361,1739" coordsize="9364,0" path="m1361,1739l10725,1739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(4)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ίκλησης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ος-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άδεια,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ρμοδίων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οκτήθηκε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εξωτερι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φω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σσα,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ΟΙ,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ΒΕΒΑΙΩΣΕΙΣ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4250,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74/26.3.2014).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Απόφαση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όφαση,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εθείσης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Απόδ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τυχιού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κτική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όκτη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τυχιού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Νομικής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ρακτική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άσκηση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ξουν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ονομι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Διοικη-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ομίσουν: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ασκήσεως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Νομικών),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πότε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τηκε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ενδε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ομένως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ούμενος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ομένου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ουμένων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τική).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Έρευνα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ερευνητι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έρευνα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ερευνητι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ληφθεί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ραίτητη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υπευθύνου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ραμματέα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Προέ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Ερευνών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υπευθύνου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ερευνητι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ραμμα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γο,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ρκειά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έρευνας,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συμβατική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συνδεό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ιδιαίτερη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οκλή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νόη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Διδακτική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διδακτική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οβάθμια,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δευτεροβάθμια,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δευτεροβάθμια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οβάθμια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ομίσουν: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86" w:right="109" w:firstLine="1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οπωσδή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οτε: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σίας,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ριβής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έθηκε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γο,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διδαχθ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διδαχθ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διδακτικής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λήρης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μερική)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(ώρες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εβδομάδα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εβδομάδες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διδασ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ίας),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άρ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εβδο-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μαδιαίας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διδακτικής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ίσχυε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έθηκε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εις.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ήρες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ωρ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εβδομαδιαίας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διδακτικής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λησης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βεβαί-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ιχία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βαθμίδα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σης.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διδακτική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οκτηθείσα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οφε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ραση.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ρατιωτική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θητ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ρατιωτικής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τείας.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ρμοδίων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χών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αναφέρει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λησης.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οκτηθεί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θητείας,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όκτησή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πάνω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θεωρεί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όκτησης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γασιακής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.Α.Ε.Δ.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3200/2003).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.Α.Ε.Δ.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ηρεσία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ραμμάτων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οΐου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125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Λύρα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140,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Κηφισιά)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είδος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ΕΠΙΣΗΜΑΝΣΗ: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Δημοσίου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αι: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ηρεσί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Ν.Π.Δ.Δ.,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δεύτερου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Ν.Π.Ι.Δ.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ισχύει.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γασία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διανυθ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ημόσιο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θεωρ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ίσης: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ρατιωτικής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Θητείας.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όκτησης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γασιακής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GE)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.Α.Ε.Δ.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ύμβαση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ισημάνσ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γισμό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ρινίσ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άσκησης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ρησιμοποίησης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όκτηση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ροκήρυξη.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δηλώ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πεύθυνη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νική)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τικές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εισφ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ρές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υπόψη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αφα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ρκειας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φθά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τερο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ερη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ληκτικής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ροθεσμίας,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λματική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ερο)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ισμένους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ρώ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.Α.),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ρεθεί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σύν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οποιηθεισών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(25).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ισμένους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b/>
          <w:bCs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.Α.Ε.Ε.,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Τομέας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Νομικών),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ημέρες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ακέραιο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μέρος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ριθμού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τει.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ΑΝΗΛΙ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ΥΕ)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ριτηρίου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Τέκνα»,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ραμμ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ΚΕΠ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οκλη-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{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ΟΠΣΕ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7228/2014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457/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.Β΄/25.2.2014)}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81" w:right="5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ΤΕΚΝΟ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ΤΕΚΝΗΣ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ΟΓΕΝΕΙΑΣ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ΥΕ)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Προϋποθ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μέριμνα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τεσσ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τέκνων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περισσότε-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νομιμοποιηθ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υιοθετημ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άγαμα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(2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3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1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οβάθμιες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ές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ώνουν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ρατιωτικές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πέ-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(25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1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συνυπ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οποιαδήποτε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πηρία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ποσο-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67%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ισοβίως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σύζυγο,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μέριμνα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τέκνων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ροφή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νομιμοποιηθ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νομίμ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υιοθετημ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άγαμα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(23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1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οβάθμιες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ές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τημια-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ώνουν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ρατιωτικές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πέμ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(2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position w:val="0"/>
        </w:rPr>
        <w:t>5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0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συνυπ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position w:val="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όσα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οποιαδήποτε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πηρία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0"/>
        </w:rPr>
        <w:t>οις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(67%)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position w:val="0"/>
        </w:rPr>
        <w:t>ισοβίως,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ικίας.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πηρος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οιασδήποτε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αιτίας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πηρος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λέμου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11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67%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ισοβίως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υπαγομ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θανά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ρφανι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ιδίαν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αμβάνουν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ευε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υτέκνων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τέκνων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υτέκνων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ΣΗΜΕΙΩΣΗ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έκτησαν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υτεκνική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860/1979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εκείνοι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3454/2006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διατηρούν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ισοβί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αμβάνουν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ισοβί-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έουν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υτεκνική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βάνουν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αιωμάτων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τέκνων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υτέκνων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ρκεί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υτεκνική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3454/2006).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ύτεκνης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αναφερόμενα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ατωτέρω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ΔΙΠΑΑΔ/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.ΕΠ.1/570/οι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.3824/3.2.2017,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272/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.Β΄/6.2.2017):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ύτεκνης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ΚΕΠ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γίου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{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ΟΠΣΕ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όφα-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7228/2014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457/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.Β΄/25.2.2014)}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υνομο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νδίας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υτέκνων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άδος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ΑΣΠΕ)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67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4316/2014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270/24.12.2014/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νιμα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πόφαση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3/19.2.2014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λειας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ΑΣΕΠ).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93.242004pt;width:468.716pt;height:38.937pt;mso-position-horizontal-relative:page;mso-position-vertical-relative:paragraph;z-index:-49308" coordorigin="1356,1865" coordsize="9374,779">
            <v:group style="position:absolute;left:1361;top:1870;width:9364;height:2" coordorigin="1361,1870" coordsize="9364,2">
              <v:shape style="position:absolute;left:1361;top:1870;width:9364;height:2" coordorigin="1361,1870" coordsize="9364,0" path="m1361,1870l10725,1870e" filled="f" stroked="t" strokeweight=".5pt" strokecolor="#231F20">
                <v:path arrowok="t"/>
              </v:shape>
            </v:group>
            <v:group style="position:absolute;left:1366;top:1875;width:2;height:759" coordorigin="1366,1875" coordsize="2,759">
              <v:shape style="position:absolute;left:1366;top:1875;width:2;height:759" coordorigin="1366,1875" coordsize="0,759" path="m1366,2634l1366,1875e" filled="f" stroked="t" strokeweight=".5pt" strokecolor="#231F20">
                <v:path arrowok="t"/>
              </v:shape>
            </v:group>
            <v:group style="position:absolute;left:10720;top:1875;width:2;height:759" coordorigin="10720,1875" coordsize="2,759">
              <v:shape style="position:absolute;left:10720;top:1875;width:2;height:759" coordorigin="10720,1875" coordsize="0,759" path="m10720,2634l10720,1875e" filled="f" stroked="t" strokeweight=".5pt" strokecolor="#231F20">
                <v:path arrowok="t"/>
              </v:shape>
            </v:group>
            <v:group style="position:absolute;left:1361;top:2639;width:9364;height:2" coordorigin="1361,2639" coordsize="9364,2">
              <v:shape style="position:absolute;left:1361;top:2639;width:9364;height:2" coordorigin="1361,2639" coordsize="9364,0" path="m1361,2639l10725,2639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ίτες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ρατών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ρατών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παϊκής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Έν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(εφό-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σεις),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νιμα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άδα,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ιθα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συνοδε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νόμο,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ΑΣΠΕ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αφο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βεβαιώ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Κρά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υτεκνική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ύτεκνου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υτέκνο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πόφαση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3/19.2.2014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λειας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67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4316/2014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270/24.12.2014/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γητικώ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ύτεκνης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αναμφισβήτη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ύτεκνης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291" w:right="53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  <w:t>7.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ΤΕΚΝΟ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ΤΡΙΤΕΚΝΗΣ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ΟΓΕΝΕΙΑΣ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Προϋποθ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64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4590/2019).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ρίτεκνος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μέριμνα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λεια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παιδιών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νομίμ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υιοθετημ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άγαμα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(2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5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2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φοι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αγή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ώνουν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ρατιωτικές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(3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position w:val="0"/>
        </w:rPr>
        <w:t>0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1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αμ-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οποιαδήποτε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πηρία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(67%)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ισοβίως,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ικίας.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ρίτεκνης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ικια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ίδιες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ροϋποθέ-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σεις,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άγαμο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5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2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φοι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αγή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ρατιωτικές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(30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4"/>
          <w:position w:val="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position w:val="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τέκνω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ίτεκνης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αναφερόμενα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ατωτέρω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ΔΙΠΑΑΔ/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.ΕΠ.1/570/οι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.3824/3.2.2017,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272/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.Β΄/6.2.2017):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ΚΕΠ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{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ΟΠΣΕ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7228/2014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457/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.Β΄/25.2.2014)},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περιέ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κτήση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ρίτεκνου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ρίτεκνης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8.731018pt;margin-top:10.142106pt;width:2.12pt;height:.1pt;mso-position-horizontal-relative:page;mso-position-vertical-relative:paragraph;z-index:-49309" coordorigin="10375,203" coordsize="42,2">
            <v:shape style="position:absolute;left:10375;top:203;width:42;height:2" coordorigin="10375,203" coordsize="42,0" path="m10375,203l10417,20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ρόκει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οδε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u w:val="single" w:color="231F2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u w:val="single" w:color="231F2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u w:val="single" w:color="231F2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u w:val="single" w:color="231F2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u w:val="single" w:color="231F20"/>
        </w:rPr>
        <w:t>ρίτεκνης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ιας: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Ονοματ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πώνυμο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Ονοματ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πώνυμο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ιδίου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8" w:lineRule="exact"/>
        <w:ind w:left="291" w:right="10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μητέρας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291" w:right="7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πατέρα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νομιμοποιηθ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νομίμ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ον: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πηρίας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(67%)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ισοβί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ικίας,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ΚΕ.Π.Α.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ποίησ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ηρίας),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πάθηση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άβη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πηρίας.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ισημαί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ΚΕ.Π.Α.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άτωθι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νομικές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ροπές: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.Ε.),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Α.Ν.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.Ε.),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Αεροπ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Α.Α.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.Ε.),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τυνομίας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ροσβε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ιδίου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εκπαιδευτι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ρύμα-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διανύει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ρατιωτική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τεία,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ρμόδιων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λθει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ακύ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ζύγιο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γαμης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συμβί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περισσότερα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νηθεί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γάμο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διαγωνι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οφάσεων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λλων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εων)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οκτήσει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ρεί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μέριμνα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λεια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τέκνω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ΑΝΕΡΓΙΑ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εξάμ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(8)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εξάμ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ριτηρίου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.Α.Ε.Δ.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τει: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αιτήσε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λήξη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αίας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ραφής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δοση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ΓΝΩΣΗ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ΧΕΙΡΙΣΜΟΥ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ΤΡΟΠΟΙ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ίμεν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ιμένω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φύλλων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διαδικτύου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αναφερόμενα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ρούσας.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8"/>
          <w:b/>
          <w:bCs/>
        </w:rPr>
        <w:t>10.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όπος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αναφέρο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ρούσας.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11.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ράφη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δημόσιο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εκκλησια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οινοτι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ρεφο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ομείο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φαν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ροφείο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σωματείου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ετία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ουλάχι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ρτήτως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ικίας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ισαγωγής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ριοδοτηθούν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100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νάδες,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δηλώσουν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λληλο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Μονάδα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Κοινωνικής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τίδας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(Ν.Π.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3329/2005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Σωματ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Ν.Π.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υπ’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10484/14.02.2007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317/Β΄/8.3.2007)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ινή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όφαση,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ρφα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αγωγή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3491/2006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207/Α΄/2.10.2006).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12.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ΟΠΙ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οψήφιοι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ηρούν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άσσο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ειδική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ισχύει.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(εδάφιο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4583/2018).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νιμοι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νομών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4057/2012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b/>
          <w:bCs/>
        </w:rPr>
        <w:t>54/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6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14.3.2012/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εβενώ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άμας,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ανίας,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ρωτίας,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ριάς,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λκίς,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θης,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Πέλλας,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Ροδόπης,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λώρινας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νησιών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Αλο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νήσο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Ζακύ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Θάσο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Θήρας,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Ιθάκης,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Κέρκ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ρας,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λονιάς,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Κύθνο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Λέρο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σβο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άδας,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Λήμνο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Μεγανησίο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Μήλο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ξο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Νισύρο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ξώ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Ρόδο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αμοθράκης,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πέλο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ύρο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Τήλο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Χίου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ραμεθ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ριων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χών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νομού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ιδ΄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17,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.42/2443/οι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.21290/12.10.1999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1925/25.10.1999/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.Β΄)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Εσωτερικών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Δημόσιας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Διοίκησης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Αποκ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αδή,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αμά,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Πωγωνίο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λβινακί-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ης,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Ζί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σας,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λπακίο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χωρίω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οσσώ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Τύμφης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οινοτήτων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Λάβδανης,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Πωγωνιανής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Φούρ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3852/2010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Πωγωνίο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Ζί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σας,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Ζαγ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νομού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Ιωα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νίνω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χών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νομού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Φωκ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δος,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ΔΙΠΑΑΔ/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.ΕΠ.1/663/12636/3.5.2018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Διοικητικής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ρότησης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1581/8.5.2018/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.Β΄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1935/30.5.2018/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.Β΄),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αδή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λφών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δος,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δήμων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σμό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ρότερο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10.000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οίκων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Αγίου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Βασ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auto"/>
        <w:ind w:left="121" w:right="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Βιά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ουμέρκω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όμου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Αράχωβας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τίκ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ρας,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ραϊσ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κη,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Δωδώνης,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Ερυμάν-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Ζαγ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Ζα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ρως,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Θέρμο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άνου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ουμέρκω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Λίμνης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Πλα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σόβο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Νεμ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Νότιας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Κυνο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ρίας,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Οροπ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δίου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ακίω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Μεθάνω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ρας)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θυμούν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ισμό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ημοσίου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Νομικών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Προσώπων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2190/1994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2527/1997,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οποπο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ήθηκε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οκηρύχθη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νομό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νησί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σμεύο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υπηρετήσουν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ουλάχι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ετί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νιμης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οικίας,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ζουν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«βεβαίωση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νιμης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ικίας»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279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3463/2006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ρήση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υπηρετήσουν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10ετία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ουλάχι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3051/2002,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ατεθού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αγούν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αφερθούν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λήρωση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10ετίας.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Όσοι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91,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4583/2018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8" w:lineRule="auto"/>
        <w:ind w:left="121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212/18.12.2018,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δεσμε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υπηρετήσουν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(10)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υπηρεσιών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ράμμα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«Βοήθεια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ίτι»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ανατίθ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συναφή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εξυπηρέτηση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υπηρεσιακών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αναγκώ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ακινο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68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4674/2020,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53/11.3.2020,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13.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ΕΙΔΙΚΕΣ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ΠΕΡΙΠΤΩΣΕΙΣ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ΠΡΟΣΛΗΨΗ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ληψης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κνύο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σύμφωνα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αναφερόμενα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121" w:right="81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ρούσας.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8" w:lineRule="auto"/>
        <w:ind w:left="291" w:right="14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8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ΒΕΒΑΙΩΣΕΙΣ.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4250,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74/26.3.2014/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.Α΄)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ημόσια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αφα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αδή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ρύτερου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άδειες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.),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οτύπων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ριβών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αφα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αδή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δίδο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δημόσι-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ρύτερου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δίδ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ρείς),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ιδιωτικών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ότυπα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όσων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ιδιωτικών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φέρουν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θεώρηση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υπηρεσίες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ρύτερου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υτήριο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κείου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φέρει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θεώρηση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ρμόδιας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Διεύθυνσης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ευτερο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άθμιας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Θρησκευμάτω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νωμάτε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φέρει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θεώρηση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ρμόδιο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γκτή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ρό).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οποιητικών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ατης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υνομο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νδίας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υτέκνων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.Π.Ε.)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οποιητικών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ικύ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ώρηση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δημόσια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υπηρεσία.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8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ί-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σημα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ρασμένοι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Εξωτερικών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Πρεσβεία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χώρας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Ειδικώς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ώσσ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ική,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ική,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ρμανική,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πανική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ΑΠΟΔΕΙΞΗΣ,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γίνο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58,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4674/2020,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53/11.3.2020,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.Α΄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Σημειώ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ότι,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υμβου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ρατείας,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δών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οποίους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ένης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ράσεις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νόμιμους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ότυπα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ωμένα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βεβαιώσ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8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25.45788pt;width:468.716pt;height:50.437pt;mso-position-horizontal-relative:page;mso-position-vertical-relative:paragraph;z-index:-49307" coordorigin="1356,509" coordsize="9374,1009">
            <v:group style="position:absolute;left:1361;top:514;width:9364;height:2" coordorigin="1361,514" coordsize="9364,2">
              <v:shape style="position:absolute;left:1361;top:514;width:9364;height:2" coordorigin="1361,514" coordsize="9364,0" path="m1361,514l10725,514e" filled="f" stroked="t" strokeweight=".5pt" strokecolor="#231F20">
                <v:path arrowok="t"/>
              </v:shape>
            </v:group>
            <v:group style="position:absolute;left:1366;top:519;width:2;height:989" coordorigin="1366,519" coordsize="2,989">
              <v:shape style="position:absolute;left:1366;top:519;width:2;height:989" coordorigin="1366,519" coordsize="0,989" path="m1366,1508l1366,519e" filled="f" stroked="t" strokeweight=".5pt" strokecolor="#231F20">
                <v:path arrowok="t"/>
              </v:shape>
            </v:group>
            <v:group style="position:absolute;left:10720;top:519;width:2;height:989" coordorigin="10720,519" coordsize="2,989">
              <v:shape style="position:absolute;left:10720;top:519;width:2;height:989" coordorigin="10720,519" coordsize="0,989" path="m10720,1508l10720,519e" filled="f" stroked="t" strokeweight=".5pt" strokecolor="#231F20">
                <v:path arrowok="t"/>
              </v:shape>
            </v:group>
            <v:group style="position:absolute;left:1361;top:1513;width:9364;height:2" coordorigin="1361,1513" coordsize="9364,2">
              <v:shape style="position:absolute;left:1361;top:1513;width:9364;height:2" coordorigin="1361,1513" coordsize="9364,0" path="m1361,1513l10725,1513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ρινή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ραφα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ιδιωτικών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ωθεί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165" w:right="110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ιδιαιτέρως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ήρωσης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υφί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κνύο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(ΠΑ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3" w:lineRule="auto"/>
        <w:ind w:left="100" w:right="63" w:firstLine="1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  <w:b/>
          <w:bCs/>
        </w:rPr>
        <w:t>Ema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  <w:b/>
          <w:bCs/>
        </w:rPr>
        <w:t>ava11</w:t>
      </w:r>
      <w:r>
        <w:rPr>
          <w:rFonts w:ascii="Arial" w:hAnsi="Arial" w:cs="Arial" w:eastAsia="Arial"/>
          <w:sz w:val="18"/>
          <w:szCs w:val="18"/>
          <w:color w:val="231F21"/>
          <w:spacing w:val="-1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YnoljJ</w:t>
      </w:r>
      <w:r>
        <w:rPr>
          <w:rFonts w:ascii="Arial" w:hAnsi="Arial" w:cs="Arial" w:eastAsia="Arial"/>
          <w:sz w:val="18"/>
          <w:szCs w:val="18"/>
          <w:color w:val="231F2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7"/>
        </w:rPr>
        <w:t>&lt;p1oc;</w:t>
      </w:r>
      <w:r>
        <w:rPr>
          <w:rFonts w:ascii="Arial" w:hAnsi="Arial" w:cs="Arial" w:eastAsia="Arial"/>
          <w:sz w:val="18"/>
          <w:szCs w:val="18"/>
          <w:color w:val="231F21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nou</w:t>
      </w:r>
      <w:r>
        <w:rPr>
          <w:rFonts w:ascii="Arial" w:hAnsi="Arial" w:cs="Arial" w:eastAsia="Arial"/>
          <w:sz w:val="18"/>
          <w:szCs w:val="18"/>
          <w:color w:val="231F2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43"/>
        </w:rPr>
        <w:t>&amp;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43"/>
        </w:rPr>
        <w:t>v</w:t>
      </w:r>
      <w:r>
        <w:rPr>
          <w:rFonts w:ascii="Arial" w:hAnsi="Arial" w:cs="Arial" w:eastAsia="Arial"/>
          <w:sz w:val="18"/>
          <w:szCs w:val="18"/>
          <w:color w:val="231F21"/>
          <w:spacing w:val="-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8"/>
        </w:rPr>
        <w:t>ano&amp;IKVU£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9"/>
        </w:rPr>
        <w:t>1</w:t>
      </w:r>
      <w:r>
        <w:rPr>
          <w:rFonts w:ascii="Arial" w:hAnsi="Arial" w:cs="Arial" w:eastAsia="Arial"/>
          <w:sz w:val="18"/>
          <w:szCs w:val="18"/>
          <w:color w:val="231F21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5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9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KplT</w:t>
      </w:r>
      <w:r>
        <w:rPr>
          <w:rFonts w:ascii="Arial" w:hAnsi="Arial" w:cs="Arial" w:eastAsia="Arial"/>
          <w:sz w:val="18"/>
          <w:szCs w:val="18"/>
          <w:color w:val="231F2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nou</w:t>
      </w:r>
      <w:r>
        <w:rPr>
          <w:rFonts w:ascii="Arial" w:hAnsi="Arial" w:cs="Arial" w:eastAsia="Arial"/>
          <w:sz w:val="18"/>
          <w:szCs w:val="18"/>
          <w:color w:val="231F2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1"/>
        </w:rPr>
        <w:t>ETIIKOAEtTa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2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5"/>
        </w:rPr>
        <w:t>OTflV</w:t>
      </w:r>
      <w:r>
        <w:rPr>
          <w:rFonts w:ascii="Arial" w:hAnsi="Arial" w:cs="Arial" w:eastAsia="Arial"/>
          <w:sz w:val="18"/>
          <w:szCs w:val="18"/>
          <w:color w:val="231F21"/>
          <w:spacing w:val="-6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a[TflO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1"/>
        </w:rPr>
        <w:t>KOI</w:t>
      </w:r>
      <w:r>
        <w:rPr>
          <w:rFonts w:ascii="Arial" w:hAnsi="Arial" w:cs="Arial" w:eastAsia="Arial"/>
          <w:sz w:val="18"/>
          <w:szCs w:val="18"/>
          <w:color w:val="231F21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5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2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ono[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l.aj.1</w:t>
      </w:r>
      <w:r>
        <w:rPr>
          <w:rFonts w:ascii="Arial" w:hAnsi="Arial" w:cs="Arial" w:eastAsia="Arial"/>
          <w:sz w:val="18"/>
          <w:szCs w:val="18"/>
          <w:color w:val="231F2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4"/>
        </w:rPr>
        <w:t>6-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17"/>
        </w:rPr>
        <w:t>vovml</w:t>
      </w:r>
      <w:r>
        <w:rPr>
          <w:rFonts w:ascii="Arial" w:hAnsi="Arial" w:cs="Arial" w:eastAsia="Arial"/>
          <w:sz w:val="18"/>
          <w:szCs w:val="18"/>
          <w:color w:val="231F21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5"/>
        </w:rPr>
        <w:t>U7TOljJf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5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-3"/>
          <w:w w:val="75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y1a</w:t>
      </w:r>
      <w:r>
        <w:rPr>
          <w:rFonts w:ascii="Arial" w:hAnsi="Arial" w:cs="Arial" w:eastAsia="Arial"/>
          <w:sz w:val="18"/>
          <w:szCs w:val="18"/>
          <w:color w:val="231F21"/>
          <w:spacing w:val="-1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TflV</w:t>
      </w:r>
      <w:r>
        <w:rPr>
          <w:rFonts w:ascii="Arial" w:hAnsi="Arial" w:cs="Arial" w:eastAsia="Arial"/>
          <w:sz w:val="18"/>
          <w:szCs w:val="18"/>
          <w:color w:val="231F21"/>
          <w:spacing w:val="7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KQTQTQ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U</w:t>
      </w:r>
      <w:r>
        <w:rPr>
          <w:rFonts w:ascii="Arial" w:hAnsi="Arial" w:cs="Arial" w:eastAsia="Arial"/>
          <w:sz w:val="18"/>
          <w:szCs w:val="18"/>
          <w:color w:val="231F21"/>
          <w:spacing w:val="-12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2"/>
        </w:rPr>
        <w:t>OTOUc:;</w:t>
      </w:r>
      <w:r>
        <w:rPr>
          <w:rFonts w:ascii="Arial" w:hAnsi="Arial" w:cs="Arial" w:eastAsia="Arial"/>
          <w:sz w:val="18"/>
          <w:szCs w:val="18"/>
          <w:color w:val="231F21"/>
          <w:spacing w:val="-4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2"/>
        </w:rPr>
        <w:t>OIKElOUc:;</w:t>
      </w:r>
      <w:r>
        <w:rPr>
          <w:rFonts w:ascii="Arial" w:hAnsi="Arial" w:cs="Arial" w:eastAsia="Arial"/>
          <w:sz w:val="18"/>
          <w:szCs w:val="18"/>
          <w:color w:val="231F21"/>
          <w:spacing w:val="30"/>
          <w:w w:val="72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9"/>
        </w:rPr>
        <w:t>7TlVQK£c:;,</w:t>
      </w:r>
      <w:r>
        <w:rPr>
          <w:rFonts w:ascii="Arial" w:hAnsi="Arial" w:cs="Arial" w:eastAsia="Arial"/>
          <w:sz w:val="18"/>
          <w:szCs w:val="18"/>
          <w:color w:val="231F21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Olaypa&lt;p£10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8"/>
        </w:rPr>
        <w:t>1</w:t>
      </w:r>
      <w:r>
        <w:rPr>
          <w:rFonts w:ascii="Arial" w:hAnsi="Arial" w:cs="Arial" w:eastAsia="Arial"/>
          <w:sz w:val="18"/>
          <w:szCs w:val="18"/>
          <w:color w:val="231F21"/>
          <w:spacing w:val="-5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an6</w:t>
      </w:r>
      <w:r>
        <w:rPr>
          <w:rFonts w:ascii="Arial" w:hAnsi="Arial" w:cs="Arial" w:eastAsia="Arial"/>
          <w:sz w:val="18"/>
          <w:szCs w:val="18"/>
          <w:color w:val="231F2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9"/>
        </w:rPr>
        <w:t>QUTOUc:;</w:t>
      </w:r>
      <w:r>
        <w:rPr>
          <w:rFonts w:ascii="Arial" w:hAnsi="Arial" w:cs="Arial" w:eastAsia="Arial"/>
          <w:sz w:val="18"/>
          <w:szCs w:val="18"/>
          <w:color w:val="231F21"/>
          <w:spacing w:val="7"/>
          <w:w w:val="79"/>
        </w:rPr>
        <w:t>.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9"/>
        </w:rPr>
        <w:t>ElOIKOTEp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9"/>
        </w:rPr>
        <w:t>a</w:t>
      </w:r>
      <w:r>
        <w:rPr>
          <w:rFonts w:ascii="Arial" w:hAnsi="Arial" w:cs="Arial" w:eastAsia="Arial"/>
          <w:sz w:val="18"/>
          <w:szCs w:val="18"/>
          <w:color w:val="231F21"/>
          <w:spacing w:val="12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U7TOljJ</w:t>
      </w:r>
      <w:r>
        <w:rPr>
          <w:rFonts w:ascii="Arial" w:hAnsi="Arial" w:cs="Arial" w:eastAsia="Arial"/>
          <w:sz w:val="18"/>
          <w:szCs w:val="18"/>
          <w:color w:val="231F21"/>
          <w:spacing w:val="28"/>
          <w:w w:val="6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&lt;piOc:;</w:t>
      </w:r>
      <w:r>
        <w:rPr>
          <w:rFonts w:ascii="Arial" w:hAnsi="Arial" w:cs="Arial" w:eastAsia="Arial"/>
          <w:sz w:val="18"/>
          <w:szCs w:val="18"/>
          <w:color w:val="231F21"/>
          <w:spacing w:val="28"/>
          <w:w w:val="6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7TOU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5"/>
        </w:rPr>
        <w:t>OEV</w:t>
      </w:r>
      <w:r>
        <w:rPr>
          <w:rFonts w:ascii="Arial" w:hAnsi="Arial" w:cs="Arial" w:eastAsia="Arial"/>
          <w:sz w:val="18"/>
          <w:szCs w:val="18"/>
          <w:color w:val="231F2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4"/>
        </w:rPr>
        <w:t>07TOOEIKVUEI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1"/>
          <w:w w:val="7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4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11"/>
          <w:w w:val="7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KplT</w:t>
      </w:r>
      <w:r>
        <w:rPr>
          <w:rFonts w:ascii="Arial" w:hAnsi="Arial" w:cs="Arial" w:eastAsia="Arial"/>
          <w:sz w:val="18"/>
          <w:szCs w:val="18"/>
          <w:color w:val="231F2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pla</w:t>
      </w:r>
      <w:r>
        <w:rPr>
          <w:rFonts w:ascii="Arial" w:hAnsi="Arial" w:cs="Arial" w:eastAsia="Arial"/>
          <w:sz w:val="18"/>
          <w:szCs w:val="18"/>
          <w:color w:val="231F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7TO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U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6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E7TIKOAElTa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9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7"/>
        </w:rPr>
        <w:t>OTflV</w:t>
      </w:r>
      <w:r>
        <w:rPr>
          <w:rFonts w:ascii="Arial" w:hAnsi="Arial" w:cs="Arial" w:eastAsia="Arial"/>
          <w:sz w:val="18"/>
          <w:szCs w:val="18"/>
          <w:color w:val="231F21"/>
          <w:spacing w:val="1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13"/>
        </w:rPr>
        <w:t>a[TflO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9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0"/>
        </w:rPr>
        <w:t>U</w:t>
      </w:r>
      <w:r>
        <w:rPr>
          <w:rFonts w:ascii="Arial" w:hAnsi="Arial" w:cs="Arial" w:eastAsia="Arial"/>
          <w:sz w:val="18"/>
          <w:szCs w:val="18"/>
          <w:color w:val="231F2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KQI</w:t>
      </w:r>
      <w:r>
        <w:rPr>
          <w:rFonts w:ascii="Arial" w:hAnsi="Arial" w:cs="Arial" w:eastAsia="Arial"/>
          <w:sz w:val="18"/>
          <w:szCs w:val="18"/>
          <w:color w:val="231F21"/>
          <w:spacing w:val="14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-9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07TO[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a</w:t>
      </w:r>
      <w:r>
        <w:rPr>
          <w:rFonts w:ascii="Arial" w:hAnsi="Arial" w:cs="Arial" w:eastAsia="Arial"/>
          <w:sz w:val="18"/>
          <w:szCs w:val="18"/>
          <w:color w:val="231F21"/>
          <w:spacing w:val="22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AOjJ</w:t>
      </w:r>
      <w:r>
        <w:rPr>
          <w:rFonts w:ascii="Arial" w:hAnsi="Arial" w:cs="Arial" w:eastAsia="Arial"/>
          <w:sz w:val="18"/>
          <w:szCs w:val="18"/>
          <w:color w:val="231F21"/>
          <w:spacing w:val="31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OVOVTQI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23"/>
          <w:w w:val="78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4"/>
        </w:rPr>
        <w:t>U7TOljJf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4"/>
        </w:rPr>
        <w:t>l</w:t>
      </w:r>
      <w:r>
        <w:rPr>
          <w:rFonts w:ascii="Arial" w:hAnsi="Arial" w:cs="Arial" w:eastAsia="Arial"/>
          <w:sz w:val="18"/>
          <w:szCs w:val="18"/>
          <w:color w:val="231F21"/>
          <w:spacing w:val="3"/>
          <w:w w:val="7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9"/>
        </w:rPr>
        <w:t>y1a</w:t>
      </w:r>
      <w:r>
        <w:rPr>
          <w:rFonts w:ascii="Arial" w:hAnsi="Arial" w:cs="Arial" w:eastAsia="Arial"/>
          <w:sz w:val="18"/>
          <w:szCs w:val="18"/>
          <w:color w:val="231F21"/>
          <w:spacing w:val="-6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9"/>
        </w:rPr>
        <w:t>TflV</w:t>
      </w:r>
      <w:r>
        <w:rPr>
          <w:rFonts w:ascii="Arial" w:hAnsi="Arial" w:cs="Arial" w:eastAsia="Arial"/>
          <w:sz w:val="18"/>
          <w:szCs w:val="18"/>
          <w:color w:val="231F21"/>
          <w:spacing w:val="3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9"/>
        </w:rPr>
        <w:t>KQTQTQ</w:t>
      </w:r>
      <w:r>
        <w:rPr>
          <w:rFonts w:ascii="Arial" w:hAnsi="Arial" w:cs="Arial" w:eastAsia="Arial"/>
          <w:sz w:val="18"/>
          <w:szCs w:val="18"/>
          <w:color w:val="231F21"/>
          <w:spacing w:val="3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2"/>
        </w:rPr>
        <w:t>amuc:;</w:t>
      </w:r>
      <w:r>
        <w:rPr>
          <w:rFonts w:ascii="Arial" w:hAnsi="Arial" w:cs="Arial" w:eastAsia="Arial"/>
          <w:sz w:val="18"/>
          <w:szCs w:val="18"/>
          <w:color w:val="231F21"/>
          <w:spacing w:val="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6"/>
        </w:rPr>
        <w:t>OIK£1ouc:;</w:t>
      </w:r>
      <w:r>
        <w:rPr>
          <w:rFonts w:ascii="Arial" w:hAnsi="Arial" w:cs="Arial" w:eastAsia="Arial"/>
          <w:sz w:val="18"/>
          <w:szCs w:val="18"/>
          <w:color w:val="231F21"/>
          <w:spacing w:val="5"/>
          <w:w w:val="76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86"/>
        </w:rPr>
        <w:t>nlvaK£c:;,</w:t>
      </w:r>
      <w:r>
        <w:rPr>
          <w:rFonts w:ascii="Arial" w:hAnsi="Arial" w:cs="Arial" w:eastAsia="Arial"/>
          <w:sz w:val="18"/>
          <w:szCs w:val="18"/>
          <w:color w:val="231F21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Olaypacpn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an6</w:t>
      </w:r>
      <w:r>
        <w:rPr>
          <w:rFonts w:ascii="Arial" w:hAnsi="Arial" w:cs="Arial" w:eastAsia="Arial"/>
          <w:sz w:val="18"/>
          <w:szCs w:val="18"/>
          <w:color w:val="231F2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3"/>
        </w:rPr>
        <w:t>aumuc:;</w:t>
      </w:r>
      <w:r>
        <w:rPr>
          <w:rFonts w:ascii="Arial" w:hAnsi="Arial" w:cs="Arial" w:eastAsia="Arial"/>
          <w:sz w:val="18"/>
          <w:szCs w:val="18"/>
          <w:color w:val="231F21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1"/>
          <w:spacing w:val="0"/>
          <w:w w:val="100"/>
          <w:i/>
        </w:rPr>
        <w:t>a£</w:t>
      </w:r>
      <w:r>
        <w:rPr>
          <w:rFonts w:ascii="Times New Roman" w:hAnsi="Times New Roman" w:cs="Times New Roman" w:eastAsia="Times New Roman"/>
          <w:sz w:val="16"/>
          <w:szCs w:val="16"/>
          <w:color w:val="231F21"/>
          <w:spacing w:val="3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n£plnTwof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nou</w:t>
      </w:r>
      <w:r>
        <w:rPr>
          <w:rFonts w:ascii="Arial" w:hAnsi="Arial" w:cs="Arial" w:eastAsia="Arial"/>
          <w:sz w:val="18"/>
          <w:szCs w:val="18"/>
          <w:color w:val="231F2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76"/>
        </w:rPr>
        <w:t>c5£v</w:t>
      </w:r>
      <w:r>
        <w:rPr>
          <w:rFonts w:ascii="Arial" w:hAnsi="Arial" w:cs="Arial" w:eastAsia="Arial"/>
          <w:sz w:val="18"/>
          <w:szCs w:val="18"/>
          <w:color w:val="231F21"/>
          <w:spacing w:val="-2"/>
          <w:w w:val="76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4"/>
        </w:rPr>
        <w:t>npoaKOj.lt0£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4"/>
        </w:rPr>
        <w:t>1</w:t>
      </w:r>
      <w:r>
        <w:rPr>
          <w:rFonts w:ascii="Arial" w:hAnsi="Arial" w:cs="Arial" w:eastAsia="Arial"/>
          <w:sz w:val="18"/>
          <w:szCs w:val="18"/>
          <w:color w:val="231F21"/>
          <w:spacing w:val="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Kav£v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1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96"/>
        </w:rPr>
        <w:t>anoMTwc:;</w:t>
      </w:r>
      <w:r>
        <w:rPr>
          <w:rFonts w:ascii="Arial" w:hAnsi="Arial" w:cs="Arial" w:eastAsia="Arial"/>
          <w:sz w:val="18"/>
          <w:szCs w:val="18"/>
          <w:color w:val="231F21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1"/>
          <w:spacing w:val="0"/>
          <w:w w:val="69"/>
          <w:i/>
        </w:rPr>
        <w:t>CJXE­</w:t>
      </w:r>
      <w:r>
        <w:rPr>
          <w:rFonts w:ascii="Times New Roman" w:hAnsi="Times New Roman" w:cs="Times New Roman" w:eastAsia="Times New Roman"/>
          <w:sz w:val="19"/>
          <w:szCs w:val="19"/>
          <w:color w:val="231F21"/>
          <w:spacing w:val="0"/>
          <w:w w:val="69"/>
          <w:i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7"/>
        </w:rPr>
        <w:t>nK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8"/>
        </w:rPr>
        <w:t>6</w:t>
      </w:r>
      <w:r>
        <w:rPr>
          <w:rFonts w:ascii="Arial" w:hAnsi="Arial" w:cs="Arial" w:eastAsia="Arial"/>
          <w:sz w:val="18"/>
          <w:szCs w:val="18"/>
          <w:color w:val="231F2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1"/>
          <w:spacing w:val="0"/>
          <w:w w:val="100"/>
        </w:rPr>
        <w:t>OIKOIOAOYflTIK6.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5" w:footer="308491640" w:top="1440" w:bottom="280" w:left="1080" w:right="1200"/>
          <w:headerReference w:type="even" r:id="rId11"/>
          <w:headerReference w:type="odd" r:id="rId12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ΓΝΩΣΗ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ΧΕΙΡΙΣΜΟΥ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1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ίμεν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ιμένω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φύλλων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διαδικτύου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δίδ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Εθνι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γανισμό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ποίησης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(Ε.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.Π.Π.Ε.Π.)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ΕΟΠΠ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γανισμός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ίδιο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άτω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οποιηθεί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ΕΟΠΠ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ΕΟΠΠΕΠ,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κές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οποίησης,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ιφύλ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121929/Η/31.7.2014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ινής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2123/Β΄/1.8.2014).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Eλλάς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(1.2.2006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30.11.2012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βάσ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Β/22578/30.11.2012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eople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Ελλάς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ΑΕ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(30.11.2012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Β/22579/30.11.2012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S.A.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(ΒΕΛ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ΔΙΕΘΝΕΙΣ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ΥΠΗΡΕΣΙΕΣ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Α.Ε.)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(22.2.2006),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ΒΕΛ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ΔΙΕΘΝΕΙΣ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ΥΠΗΡΕΣΙΕΣ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(ΔΠ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35945/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28.7.2017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0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ΑΡΙΣ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ΤΕΛΕΙΕΣ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ΑΡΤΙΣΕΙΣ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ΑΞΙ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ΟΓΗΣΕΙΣ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Α.Ε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ΣΙΑ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Ε.Ε.)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(22.2.2006)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4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Hellas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(22.2.2006)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18.7.2007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αγή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νομασίας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Hellas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Α.Ε.)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31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4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(ΣΥΓΧΡΟΝΕΣ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ΕΥΡΩΠΑΙΚΕΣ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Ε.Π.Ε.)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(5.4.2006)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ΑΡΙΣ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ΤΕΛΕΙΕΣ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ΑΡΤΙΣΕΙΣ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ΑΞΙ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ΟΓΗΣΕΙΣ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Α.Ε.)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(17.5.2006)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8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  <w:t>SKILLS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SKILLS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ΑΙΡΕΙΑ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ΔΕΞΙ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ΤΗΤΩΝ)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(14.9.2007)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ΤΡΕΙΝΙΝ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AINING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(18-12-2007)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ΣΕΡΤ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Γ/12485/21.5.2009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ονομασίας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ΤΡΕΙΝΙΝ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AINING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ΕΠΕ)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ΙΝ-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ΦΟΣΕΡ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-INFOCERT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ΓΝΩΣΕΩΝ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ΔΕΞΙ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ΤΗΤΩΝ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ΑΙΡΕΙΑ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ΠΕΡΙΟΡΙΣΜΕΝΗΣ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ΘΥΝΗΣ)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Β/18216/24.9.2012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ονομασίας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ΣΕΡΤ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ΕΠΕ)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25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OMA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ΦΟΡΕΑΣ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(30-9-2009)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3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OBAL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ΟΠΟΙΗΣΗ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ΑΝΩΝ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ΑΙΡΕΙΑ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(10.4.2014).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ια)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UNICERT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(UNIVERSAL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UTIONS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ΦΟΡΕΑΣ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ΜΙ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(21.1.2015)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17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-INF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(ΔΠ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54083/16.7.2015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ΕΟΠΠΕΠ)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291" w:right="2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ιγ)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PROCERT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Ιδιωτική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λαιουχική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«PROCER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(ΔΠ/20516/4.5.2018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ΕΟΠΠΕΠ)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ιδ)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ποιήσεων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ΙΚΕ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«ΕΛ.ΙΝ.Π.»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(ΔΠ/38566/3.9.2018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IKE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«E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(ΔΠ/56579/26.10.2018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.Π.)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16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«ESOL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AMS»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(ΔΠ/60239/5.12.2019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35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δίδουν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291" w:right="56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άς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eople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Ελλάς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70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og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27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Esse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tials/Βασικ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εξιότητ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τή)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eople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53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S.A.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tern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Diploma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43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tern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Diploma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cien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69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Diploma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291" w:right="58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Diploma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cien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50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ternet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omputing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(IC3)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Specialist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(MOS)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51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Specialist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(MOS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(ICBU)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48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pplic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Specialist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Hellas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pe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291" w:right="75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5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ΚΕ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281" w:right="77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Initial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56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CU)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cien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CPIT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SKILLS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76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I.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Standa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I.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hem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I.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ΤΡΕΙΝΙΝ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AINING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ΤΕΛΕΦΩΣ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ΣΕΡΤ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TELEFOS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ΙΝΦΟΣΕΡ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INFOCERT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ΕΠΕ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30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(25.6.2008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λαγή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ονομασίας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(25.6.2008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λαγή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ονομασίας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19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teg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teg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(25.6.2008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λαγή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ονομασίας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Unities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34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-ΦΟΡΕΑΣ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ΑΜΙ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281" w:right="7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OBAL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ΟΠΟΙΗΣΗ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ΑΜΙ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ΑΙΡΕΙΑ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«G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OBAL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7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termedi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Exp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ια)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UNICERT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UNIVERSAL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CERTIFI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UTION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-ΦΟΡΕΑΣ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ΟΠΟΙΗΣΗΣ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ΑΝΘΡΩΠΙΝΟΥ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ΑΜΙ-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rima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rima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θεματι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-INF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ΟΠΟΙΗΣΕΙΣ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281" w:right="50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ternet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omputing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(IC3)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ffi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Specialist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pplic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Specialist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281" w:right="41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ιγ)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PROCERT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Ιδιωτική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αιουχική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«PROCER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4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ιδ)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ποιήσεων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ΙΚΕ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«ΕΛ.ΙΝ.Π.»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Πλ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ρικής/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281" w:right="61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IKE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«E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CER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BASIC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281" w:right="599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7pt;margin-top:60.458889pt;width:468.717pt;height:50.437pt;mso-position-horizontal-relative:page;mso-position-vertical-relative:paragraph;z-index:-49306" coordorigin="1186,1209" coordsize="9374,1009">
            <v:group style="position:absolute;left:1191;top:1214;width:9364;height:2" coordorigin="1191,1214" coordsize="9364,2">
              <v:shape style="position:absolute;left:1191;top:1214;width:9364;height:2" coordorigin="1191,1214" coordsize="9364,0" path="m1191,1214l10555,1214e" filled="f" stroked="t" strokeweight=".5pt" strokecolor="#231F20">
                <v:path arrowok="t"/>
              </v:shape>
            </v:group>
            <v:group style="position:absolute;left:1196;top:1219;width:2;height:989" coordorigin="1196,1219" coordsize="2,989">
              <v:shape style="position:absolute;left:1196;top:1219;width:2;height:989" coordorigin="1196,1219" coordsize="0,989" path="m1196,2208l1196,1219e" filled="f" stroked="t" strokeweight=".5pt" strokecolor="#231F20">
                <v:path arrowok="t"/>
              </v:shape>
            </v:group>
            <v:group style="position:absolute;left:10550;top:1219;width:2;height:989" coordorigin="10550,1219" coordsize="2,989">
              <v:shape style="position:absolute;left:10550;top:1219;width:2;height:989" coordorigin="10550,1219" coordsize="0,989" path="m10550,2208l10550,1219e" filled="f" stroked="t" strokeweight=".5pt" strokecolor="#231F20">
                <v:path arrowok="t"/>
              </v:shape>
            </v:group>
            <v:group style="position:absolute;left:1191;top:2213;width:9364;height:2" coordorigin="1191,2213" coordsize="9364,2">
              <v:shape style="position:absolute;left:1191;top:2213;width:9364;height:2" coordorigin="1191,2213" coordsize="9364,0" path="m1191,2213l10555,2213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PROGRESSIVE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AMS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«ESOL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AMS»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ARD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SKILLS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ARD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SKILLS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CELLENT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SKILLS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155" w:right="9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ιμέ-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νων: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ιμένω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φύλλων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σιών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διαδικτύου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νδήποτε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ασμό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«Επε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γασία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νου»,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Φύλ-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α»,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πηρεσίες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ου»).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3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οκλη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ιτυχία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ότητες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όμη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δοθ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οδεκτή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δοσης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υποψήφιος,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έος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ομίσει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346"/>
          <w:pgMar w:header="1187" w:footer="308491640" w:top="1440" w:bottom="280" w:left="1080" w:right="1240"/>
          <w:headerReference w:type="even" r:id="rId13"/>
          <w:headerReference w:type="odd" r:id="rId14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(βεβαι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ρτες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δεξιοτήτων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κλ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γήθη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πάνω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εξής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ονομασί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ECDL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ECD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GREEK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OMPUTER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SOCIE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tern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Examin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UNIVERSI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ellum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Global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es).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IC3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MOS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CERTIPORT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oso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ρώ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TECHNOP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US)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TEC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Online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ONDON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LEARNING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Hellas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36.972908pt;width:468.716pt;height:61.937pt;mso-position-horizontal-relative:page;mso-position-vertical-relative:paragraph;z-index:-49305" coordorigin="1356,739" coordsize="9374,1239">
            <v:group style="position:absolute;left:1361;top:744;width:9364;height:2" coordorigin="1361,744" coordsize="9364,2">
              <v:shape style="position:absolute;left:1361;top:744;width:9364;height:2" coordorigin="1361,744" coordsize="9364,0" path="m1361,744l10725,744e" filled="f" stroked="t" strokeweight=".5pt" strokecolor="#231F20">
                <v:path arrowok="t"/>
              </v:shape>
            </v:group>
            <v:group style="position:absolute;left:1366;top:749;width:2;height:1219" coordorigin="1366,749" coordsize="2,1219">
              <v:shape style="position:absolute;left:1366;top:749;width:2;height:1219" coordorigin="1366,749" coordsize="0,1219" path="m1366,1968l1366,749e" filled="f" stroked="t" strokeweight=".5pt" strokecolor="#231F20">
                <v:path arrowok="t"/>
              </v:shape>
            </v:group>
            <v:group style="position:absolute;left:10720;top:749;width:2;height:1219" coordorigin="10720,749" coordsize="2,1219">
              <v:shape style="position:absolute;left:10720;top:749;width:2;height:1219" coordorigin="10720,749" coordsize="0,1219" path="m10720,1968l10720,749e" filled="f" stroked="t" strokeweight=".5pt" strokecolor="#231F20">
                <v:path arrowok="t"/>
              </v:shape>
            </v:group>
            <v:group style="position:absolute;left:1361;top:1973;width:9364;height:2" coordorigin="1361,1973" coordsize="9364,2">
              <v:shape style="position:absolute;left:1361;top:1973;width:9364;height:2" coordorigin="1361,1973" coordsize="9364,0" path="m1361,1973l10725,1973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αμβάνουν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ότητ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ες,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ΟΕΕ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οποίησης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Χε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σικών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ροσώπων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γάν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γανισμός.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1"/>
        </w:rPr>
        <w:t>«Η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οποιητικών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δόθη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γηθ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οποιημ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.,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.Π.Π.Ε.Π.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οποίησής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4283/2014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189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Α΄/10.9.2014)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αναφέρε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4186/2013).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3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οβάθμιας,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αδευτερο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άθμιας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αναφέρ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ή/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τημιακής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ή/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υτική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οποίων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ουθήσει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τέσσερα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γή,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τέσσερα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οποιηθεί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αίσιο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όκτησης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μιακής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(Π.Ε.),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.Ε.)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όμη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τμημάτων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Α.Ε.Ι.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Ε.Ι.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ούθησαν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ιτυχ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πεδο,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τέσσερα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(4)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εξαμ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νιαία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εκτίμηση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ανώτερης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ατώτερης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ηρούν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ροϋποθέσ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ρόποι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γιο,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αφετέρου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δίκηση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θέσης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ανώτερης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ατώτερης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ροκηρ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σσόμ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3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ρείς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πής,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συνοδε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ετική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Ε.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.Π.Π.Ε.Π.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ίχισης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ΣΠΟ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3" w:lineRule="auto"/>
        <w:ind w:left="574" w:right="24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ΑΔ/Β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ΑΠΟΔΕΙΞΗ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ΓΝΩΣΗΣ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ΧΕΙΡΙΣΜΟΥ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Η/Υ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(όπως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ρθρα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50/2001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ισχύ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7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ΟΒ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ΠΑΝΕΠΙΣΤΗΜΙΑΚΗΣ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9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ρμοσμ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τήμης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οινωνιακών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οινωνιών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Δικτύων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τήμης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τήμης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ανικoύ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Βιοια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γων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Η/Υ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(Ε.Α.Π.)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Διδακτικής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Ψηφιακών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τημών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Κατεύθυνση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Τηλεματικής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Ψηφιακών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τήμη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9" w:right="60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7"/>
          <w:b/>
          <w:bCs/>
        </w:rPr>
        <w:t>Β)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ΟΓΙΚΗΣ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ρμοσμ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υμέσων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Βιομη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οινωνιών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ραφίας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Διοίκησης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οινωνιών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Δικτύων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(Π.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.Ε.)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ρηματι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εδιασμού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ριακών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τημάτων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γών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Διοίκηση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νομία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ριών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οινωνιακών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Δικτύων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ανικών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Τοπ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ραφίας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Ε.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ρησιακής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ΤΕΡΟΒ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ΕΚΠΑΙΔΕΥΣΗΣ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τισης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Ι.Ε.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οποιασδ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ποτε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ρικής,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Πτυχίο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κύκ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Εκπαιδευτηρίου: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οιασδήποτε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Δικτύων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6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τικών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κτύων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Τομέα,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υτήριος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άδου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ρικής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Ενιαίου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Λυκείο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11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ραμματι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Τεχνι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λματι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Λυκείο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iii)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λήλων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Η/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Τεχνικής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Επα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υτήριος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ΕΠΑ.Λ.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Ομάδας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Προσανα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γικών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κύκ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ηρεσιώ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Πληροφ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ρικής,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15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λματικής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ΑΕΔ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Τεχνιτών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τήρ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τημάτων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ισότιμος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ικών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00" w:lineRule="auto"/>
        <w:ind w:left="291" w:right="4767" w:firstLine="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ΛΩΣ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ΑΓ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5" w:lineRule="exact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position w:val="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position w:val="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position w:val="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  <w:position w:val="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1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  <w:position w:val="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1"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position w:val="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position w:val="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1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position w:val="1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position w:val="1"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position w:val="1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position w:val="1"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position w:val="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position w:val="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position w:val="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41" w:lineRule="auto"/>
        <w:ind w:left="121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θρο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146/2007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Τροποποίηση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50/2001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ρέων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δημόσιου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ομέα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ισχύει»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185/3.8.2007/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’),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συνδ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ασμό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εδάφιο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116/2006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Τροποποίηση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28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50/2001…….»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115/9.6.2006/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’»,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5" w:firstLine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ωσσομάθειας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έδου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όπως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θη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.19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9" w:right="46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β)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έδου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τημί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MICHI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4792" w:right="46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i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i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έδου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άλλ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φορέ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τημί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μη)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ανεξ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εφόσον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οιημ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ρχή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χώρας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νεργο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i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λώσσας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εδ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i/>
        </w:rPr>
        <w:t>ρχει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φορέας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οίησ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νώρισ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χώρα,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i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εβαίωση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ρμόδιου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ργείου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Πρεσ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χώρας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φορείς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ους,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οίοι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ώσσα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ικ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οδε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δημόσ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ρεσ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γκ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οδει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νώ-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λώσσας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i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εδ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i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χώρα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νοεί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χώρα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i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ην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οία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i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ρική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i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i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ώσσα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i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ική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Βάσει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σήμερα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ΑΣΕΠ,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ρείς,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βαιωτικών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πέραν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σσομάθειας,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εξής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C2):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3" w:right="73" w:firstLine="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PROFICIENCY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ASSESSMENT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PROFICIENCY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3" w:right="75" w:firstLine="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BUL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90-100,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19/11/2019).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HIGHE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MBRIDGE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erall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200-210.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200-210.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TESTIN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(IE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S)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Examinations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yndica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(UCLES)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itish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IDP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IE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8,5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ECPE-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AMIN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PROFICIENCY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ssessments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aML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)ή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ssessment.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ONDON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-PROFICIENT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9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CEL,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GENERAL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-PROFICIENT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9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TIONAL(CE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ISE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IV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INTEGR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SKILL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8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TRINI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OLLEGE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ONDON.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ening)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ASTE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(Spoken)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ASTE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ASTE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SPOKEN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ASTE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EFB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τητες: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«Distin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tio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”).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OCNW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ommon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opean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equivalent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31.8.2009).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ntis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ESB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odes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cien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(MSU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CELP):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CELS)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ehouse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NOCN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AIM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LRN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CEFR: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Classic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-Language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iting)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yC2)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ing)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Open</w:t>
      </w:r>
      <w:r>
        <w:rPr>
          <w:rFonts w:ascii="Arial" w:hAnsi="Arial" w:cs="Arial" w:eastAsia="Arial"/>
          <w:sz w:val="20"/>
          <w:szCs w:val="20"/>
          <w:color w:val="323031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ollege</w:t>
      </w:r>
      <w:r>
        <w:rPr>
          <w:rFonts w:ascii="Arial" w:hAnsi="Arial" w:cs="Arial" w:eastAsia="Arial"/>
          <w:sz w:val="20"/>
          <w:szCs w:val="20"/>
          <w:color w:val="323031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Ne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rk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6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est</w:t>
      </w:r>
      <w:r>
        <w:rPr>
          <w:rFonts w:ascii="Arial" w:hAnsi="Arial" w:cs="Arial" w:eastAsia="Arial"/>
          <w:sz w:val="20"/>
          <w:szCs w:val="20"/>
          <w:color w:val="323031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idlands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32303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C2)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Γ1/C1):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3" w:right="63" w:firstLine="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ASSESSMENT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180-199.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PROFICIENCY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180-199.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180-190.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3" w:right="65" w:firstLine="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BUL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75-89,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19.11.2019).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TESTIN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(IE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S)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Examinations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yndica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(UCLES)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itish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IDP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IE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HIGHE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(BE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HIGHER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ocal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Examinations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yndica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(UCLES)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HIGHE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180-199.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MBRIDGE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180-190.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ONDON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-AD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GENERAL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-AD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9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TIONAL(CE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INTEGR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SKILL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TRINI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OLLEGE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ONDON.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ening)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(Spoken)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-EXPE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SPOKEN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CE)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HELLENIC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AMERICAN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UNIVERSI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anches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ΕΛΛΗΝ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ΑΜΕΡΙ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ΑΝΙΚΗΣ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ΕΝΩΣΕΩ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ΤΕST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OEI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785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900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TESTING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VICE/CH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UNCE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USA.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EFB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οτήτων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”).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EFB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«Distin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tio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”).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OCNW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ommon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opean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equivalent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31.8.2009).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ntis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ESB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odes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CELS).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CELS)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ehouse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NOCN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AIM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(MELAB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91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99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aML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ing)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190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ssessment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aMLA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iting)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64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ssessment.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LRN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CEFR: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Classic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iting)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(Expe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ing)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(Expe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Open</w:t>
      </w:r>
      <w:r>
        <w:rPr>
          <w:rFonts w:ascii="Arial" w:hAnsi="Arial" w:cs="Arial" w:eastAsia="Arial"/>
          <w:sz w:val="20"/>
          <w:szCs w:val="20"/>
          <w:color w:val="323031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ollege</w:t>
      </w:r>
      <w:r>
        <w:rPr>
          <w:rFonts w:ascii="Arial" w:hAnsi="Arial" w:cs="Arial" w:eastAsia="Arial"/>
          <w:sz w:val="20"/>
          <w:szCs w:val="20"/>
          <w:color w:val="323031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Ne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rk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6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est</w:t>
      </w:r>
      <w:r>
        <w:rPr>
          <w:rFonts w:ascii="Arial" w:hAnsi="Arial" w:cs="Arial" w:eastAsia="Arial"/>
          <w:sz w:val="20"/>
          <w:szCs w:val="20"/>
          <w:color w:val="323031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idlands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03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83"/>
        </w:rPr>
        <w:t>C1).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160-179.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ANCED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160-179.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3" w:right="75" w:firstLine="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BUL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60-74,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19/11/2019).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TESTIN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(IE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S)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Examinations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yndica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(UCLES)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itish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IDP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Education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IE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ustralia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5,5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6,5.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(BE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Examinations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yndica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(UCLES)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6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160-179.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BUSINES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PRELIMINA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160-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170.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PRELIMINA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160-170.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CE)-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AMIN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OMP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ambridge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ssessments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aML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ONDON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UPPER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INTERMEDI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GENERAL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UPPER-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INTERMEDI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TION-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9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CEL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TIONA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(CE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INTEGR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SKILL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ENGLIS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TRINI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OLLEGE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ONDON.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ening)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OR-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(Spoken)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OR-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GUILDS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SPOKEN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ssessment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Boa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Examinations: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Hellenic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American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(Nashua,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Hampshi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OMMUNIC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OEI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505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780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EDUC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TESTING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VICE/CH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UNCE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USA.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INTERN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EFB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οτήτων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”).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PEARSON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CI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EFB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VEL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βαθμό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«Distin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tio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edit.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OCNW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ommon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opean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equivalent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31.8.2009).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ntis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ESB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odes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ouncil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ompe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(MSU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):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CELS).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CELS)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English,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ehouse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NOCN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•AIM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(B2)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itin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(MELAB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90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ing)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βαθμ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157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189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ssessment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CAMBRIDGE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LANG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GE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ASSESSMEN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aMLA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MICHIGAN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iting)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βαθμο-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53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63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ichigan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ssessment.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LRN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CEFR: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Classic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-Language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(Lis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enin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Readin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iting)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ommunica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(Spea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ing)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ommunica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B2)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αθροι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λής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Open</w:t>
      </w:r>
      <w:r>
        <w:rPr>
          <w:rFonts w:ascii="Arial" w:hAnsi="Arial" w:cs="Arial" w:eastAsia="Arial"/>
          <w:sz w:val="20"/>
          <w:szCs w:val="20"/>
          <w:color w:val="323031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ollege</w:t>
      </w:r>
      <w:r>
        <w:rPr>
          <w:rFonts w:ascii="Arial" w:hAnsi="Arial" w:cs="Arial" w:eastAsia="Arial"/>
          <w:sz w:val="20"/>
          <w:szCs w:val="20"/>
          <w:color w:val="323031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Ne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rk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6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est</w:t>
      </w:r>
      <w:r>
        <w:rPr>
          <w:rFonts w:ascii="Arial" w:hAnsi="Arial" w:cs="Arial" w:eastAsia="Arial"/>
          <w:sz w:val="20"/>
          <w:szCs w:val="20"/>
          <w:color w:val="323031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idlands</w:t>
      </w:r>
      <w:r>
        <w:rPr>
          <w:rFonts w:ascii="Arial" w:hAnsi="Arial" w:cs="Arial" w:eastAsia="Arial"/>
          <w:sz w:val="20"/>
          <w:szCs w:val="20"/>
          <w:color w:val="323031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03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80"/>
        </w:rPr>
        <w:t>ESOL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2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323031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97"/>
        </w:rPr>
        <w:t>rnational</w:t>
      </w:r>
      <w:r>
        <w:rPr>
          <w:rFonts w:ascii="Arial" w:hAnsi="Arial" w:cs="Arial" w:eastAsia="Arial"/>
          <w:sz w:val="20"/>
          <w:szCs w:val="20"/>
          <w:color w:val="323031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-2"/>
          <w:w w:val="77"/>
        </w:rPr>
        <w:t>(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77"/>
        </w:rPr>
        <w:t>CEFR</w:t>
      </w:r>
      <w:r>
        <w:rPr>
          <w:rFonts w:ascii="Arial" w:hAnsi="Arial" w:cs="Arial" w:eastAsia="Arial"/>
          <w:sz w:val="20"/>
          <w:szCs w:val="20"/>
          <w:color w:val="323031"/>
          <w:spacing w:val="5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323031"/>
          <w:spacing w:val="0"/>
          <w:w w:val="100"/>
        </w:rPr>
        <w:t>B2)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ανωτέρ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γηθούν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συνοδεύο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ό: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ρέας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όσο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σσομά-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θειας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εθνική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79" w:right="45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ρμοδίου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Πρεσβείας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χώρας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οποίησης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νώρισης),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δημόσιες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υπηρε-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σίες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χώρας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πεδο.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Β)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ΑΛΛΙ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ALLIANCE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FRANCAISE.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.A.L.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ΟPTION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7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TRES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ALF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CIE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7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LANGUE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TER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TURE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FRANCAISES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(SORBONNE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[Μέ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1999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αν: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OME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TUDES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FRANCAISES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(SORBONNE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II)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ris-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orbonne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SUPERIEUR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TUDES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FRANCAISES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(SORBONNE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3EME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DEGRE)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ris-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orbonne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ompe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linguistiques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nstitut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Superieur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(IS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Depa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ement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francai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NIVE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OFESSIONNE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Γ1/C1)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OME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4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‘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TUDES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SUPERIEURES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(DES)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1996)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DELF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ND</w:t>
      </w:r>
      <w:r>
        <w:rPr>
          <w:rFonts w:ascii="Arial" w:hAnsi="Arial" w:cs="Arial" w:eastAsia="Arial"/>
          <w:sz w:val="11"/>
          <w:szCs w:val="11"/>
          <w:color w:val="231F20"/>
          <w:spacing w:val="-2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position w:val="0"/>
        </w:rPr>
        <w:t>DEGRE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position w:val="0"/>
        </w:rPr>
        <w:t>(UNITES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position w:val="0"/>
        </w:rPr>
        <w:t>A5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  <w:position w:val="0"/>
        </w:rPr>
        <w:t>A6)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ALF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position w:val="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position w:val="0"/>
        </w:rPr>
        <w:t>CIE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79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TIQUE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LANGUE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FRANCAISE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SORBONNE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aris-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orbonne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C1)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ris-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orbonne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ompe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linguistiques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nstitut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Superieur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(IS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Depa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ement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francai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NIVE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OPÉ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TIONNE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(Β2)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DELF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1ER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DEGRΕ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(UNITES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A1,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A2,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A3,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A4)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DELF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CIE</w:t>
      </w:r>
      <w:r>
        <w:rPr>
          <w:rFonts w:ascii="Arial" w:hAnsi="Arial" w:cs="Arial" w:eastAsia="Arial"/>
          <w:sz w:val="20"/>
          <w:szCs w:val="20"/>
          <w:color w:val="231F20"/>
          <w:spacing w:val="-28"/>
          <w:w w:val="7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LANGUE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FRANCAISE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1996)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LANGUE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FRANCAISE-SORBONNE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ris-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orbonne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ompe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linguistiques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nstitut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Superieur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Langues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(IS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Depa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ement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francai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πεδο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NIVE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SOCIA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αιοτέ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πηρεσία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άσεων),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πεδο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b/>
          <w:bCs/>
        </w:rPr>
        <w:t>ΓΕ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ΜΑΝΙ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ρμανικής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C2: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oßes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Deutsches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Sprachdiplom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esen,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Hö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eiben,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echen)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color w:val="231F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GROSSES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DEU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SCHES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GDS),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udwig-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aximilian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Goethe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31.12.2011).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KLEINES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SCHES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(KDS),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udwig-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aximilian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νά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Goethe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31.12.2011).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ZENTRALE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OBERSTUFENPRUFUNG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OP)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Goethe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31.12.2011).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(Ενότητες: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esen,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en,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eiben,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echen).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OFESSIONALE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LEBE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Γ1/C1)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GO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ZENTRALE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MI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TELSTUFENPRUFUNG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(ZMP)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2007)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PRUFUNG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SCHAF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SDEU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SCH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(PW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OBERSTUF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DEU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SC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31.12.2014).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1.1.2015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3" w:right="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1.1.2018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(ΕΝ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LESE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HORE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SCHREIBE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SPRECHEN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SELBS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ÄNDIGE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LEBE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GO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2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SCH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FUR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DEN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BERUF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(Z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fB)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Goeth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MI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TELSTUF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DEU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31.12.2014).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Από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1.1.2015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3" w:right="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3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1.1.2018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79"/>
        </w:rPr>
        <w:t>ÖSTERREICHISCHE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79"/>
        </w:rPr>
        <w:t>SPR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CHDIP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OM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(ÖSD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(ΕΝ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LESE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HORE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SCHREIBE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SPRECHEN)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ZE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SOZIALE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LEBE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ΑΛΙ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C2)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SUPERIORE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7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7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TURA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ALIANA.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TURA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ALIANA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νών).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TRADU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ORE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ORSO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SUPERIORE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TRADU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ORE.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ONOSCENZA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DELLA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ALIANA,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5)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τζια.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OFESSIONAL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ποίηση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Γ1/C1)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ALIANA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ρφωτι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έως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Ιούνιο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2014)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ANZ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ALIANA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ONOSCENZA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DELLA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ALIANA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CELI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4)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τζια.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ποίηση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.2740/1999,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TIFIC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ONOSCENZA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DELLA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ALIANA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CELI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3)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τζια.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LING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ALIANA.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.L.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LIVEL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SOCIALL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ποίηση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.L.I.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.A.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ίωση: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αιοτέ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ετών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γηθεί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Θεσσ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νίκης)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αιτεί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νών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ηρεσία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άσεων),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πεδο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ΙΣΠΑΝΙ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πανικής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C2):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DELE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SUPERIOR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7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ANOL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2002).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ANOL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OMO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LENG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TRANJERA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(NIVEL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SUPERIOR)-(DELE)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NIVEL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TIFICADO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SUPERIOR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.I.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(ESCUELAS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OFICIALES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IDIO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Γ1/C1):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-NIVEL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TIFICADO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ELEMEN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.I.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(ESCUELAS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OFICIALES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IDIO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AS).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BASI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ANOL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LENG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TRANJERA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2002)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ANOL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OMO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LENG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TRANJERA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(NIVEL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INTERMEDI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)-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(μέ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2008),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DIP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ANO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-NIVEL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(DELE)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πό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Παιδείας,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ιτισμού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Αθλητισμού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πανίας)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ΡΩΣΙ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Ρωσικής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C2,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C2):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Γ2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СКИЙ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ЯЗЫК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КАК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ИНО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АННЫЙ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ЧЕТВЁРТЫЙ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ОВЕНЬ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«M.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omonos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v»,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Πρεσβείας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31.12.2014).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ДЕНИИ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ДА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ТВЕННО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ОВАНИЯ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МУ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ЯЗЫ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νδιακών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ρατικών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ρυμάτων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νδίας,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σκι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.Λομ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νόσοβ»,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Λαώ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ης»,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Τιουμ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C2/ТРКИ-4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(ЧЕТВЕРТЫЙ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ОВЕН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CKИЙ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ЯЗЬІК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ДИПЛОМ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«ПУШКИН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(ΙΝΣΤΙ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ΠΟΥΣΚΙΝ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ΘΗΝΩΝ).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Γ1/C1)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1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СКИЙ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ЯЗЫК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КАК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ИНО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АННЫЙ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ТРЕТИЙ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ОВЕНЬ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«M.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omonos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v»,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Πρεσβείας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άδα.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31.12.2014).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ДЕНИИ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ДА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ТВЕННО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ОВАНИЯ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МУ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ЯЗЫ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νδιακών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ρατικών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ρυμάτων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νδίας,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σκι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.Λομ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νόσοβ»,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Λαώ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ης»,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Τιουμ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C1/ТРКИ-3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(ТРЕТИЙ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ОВЕН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CKИЙ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ЯЗЬІК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ПО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ТПО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ОВЬІЙ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ОВЕНЬ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(ΙΝΣΤΙ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ΠΟΥΣΚΙΝ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ΘΗΝΩΝ).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2740/1999,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3149/2003).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СКИЙ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ЯЗЫК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КАК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ИНО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5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АННЫЙ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</w:rPr>
        <w:t>В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ОЙ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ОВЕНЬ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«M.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omonos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v»,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γησης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8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Πρεσβείας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σίας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άδα.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31.12.2014).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СЕРТИФИК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2"/>
        </w:rPr>
        <w:t>А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4"/>
        </w:rPr>
        <w:t>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4"/>
        </w:rPr>
        <w:t>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ДЕНИИ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4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ДА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ТВЕННО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4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ТИ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ОВАНИЯ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ПО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МУ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ЯЗЫ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3"/>
        </w:rPr>
        <w:t>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νδιακών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ρατικών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ρυμάτων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σικής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νδίας,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σκι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Μόσ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Μ.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.Λομ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νόσοβ»,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Λαώ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Αγίας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ης»,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Τιουμ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В2/ТРКИ-2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5"/>
        </w:rPr>
        <w:t>В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5"/>
        </w:rPr>
        <w:t>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ОЙ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СЕРТИФИКАЦИОННЫЙ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ОВЕН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CKИЙ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ЯЗЬІК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ПО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3"/>
        </w:rPr>
        <w:t>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ОВЫЙ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ОВЕНЬ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(ΙΝΣΤΙ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ΠΟΥΣΚΙΝ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ΘΗΝΩΝ).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σικής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Γ2/C2,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Β2)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πέδο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ρυμα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λετών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Χερσ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Αίμου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(ΙΜ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248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4610/2019)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7.5.2019,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Ζ)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ΑΒΙ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33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4521/2018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38/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.Α΄)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Αραβικής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Γ2/C2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πολ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Β2/Β2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εξής: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  <w:t>(α)</w:t>
      </w:r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Άρι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(Γ2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C2):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Arabic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C2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«An-Najah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National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Nablus»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Γ1/C1)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Arabic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C1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«An-Najah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National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Nablus»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  <w:t>(γ)</w:t>
      </w:r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w w:val="89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  <w:t>(Β2):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tifi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Arabic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Language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B2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τημίου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«An-Najah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National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ersi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87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Nablus».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ραβικής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Γ2/C2,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Β2)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πέδο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ρυμα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λετών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Χερσ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νήσου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(ΙΜ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248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4610/2019)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7.5.2019,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λβανικής,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βου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ρικής,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ρουμαν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κής,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σερβικής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ρκικής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Γ2/C2,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Γ1/C1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Β2)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πέδο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ρυμα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λετών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Χερσ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νήσου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Αίμου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(ΙΜ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248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4610/2019)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δοθεί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7.5.2019,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νόμο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Όλοι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ένης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συνοδεύο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ίσημη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ρασή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ελ-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ώσσα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ωσσομ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ική,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ική,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ρμανική,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πανική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ράφο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ρτημ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γίνο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οί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χωρίς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ασή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58,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4674/2020,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53/11.3.2020,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.Α΄).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ίσης: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ρόπο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Πτυχίο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γίας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Πτυχίο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σσών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Διερμ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ημεδ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ισότιμο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(ii)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Πτυχίο,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λωμα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δήποτε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νωρισμ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οβάθμιας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(iii)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σσομάθειας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Γ2,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(iv)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υτήριο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ισότιμο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οκτη-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θεί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φοίτηση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έξι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ετών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πή.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σομάθειας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Γ1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Β2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2740/1999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(ΦΕΚ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186/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.Α΄),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α΄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3149/2003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141/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.Α΄).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υτήριο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τυχίο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αδευτεροβάθμιας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εκπαίδε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φοίτησης.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α(iv)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λοδ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πής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συνοδεύο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εκπαιδευτικής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θμίδας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ανή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εύθυνση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Παιδ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Θρησκευμ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ευ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ριν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u w:val="single" w:color="231F2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7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.Π.Π.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δοση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ιχης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ομικής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διοικητικής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u w:val="single" w:color="231F2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ισοτιμίας.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Σημ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ίωση: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αιτ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ένης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ώσσας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ούμενοι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λοι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οκτηθ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εξωτερι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θήμα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διδάσ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ίδια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ώσσ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780998pt;margin-top:24.879883pt;width:468.716pt;height:38.937pt;mso-position-horizontal-relative:page;mso-position-vertical-relative:paragraph;z-index:-49304" coordorigin="1356,498" coordsize="9374,779">
            <v:group style="position:absolute;left:1361;top:503;width:9364;height:2" coordorigin="1361,503" coordsize="9364,2">
              <v:shape style="position:absolute;left:1361;top:503;width:9364;height:2" coordorigin="1361,503" coordsize="9364,0" path="m1361,503l10725,503e" filled="f" stroked="t" strokeweight=".5pt" strokecolor="#231F20">
                <v:path arrowok="t"/>
              </v:shape>
            </v:group>
            <v:group style="position:absolute;left:1366;top:508;width:2;height:759" coordorigin="1366,508" coordsize="2,759">
              <v:shape style="position:absolute;left:1366;top:508;width:2;height:759" coordorigin="1366,508" coordsize="0,759" path="m1366,1266l1366,508e" filled="f" stroked="t" strokeweight=".5pt" strokecolor="#231F20">
                <v:path arrowok="t"/>
              </v:shape>
            </v:group>
            <v:group style="position:absolute;left:10720;top:508;width:2;height:759" coordorigin="10720,508" coordsize="2,759">
              <v:shape style="position:absolute;left:10720;top:508;width:2;height:759" coordorigin="10720,508" coordsize="0,759" path="m10720,1266l10720,508e" filled="f" stroked="t" strokeweight=".5pt" strokecolor="#231F20">
                <v:path arrowok="t"/>
              </v:shape>
            </v:group>
            <v:group style="position:absolute;left:1361;top:1271;width:9364;height:2" coordorigin="1361,1271" coordsize="9364,2">
              <v:shape style="position:absolute;left:1361;top:1271;width:9364;height:2" coordorigin="1361,1271" coordsize="9364,0" path="m1361,1271l10725,1271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νόη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υπερκείμ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οδεικν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ατώτερου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(ζη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πέδου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165" w:right="10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άδεια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κειας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διδασ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σσας,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οδεικνύει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6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σσας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.δ.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347/2003).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ετικής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άδειας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ροκειμέ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ξουν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σσας,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ομίσουν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ρτημα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σσας.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7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Ε΄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ΕΙΔΙΚΕΣ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ΠΕΡΙΠΤΩΣΕΙΣ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ΠΡΟΣΛΗΨΗΣ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ΤΡΟΠΟΣ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ΑΠΟΔΕΙΞΗΣ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1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(Β),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(Ε)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ειδικές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αθ’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υπέρβαση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πόμ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ριθμού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αγούν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οτεραιότη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πέραν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ριθμού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τέων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ισχ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ιθυμούν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θούν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αγή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ψης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αμβά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ώτη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άδου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νωθεί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οπότε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ροσωποπαγής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θέση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2738/1999,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συνδ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2768/1999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ΔΙΠΠ/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.ΕΠ.13/7/13554/31.5.2007,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ΔΙΠΠ/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.ΕΠ.1/14/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.15653/10.6.2008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ριθμ.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8312.11/7/09/27.2.2009).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ύζυγος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Ελλ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ιτώ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εύθη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ραυματί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τηκε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ρομο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ρατικής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ξης,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ρεφό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είτε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λλω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αυματισμού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ροσώπο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ενδιαφερόμενος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δεν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θυμ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ασκήσ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u w:val="single" w:color="231F2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u w:val="single" w:color="231F20"/>
        </w:rPr>
        <w:t>3230/2004,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u w:val="single" w:color="231F2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44/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9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4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u w:val="single" w:color="231F20"/>
        </w:rPr>
        <w:t>΄/11.2.200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u w:val="single" w:color="231F2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τυνομικής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Διεύθυνσης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περι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αβε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χώρα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νός,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ροπή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ραυματισμού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ραυματισμ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ιθ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μεί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ασκήσει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ασκήσει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(Β)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μεγ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ύτερο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ικία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ρφανό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ίς,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φός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ροπεία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u w:val="single" w:color="231F20"/>
        </w:rPr>
        <w:t>άφιο,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u w:val="single" w:color="231F2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  <w:u w:val="single" w:color="231F20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8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21,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  <w:u w:val="single" w:color="231F2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u w:val="single" w:color="231F2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20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  <w:u w:val="single" w:color="231F2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2738/1999,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77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180/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.Α΄/9.9.1999)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(Β):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ιδιότη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ύτερου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ικία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ρφανού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τέκνου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φός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φή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λεί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ροπεία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οιν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γη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ροπεία.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81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ύζυγος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ένα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πεβίωσε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ισμού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b/>
          <w:bCs/>
          <w:position w:val="7"/>
        </w:rPr>
        <w:t>ης</w:t>
      </w:r>
      <w:r>
        <w:rPr>
          <w:rFonts w:ascii="Arial" w:hAnsi="Arial" w:cs="Arial" w:eastAsia="Arial"/>
          <w:sz w:val="11"/>
          <w:szCs w:val="11"/>
          <w:color w:val="231F20"/>
          <w:spacing w:val="5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position w:val="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1999.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(ii)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0"/>
        </w:rPr>
        <w:t>Πρόσωπα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  <w:position w:val="0"/>
        </w:rPr>
        <w:t>εία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9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ροαναφερομένου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position w:val="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γονό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position w:val="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  <w:position w:val="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αυματί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σοβαρά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εύτη-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1" w:lineRule="auto"/>
        <w:ind w:left="111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Μονάδα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αυματισμός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ερε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ηρία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67%.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είας,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18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2768/1999,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273/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.Α΄/8.12.1999,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ροποποιήθηκε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5,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45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3731/2008,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263/23.12.2008).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76" w:right="98" w:firstLine="1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4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Ληξι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θανά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οβι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Κοινότη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Διεύθυνσης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Κοινωνικής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γασίας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νοιας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Κοινωνικής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Αλληλ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γύης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θάνα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ροκλήθηκε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εξαιτίας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(i).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γ)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νοσηλευτι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ρύμα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νοσηλεία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ΜΕΘ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τημα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αμέσ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σεισμό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πηρίας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(67%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άν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βεβαιώ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ρμόδια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νομική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υπηρεσία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ρέα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ασφ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ραυματία,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αιτία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εσε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ραυματισμό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(ΔΙΠΠ/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.2.9/10/οι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.3389/9.2.2009)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ματισμ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νοσηλεύτηκε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ραυματισμ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πήλθε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67%,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κήσει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είας,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λει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ρόσωπο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οίο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ασκήσει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αι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42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τέκνο,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άτω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1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1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δήμου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ος,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όμου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εβί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ραυματί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θηκε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σηλεύτηκε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ραυματισμός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πέφερε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πηρία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67%,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εξαιτίας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σεισμού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7.9.1999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7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ανωτέ-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121" w:right="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ραυματισμ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νοσηλεύτηκε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ραυματισμ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πήλθε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πηρία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ποσο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άχι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67%.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ένας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αδελφός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ελφή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πεβίωσε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διάβαση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Τεμπών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b/>
          <w:bCs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8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Πρόσωπα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ροαναφερομένου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τησαν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αυματισμό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νοσηλεύτη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μονάδα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ιθυμούν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άνουν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ρήση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ρόκει-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μαθητές,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ραυματι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3200/2003,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281/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.Α΄/9.12.2003).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λεσίδικη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τηρίου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τύχημα.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(ΔΙΠΠ/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.ΕΠ.13/7/13554/31.5.2007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291" w:right="652" w:firstLine="-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λλήλων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βάσ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3200/2003»,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922/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.Β΄/8.6.2007).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θανά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οβι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Κοινότη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Διευθυ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ραυματισμός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νοσηλεία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πείας,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άτω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ίδιος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ωμα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ρισμού: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λεσίδικη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τηρίου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τύχημα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διάβαση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Τεμπών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2003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3200/2003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αιούχων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υπέρ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ρισμό.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ιάς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ραυματι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εξαιτίας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τυχή-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τυνομικής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θάνα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ραυματισμός,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ούθησε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νοσηλεία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πήλθε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τύχημα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διάβαση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Τεμπών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13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93"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1"/>
          <w:w w:val="93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2003.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(Ε)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ένας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αδελφός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ελφή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πεβίωσε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έβη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b/>
          <w:bCs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8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  <w:position w:val="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2004.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Πρόσωπα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ροαναφερομένου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τησαν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αυματισμό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νοσηλεύτη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μονάδα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ιθυμούν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είας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άνουν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ρήση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ρόκει-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μαθητές,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φό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φή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νώ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ραυματι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σύζυγο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78,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3659/2008,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77/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.Α΄/7.5.2008).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ανωτέ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αίωμα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ρισμού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νωρ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λεσίδικη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ποινι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τηρίου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τύχημα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(ΔΙΠΠ/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.ΕΠ.1/14/οικ.15653/10.6.2008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«Δι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ρισμός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λλήλων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βάσ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εων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78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3659/2008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(ΦΕΚ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77/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.Α΄/7.5.2008)»,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ΦΕΚ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1112/13.6.2008).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(Ε):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Ληξι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θανά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οβι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Κοινότη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Διευθυ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τή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αυτής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ραυματισμός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νοσηλεία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πείας,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άτω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δύο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υποπερ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(i)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(ii)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εύθυνη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ίδιος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ρόσωπο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αβιβ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ωμα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ρισμού: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λεσίδικη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τηρίου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τύχημα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έβη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position w:val="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2004.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2" w:lineRule="auto"/>
        <w:ind w:left="121" w:right="76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τεί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βάση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ρθρου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3659/2008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ομο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ιας.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δ)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εύθυ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σεις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1599/1986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ραίτησης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λων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πών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αιούχων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υπέρ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ρισμό.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0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ιάς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ραυματι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εξαιτίας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τυχή-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3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τυνομικής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θάνα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ραυματισμός,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οποίου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ούθησε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νοσηλεία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νάδα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ατικής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Θερ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πείας,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πήλθε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αίο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τύχημα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έβη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ρκεια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ικής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ρομής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7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12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Σε-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τεμ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ρίου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2004.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1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u w:val="single" w:color="231F20"/>
        </w:rPr>
        <w:t>ΠΕΡΙΠΤΩΣΗ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ύζυγος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τέκν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μη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αυτών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αδέλφι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πεβίωσε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γατι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έβη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Ναυπ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ισκευα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Ζώνη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Περάμα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b/>
          <w:bCs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3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  <w:position w:val="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  <w:position w:val="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2008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  <w:position w:val="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  <w:position w:val="0"/>
        </w:rPr>
        <w:t>ρθρο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22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  <w:position w:val="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3709/2008,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position w:val="0"/>
        </w:rPr>
        <w:t>ΦΕΚ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213/14.10.2008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  <w:position w:val="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position w:val="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position w:val="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position w:val="0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position w:val="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  <w:position w:val="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  <w:position w:val="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position w:val="0"/>
        </w:rPr>
        <w:t>θμ.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0"/>
        </w:rPr>
        <w:t>8312.11/7/09/27.2.2009).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όδ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Ληξι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ική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θανά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οβι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ροσώπου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δίδε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οικείο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Δήμο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Κοινότη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ποιητι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βεβαίωση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ιακής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ιάς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έση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θαν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εξαιτίας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γατι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277pt;margin-top:36.379852pt;width:468.717pt;height:38.937pt;mso-position-horizontal-relative:page;mso-position-vertical-relative:paragraph;z-index:-49303" coordorigin="1186,728" coordsize="9374,779">
            <v:group style="position:absolute;left:1191;top:733;width:9364;height:2" coordorigin="1191,733" coordsize="9364,2">
              <v:shape style="position:absolute;left:1191;top:733;width:9364;height:2" coordorigin="1191,733" coordsize="9364,0" path="m1191,733l10555,733e" filled="f" stroked="t" strokeweight=".5pt" strokecolor="#231F20">
                <v:path arrowok="t"/>
              </v:shape>
            </v:group>
            <v:group style="position:absolute;left:1196;top:738;width:2;height:759" coordorigin="1196,738" coordsize="2,759">
              <v:shape style="position:absolute;left:1196;top:738;width:2;height:759" coordorigin="1196,738" coordsize="0,759" path="m1196,1496l1196,738e" filled="f" stroked="t" strokeweight=".5pt" strokecolor="#231F20">
                <v:path arrowok="t"/>
              </v:shape>
            </v:group>
            <v:group style="position:absolute;left:10550;top:738;width:2;height:759" coordorigin="10550,738" coordsize="2,759">
              <v:shape style="position:absolute;left:10550;top:738;width:2;height:759" coordorigin="10550,738" coordsize="0,759" path="m10550,1496l10550,738e" filled="f" stroked="t" strokeweight=".5pt" strokecolor="#231F20">
                <v:path arrowok="t"/>
              </v:shape>
            </v:group>
            <v:group style="position:absolute;left:1191;top:1501;width:9364;height:2" coordorigin="1191,1501" coordsize="9364,2">
              <v:shape style="position:absolute;left:1191;top:1501;width:9364;height:2" coordorigin="1191,1501" coordsize="9364,0" path="m1191,1501l10555,1501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όφαση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βεβαί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οικείας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τυνομικής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χής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Σώμα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ροκύ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θάνα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πήλθε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πεία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ατυχήμα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έβη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Ναυπ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σκε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τική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Ζώνη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Περάμα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η</w:t>
      </w:r>
      <w:r>
        <w:rPr>
          <w:rFonts w:ascii="Arial" w:hAnsi="Arial" w:cs="Arial" w:eastAsia="Arial"/>
          <w:sz w:val="11"/>
          <w:szCs w:val="11"/>
          <w:color w:val="231F20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Ιου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ίου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2008.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155" w:right="99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άνω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(Ε)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εις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ημέρα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λή-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(Β)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δημοσίε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ροκήρυξης.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ανωτέρω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(Β),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(Ε)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(Σ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ληψης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φόσον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συμπερ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ληφθ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ξης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λουν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γηση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πάσμα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όφασης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Τμήμα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Α.Σ.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.Π.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περί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αφής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Όλα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ούμενα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ωση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ΑΡΤΗΜΑ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ΣΤ΄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5" w:lineRule="auto"/>
        <w:ind w:left="574" w:right="22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ΓΕΝΙΚΕΣ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ΟΔΗΓΙΕΣ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  <w:u w:val="single" w:color="231F2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ΜΠΛΗΡΩΣΗΣ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ΛΗΣ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ΗΛΕ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  <w:u w:val="single" w:color="231F20"/>
        </w:rPr>
        <w:t>ΤΡΟΝΙΚΩΝ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ΑΙΤΗΣΕΩΝ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(Π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u w:val="single" w:color="231F2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  <w:u w:val="single" w:color="231F2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  <w:b/>
          <w:bCs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ΥΕ)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ριών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τημιακής,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Τεχν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ικής,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ευτε-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(ΚΕ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Α΄)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οκλει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ρόπο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  <w:t>.gr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ρονική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αιτήσεων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οκήρυξη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b/>
          <w:bCs/>
        </w:rPr>
        <w:t>4Κ/2020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ραίτητη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ροϋπόθε-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ηρεσίες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ρομή: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ίτες-&gt;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ηρεσίες»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οία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ραγμα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οποιεί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Νέου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Χρή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μέσω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ΓΓΠΣ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ών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Νέου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Χρή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(με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ήρη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ροσω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ικών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ίων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υποψήφιο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ρησιμοποιώ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ύνδεσης,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χωρούν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«Είσοδο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ς».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ναι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ήδη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αμμένοι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ηρεσίες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χωρούν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«Είσο-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ς»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ρησιμοποιώ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ία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ύνδεσης.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ια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υνση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εδια-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σύνδεσμος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«Ξέ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ασα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μου»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ρομή: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«Π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-&gt;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ρονικ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ς».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δύνα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γουμ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χωρίσουν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ιδιότητές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ετικές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«Μη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ρώου»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ρομή: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«Π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ς-&gt;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Υπηρ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ς-&gt;Μη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ρώο»,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κής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αιτήσεων»,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ροβαίνουν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δημιο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«Ν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Αίτηση».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άθε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ιμο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συμβουλε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«Οδ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γό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ηρεσιών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ίτες»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χική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ίδα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διαδικτ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ΑΣΕΠ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  <w:u w:val="single" w:color="231F2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.ase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  <w:u w:val="single" w:color="231F2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  <w:t>.gr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),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υτικ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ίμενα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βοήθ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βί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ραδ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ίγμα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λήρωσης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ανά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ίσης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συμβουλε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-οδ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γός)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ροκήρυξης.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ους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υποψήφιους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δυνα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χωρήσουν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εκτυπ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λθουν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ψ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κών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αιτήσεω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γί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οθήκε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δεδομ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τήμα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πέραν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τώ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βεια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ηρότη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πεδία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ιδιότητες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υποψηφιότη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άς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3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single" w:color="231F20"/>
        </w:rPr>
        <w:t>ΕΠΙΣΗΜΑΝΣΕΙΣ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ράφει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ρά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οτίμησης,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ιθυμεί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θεί,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ρισμο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δηλώσ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(διδακ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εμπ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δεύτερος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ουδών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κ.λ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.)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ρονικής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δίο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«ΕΠΙΔΙΩ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ΟΜΕΝΕΣ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ΘΕΣΕΙΣ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ΤΙΜΗΣΗΣ»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ριοδοτηθ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ιτήρια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2"/>
          <w:b/>
          <w:bCs/>
        </w:rPr>
        <w:t>Ειδι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ότερ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α)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ριθμό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ανή-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ικων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τέκνω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ύτεκνης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ιας,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τέκνο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ρίτεκνης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ιας,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εξάμ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γίας,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ικία)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«Β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ΘΜ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Α»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οδοτηθεί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διαθέτει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εμπε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ρία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«ΕΠΙΔΙΩ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ΟΜΕΝΕΣ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ΤΙΜΗΣΗΣ»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ριοδοτηθεί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ριτήριο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ρεωτικής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Εκπ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αίδευσης,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ιμένου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άσ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ευτεροβ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θμιας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παίδευσης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306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ας),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ροϋπόθεση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διαθέ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ρονική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Υπο-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εωτικής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Εκπαίδευσης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δηλώσουν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(β΄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δ.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θέσε-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1448-1461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ριτήρια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ατ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ρίας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ριοδοτηθούν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θέσεις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αυτές.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ένα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τυχια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ποτελ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ρονα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ρό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(βλ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«ΠΙ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ΑΝΟΜΗΣ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ΘΕΣΕΩΝ»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τήλη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ΑΙΤΗ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συμμετέ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ασία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ης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θέσεων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οποίες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ού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ρεωτι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εί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«ΑΠΑ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ΑΙΤΗ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ΟΝ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Α»,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διαθέτει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ραίτη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ξή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121" w:right="7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ανή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Ειδικ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ώσ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Πρό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ληψης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θώς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ομα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ράφη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δημόσιο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β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ομ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ρφα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ροφ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ίο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δηλ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ίχ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6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πεδο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6" w:right="86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«ΙΔΙ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ΤΗΤΕΣ»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ροκειμ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νωρι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θούν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ες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ιδιότητες.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header="1187" w:footer="308491640" w:top="1440" w:bottom="280" w:left="1240" w:right="1060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Εφόσ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ηροί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ροϋποθέσεις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ριτηρίου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πεδίο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«ΕΠΙΔΙΩ-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ΟΜΕΝΕΣ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ΘΕΣΕΙΣ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ΣΕΙ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ΠΡ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ΤΙΜΗΣΗΣ»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  <w:b/>
          <w:bCs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λληλο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κωδι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ότη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φ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ωνα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«Πίνα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Κα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ανομής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Θέσεω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τις)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ιδιω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όμενη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ς)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ις)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γή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σμεύε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υπηρετήσ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μία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ουλάχι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δε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ετί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οκλη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«Ορι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οποίηση».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θμός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λου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ημερομ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νία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ής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ειδοποίηση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λλε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διεύθυνση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(email)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σαν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υποψή-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φιοι.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λθουν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ηρεσίες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νικών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έξουν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«Προβ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λή»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εια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«Εκτύπωση».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εκτύπ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εφικτή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τερο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νο.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Σημειώ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ιτυ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ύ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ής,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εμφαν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αιτήσεων»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ριασμού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των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υποψηφίων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ηρεσίες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νδε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ξη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ασης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«Υποβλη-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ίσα».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4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Εάν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ιθυμούν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λή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νικής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«Υποβλήθηκε»,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πει,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ός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ροθεσμίας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ροκήρυξη,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λθουν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τις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νικές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ηρεσίες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Α.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.Ε.Π.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«Λί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ρονικών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αιτήσεων»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έξουν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(για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αίτηση)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«Ακύρωση».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έ-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ια,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αφού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ίδα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λήκ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F5),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γουν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b/>
          <w:bCs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ραφή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»,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δημιο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γήσουν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τί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ραφο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γούμ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(ακ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νης)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αίτησης,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μπ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ρούν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ξ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γα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ούν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(να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ρθ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σουν/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συμ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λη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σουν)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Ορι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ποίησ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».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ήδη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ρο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γούμ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(ακ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νη)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  <w:b/>
          <w:bCs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υποβληθείσα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εκτυπωμ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αίτησή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ς,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ανα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ράφ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«Ν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Αίτηση»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ρέ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ση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αυτή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ισχύει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όμη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περί-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οι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υποψήφιοι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ρει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ουν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εκ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γητι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ά.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65" w:firstLine="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υποβ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οψήφιος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ιθυμεί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συμμε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άσ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χ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ι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τη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διαγωνι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τι-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κή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διαδι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ασία,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πει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ακ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ώ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ς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οθ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σμίας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  <w:b/>
          <w:bCs/>
        </w:rPr>
        <w:t>ζ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8"/>
          <w:b/>
          <w:bCs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  <w:b/>
          <w:bCs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οκήρυξη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ηλεκ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νική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που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είναι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σε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ά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αση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«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Υ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ποβληθείσα»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αι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α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τε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ί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υπεύθυνη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δήλ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ση,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θεωρημ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νη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νήσιο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υπ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ο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ραφής,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οποία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να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δηλώ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ει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ότι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ιθυμεί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ακύ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ρ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ω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σ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της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συγκε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ριμ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νης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αίτησης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για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τ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η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ε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ν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λ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ό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γω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</w:rPr>
        <w:t>π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ροκήρυξη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4Κ/2020.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187" w:footer="308491640" w:top="1440" w:bottom="280" w:left="1080" w:right="1240"/>
          <w:pgSz w:w="11920" w:h="16840"/>
        </w:sectPr>
      </w:pPr>
      <w:rPr/>
    </w:p>
    <w:p>
      <w:pPr>
        <w:spacing w:before="43" w:after="0" w:line="240" w:lineRule="auto"/>
        <w:ind w:right="-19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9.332001pt;margin-top:4.840914pt;width:32.5040pt;height:23.518pt;mso-position-horizontal-relative:page;mso-position-vertical-relative:paragraph;z-index:-49302" coordorigin="1187,97" coordsize="650,470">
            <v:group style="position:absolute;left:1601;top:222;width:119;height:341" coordorigin="1601,222" coordsize="119,341">
              <v:shape style="position:absolute;left:1601;top:222;width:119;height:341" coordorigin="1601,222" coordsize="119,341" path="m1720,222l1601,222,1601,563,1720,563,1720,222e" filled="t" fillcolor="#231F20" stroked="f">
                <v:path arrowok="t"/>
                <v:fill/>
              </v:shape>
            </v:group>
            <v:group style="position:absolute;left:1489;top:101;width:344;height:121" coordorigin="1489,101" coordsize="344,121">
              <v:shape style="position:absolute;left:1489;top:101;width:344;height:121" coordorigin="1489,101" coordsize="344,121" path="m1833,101l1489,101,1489,222,1833,222,1833,101e" filled="t" fillcolor="#231F20" stroked="f">
                <v:path arrowok="t"/>
                <v:fill/>
              </v:shape>
            </v:group>
            <v:group style="position:absolute;left:1191;top:101;width:232;height:121" coordorigin="1191,101" coordsize="232,121">
              <v:shape style="position:absolute;left:1191;top:101;width:232;height:121" coordorigin="1191,101" coordsize="232,121" path="m1191,222l1422,222,1422,101,1191,101,1191,222e" filled="t" fillcolor="#231F20" stroked="f">
                <v:path arrowok="t"/>
                <v:fill/>
              </v:shape>
            </v:group>
            <v:group style="position:absolute;left:1191;top:442;width:344;height:121" coordorigin="1191,442" coordsize="344,121">
              <v:shape style="position:absolute;left:1191;top:442;width:344;height:121" coordorigin="1191,442" coordsize="344,121" path="m1191,563l1535,563,1535,442,1191,442,1191,563e" filled="t" fillcolor="#231F20" stroked="f">
                <v:path arrowok="t"/>
                <v:fill/>
              </v:shape>
            </v:group>
            <v:group style="position:absolute;left:1191;top:272;width:344;height:121" coordorigin="1191,272" coordsize="344,121">
              <v:shape style="position:absolute;left:1191;top:272;width:344;height:121" coordorigin="1191,272" coordsize="344,121" path="m1191,392l1535,392,1535,272,1191,272,1191,39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6.427002pt;margin-top:10.459414pt;width:37.621125pt;height:8.045pt;mso-position-horizontal-relative:page;mso-position-vertical-relative:paragraph;z-index:-49301" coordorigin="1929,209" coordsize="752,161">
            <v:group style="position:absolute;left:1932;top:222;width:96;height:135" coordorigin="1932,222" coordsize="96,135">
              <v:shape style="position:absolute;left:1932;top:222;width:96;height:135" coordorigin="1932,222" coordsize="96,135" path="m2027,222l1932,222,1932,357,2028,357,2028,336,1956,336,1956,298,2019,298,2019,277,1956,277,1956,243,2027,243,2027,222e" filled="t" fillcolor="#231F20" stroked="f">
                <v:path arrowok="t"/>
                <v:fill/>
              </v:shape>
            </v:group>
            <v:group style="position:absolute;left:2040;top:220;width:144;height:139" coordorigin="2040,220" coordsize="144,139">
              <v:shape style="position:absolute;left:2040;top:220;width:144;height:139" coordorigin="2040,220" coordsize="144,139" path="m2112,220l2053,248,2040,291,2044,313,2054,332,2070,346,2090,356,2113,359,2137,356,2156,346,2165,338,2111,338,2093,334,2078,322,2069,302,2067,274,2077,257,2096,246,2121,242,2165,242,2155,233,2135,223,2112,220e" filled="t" fillcolor="#231F20" stroked="f">
                <v:path arrowok="t"/>
                <v:fill/>
              </v:shape>
              <v:shape style="position:absolute;left:2040;top:220;width:144;height:139" coordorigin="2040,220" coordsize="144,139" path="m2165,242l2121,242,2141,251,2155,267,2160,289,2160,291,2159,300,2150,320,2134,333,2111,338,2165,338,2171,331,2181,312,2184,289,2181,267,2171,248,2165,242e" filled="t" fillcolor="#231F20" stroked="f">
                <v:path arrowok="t"/>
                <v:fill/>
              </v:shape>
              <v:shape style="position:absolute;left:2040;top:220;width:144;height:139" coordorigin="2040,220" coordsize="144,139" path="m2141,278l2084,278,2084,299,2141,299,2141,278e" filled="t" fillcolor="#231F20" stroked="f">
                <v:path arrowok="t"/>
                <v:fill/>
              </v:shape>
            </v:group>
            <v:group style="position:absolute;left:2205;top:222;width:122;height:135" coordorigin="2205,222" coordsize="122,135">
              <v:shape style="position:absolute;left:2205;top:222;width:122;height:135" coordorigin="2205,222" coordsize="122,135" path="m2228,222l2205,222,2205,357,2229,357,2229,260,2259,260,2228,222e" filled="t" fillcolor="#231F20" stroked="f">
                <v:path arrowok="t"/>
                <v:fill/>
              </v:shape>
              <v:shape style="position:absolute;left:2205;top:222;width:122;height:135" coordorigin="2205,222" coordsize="122,135" path="m2259,260l2229,260,2307,357,2327,357,2327,316,2304,316,2259,260e" filled="t" fillcolor="#231F20" stroked="f">
                <v:path arrowok="t"/>
                <v:fill/>
              </v:shape>
              <v:shape style="position:absolute;left:2205;top:222;width:122;height:135" coordorigin="2205,222" coordsize="122,135" path="m2327,222l2304,222,2304,316,2327,316,2327,222e" filled="t" fillcolor="#231F20" stroked="f">
                <v:path arrowok="t"/>
                <v:fill/>
              </v:shape>
            </v:group>
            <v:group style="position:absolute;left:2374;top:222;width:2;height:135" coordorigin="2374,222" coordsize="2,135">
              <v:shape style="position:absolute;left:2374;top:222;width:2;height:135" coordorigin="2374,222" coordsize="0,135" path="m2374,222l2374,357e" filled="f" stroked="t" strokeweight="1.271pt" strokecolor="#231F20">
                <v:path arrowok="t"/>
              </v:shape>
            </v:group>
            <v:group style="position:absolute;left:2417;top:222;width:117;height:135" coordorigin="2417,222" coordsize="117,135">
              <v:shape style="position:absolute;left:2417;top:222;width:117;height:135" coordorigin="2417,222" coordsize="117,135" path="m2441,222l2417,222,2417,357,2441,357,2441,316,2459,297,2487,297,2480,287,2441,287,2441,222e" filled="t" fillcolor="#231F20" stroked="f">
                <v:path arrowok="t"/>
                <v:fill/>
              </v:shape>
              <v:shape style="position:absolute;left:2417;top:222;width:117;height:135" coordorigin="2417,222" coordsize="117,135" path="m2487,297l2459,297,2505,357,2534,357,2487,297e" filled="t" fillcolor="#231F20" stroked="f">
                <v:path arrowok="t"/>
                <v:fill/>
              </v:shape>
              <v:shape style="position:absolute;left:2417;top:222;width:117;height:135" coordorigin="2417,222" coordsize="117,135" path="m2531,222l2502,222,2441,287,2480,287,2474,280,2531,222e" filled="t" fillcolor="#231F20" stroked="f">
                <v:path arrowok="t"/>
                <v:fill/>
              </v:shape>
            </v:group>
            <v:group style="position:absolute;left:2537;top:223;width:140;height:134" coordorigin="2537,223" coordsize="140,134">
              <v:shape style="position:absolute;left:2537;top:223;width:140;height:134" coordorigin="2537,223" coordsize="140,134" path="m2585,223l2565,233,2550,248,2540,268,2537,290,2538,303,2596,356,2624,358,2643,351,2658,338,2658,338,2608,338,2589,334,2575,322,2566,302,2563,275,2573,257,2591,246,2617,242,2658,242,2656,241,2638,230,2614,224,2585,223e" filled="t" fillcolor="#231F20" stroked="f">
                <v:path arrowok="t"/>
                <v:fill/>
              </v:shape>
              <v:shape style="position:absolute;left:2537;top:223;width:140;height:134" coordorigin="2537,223" coordsize="140,134" path="m2658,242l2617,242,2637,251,2650,267,2655,290,2655,298,2646,319,2630,333,2608,338,2658,338,2669,321,2676,298,2677,271,2669,254,2658,242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6"/>
        </w:rPr>
        <w:t>Κ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6"/>
        </w:rPr>
        <w:t>α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6"/>
        </w:rPr>
        <w:t>ποδι</w:t>
      </w:r>
      <w:r>
        <w:rPr>
          <w:rFonts w:ascii="Arial" w:hAnsi="Arial" w:cs="Arial" w:eastAsia="Arial"/>
          <w:sz w:val="15"/>
          <w:szCs w:val="15"/>
          <w:color w:val="231F20"/>
          <w:spacing w:val="3"/>
          <w:w w:val="86"/>
        </w:rPr>
        <w:t>σ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86"/>
        </w:rPr>
        <w:t>τ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6"/>
        </w:rPr>
        <w:t>ρίου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6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34,</w:t>
      </w:r>
      <w:r>
        <w:rPr>
          <w:rFonts w:ascii="Arial" w:hAnsi="Arial" w:cs="Arial" w:eastAsia="Arial"/>
          <w:sz w:val="15"/>
          <w:szCs w:val="15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74"/>
        </w:rPr>
        <w:t>Τ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74"/>
        </w:rPr>
        <w:t>Κ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4"/>
        </w:rPr>
        <w:t>.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4"/>
        </w:rPr>
        <w:t>104</w:t>
      </w:r>
      <w:r>
        <w:rPr>
          <w:rFonts w:ascii="Arial" w:hAnsi="Arial" w:cs="Arial" w:eastAsia="Arial"/>
          <w:sz w:val="15"/>
          <w:szCs w:val="15"/>
          <w:color w:val="231F20"/>
          <w:spacing w:val="26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74"/>
        </w:rPr>
        <w:t>32,</w:t>
      </w:r>
      <w:r>
        <w:rPr>
          <w:rFonts w:ascii="Arial" w:hAnsi="Arial" w:cs="Arial" w:eastAsia="Arial"/>
          <w:sz w:val="15"/>
          <w:szCs w:val="15"/>
          <w:color w:val="231F20"/>
          <w:spacing w:val="16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8"/>
        </w:rPr>
        <w:t>Αθ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88"/>
        </w:rPr>
        <w:t>ή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7"/>
        </w:rPr>
        <w:t>να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40" w:lineRule="auto"/>
        <w:ind w:right="-19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82"/>
        </w:rPr>
        <w:t>Τηλ.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82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Κ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έ</w:t>
      </w:r>
      <w:r>
        <w:rPr>
          <w:rFonts w:ascii="Arial" w:hAnsi="Arial" w:cs="Arial" w:eastAsia="Arial"/>
          <w:sz w:val="15"/>
          <w:szCs w:val="15"/>
          <w:color w:val="231F20"/>
          <w:spacing w:val="2"/>
          <w:w w:val="85"/>
        </w:rPr>
        <w:t>ν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85"/>
        </w:rPr>
        <w:t>τ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ρο</w:t>
      </w:r>
      <w:r>
        <w:rPr>
          <w:rFonts w:ascii="Arial" w:hAnsi="Arial" w:cs="Arial" w:eastAsia="Arial"/>
          <w:sz w:val="15"/>
          <w:szCs w:val="15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210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5279000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95.846001pt;margin-top:.451891pt;width:67.319933pt;height:8.0460pt;mso-position-horizontal-relative:page;mso-position-vertical-relative:paragraph;z-index:-49300" coordorigin="1917,9" coordsize="1346,161">
            <v:group style="position:absolute;left:1921;top:22;width:65;height:135" coordorigin="1921,22" coordsize="65,135">
              <v:shape style="position:absolute;left:1921;top:22;width:65;height:135" coordorigin="1921,22" coordsize="65,135" path="m1985,43l1962,43,1962,157,1985,157,1985,43e" filled="t" fillcolor="#231F20" stroked="f">
                <v:path arrowok="t"/>
                <v:fill/>
              </v:shape>
              <v:shape style="position:absolute;left:1921;top:22;width:65;height:135" coordorigin="1921,22" coordsize="65,135" path="m2027,22l1921,22,1921,43,2027,43,2027,22e" filled="t" fillcolor="#231F20" stroked="f">
                <v:path arrowok="t"/>
                <v:fill/>
              </v:shape>
            </v:group>
            <v:group style="position:absolute;left:2033;top:22;width:125;height:135" coordorigin="2033,22" coordsize="125,135">
              <v:shape style="position:absolute;left:2033;top:22;width:125;height:135" coordorigin="2033,22" coordsize="125,135" path="m2061,22l2033,22,2084,101,2084,157,2108,157,2108,101,2123,78,2096,78,2061,22e" filled="t" fillcolor="#231F20" stroked="f">
                <v:path arrowok="t"/>
                <v:fill/>
              </v:shape>
              <v:shape style="position:absolute;left:2033;top:22;width:125;height:135" coordorigin="2033,22" coordsize="125,135" path="m2159,22l2131,22,2096,78,2123,78,2159,22e" filled="t" fillcolor="#231F20" stroked="f">
                <v:path arrowok="t"/>
                <v:fill/>
              </v:shape>
            </v:group>
            <v:group style="position:absolute;left:2170;top:22;width:108;height:135" coordorigin="2170,22" coordsize="108,135">
              <v:shape style="position:absolute;left:2170;top:22;width:108;height:135" coordorigin="2170,22" coordsize="108,135" path="m2278,22l2170,22,2170,157,2194,157,2194,43,2278,43,2278,22e" filled="t" fillcolor="#231F20" stroked="f">
                <v:path arrowok="t"/>
                <v:fill/>
              </v:shape>
              <v:shape style="position:absolute;left:2170;top:22;width:108;height:135" coordorigin="2170,22" coordsize="108,135" path="m2278,43l2255,43,2255,157,2278,157,2278,43e" filled="t" fillcolor="#231F20" stroked="f">
                <v:path arrowok="t"/>
                <v:fill/>
              </v:shape>
            </v:group>
            <v:group style="position:absolute;left:2296;top:23;width:140;height:134" coordorigin="2296,23" coordsize="140,134">
              <v:shape style="position:absolute;left:2296;top:23;width:140;height:134" coordorigin="2296,23" coordsize="140,134" path="m2343,23l2324,33,2309,48,2299,67,2296,89,2297,102,2355,155,2383,158,2402,151,2417,138,2417,138,2367,138,2348,134,2334,122,2324,102,2322,75,2332,57,2350,46,2376,42,2417,42,2415,41,2397,30,2373,24,2343,23e" filled="t" fillcolor="#231F20" stroked="f">
                <v:path arrowok="t"/>
                <v:fill/>
              </v:shape>
              <v:shape style="position:absolute;left:2296;top:23;width:140;height:134" coordorigin="2296,23" coordsize="140,134" path="m2417,42l2376,42,2396,51,2409,67,2414,89,2413,98,2405,119,2389,133,2367,138,2417,138,2428,121,2435,98,2436,71,2428,54,2417,42e" filled="t" fillcolor="#231F20" stroked="f">
                <v:path arrowok="t"/>
                <v:fill/>
              </v:shape>
            </v:group>
            <v:group style="position:absolute;left:2455;top:22;width:90;height:135" coordorigin="2455,22" coordsize="90,135">
              <v:shape style="position:absolute;left:2455;top:22;width:90;height:135" coordorigin="2455,22" coordsize="90,135" path="m2545,22l2455,22,2455,157,2479,157,2479,43,2545,43,2545,22e" filled="t" fillcolor="#231F20" stroked="f">
                <v:path arrowok="t"/>
                <v:fill/>
              </v:shape>
            </v:group>
            <v:group style="position:absolute;left:2561;top:22;width:97;height:135" coordorigin="2561,22" coordsize="97,135">
              <v:shape style="position:absolute;left:2561;top:22;width:97;height:135" coordorigin="2561,22" coordsize="97,135" path="m2608,22l2561,22,2561,157,2585,157,2585,103,2608,103,2618,102,2639,96,2652,83,2585,83,2585,42,2652,42,2650,37,2633,26,2608,22e" filled="t" fillcolor="#231F20" stroked="f">
                <v:path arrowok="t"/>
                <v:fill/>
              </v:shape>
              <v:shape style="position:absolute;left:2561;top:22;width:97;height:135" coordorigin="2561,22" coordsize="97,135" path="m2652,42l2623,42,2634,46,2634,77,2623,83,2652,83,2653,81,2658,57,2652,42e" filled="t" fillcolor="#231F20" stroked="f">
                <v:path arrowok="t"/>
                <v:fill/>
              </v:shape>
            </v:group>
            <v:group style="position:absolute;left:2646;top:21;width:140;height:136" coordorigin="2646,21" coordsize="140,136">
              <v:shape style="position:absolute;left:2646;top:21;width:140;height:136" coordorigin="2646,21" coordsize="140,136" path="m2727,21l2706,21,2646,157,2671,157,2684,126,2772,126,2764,106,2693,106,2716,51,2740,51,2727,21e" filled="t" fillcolor="#231F20" stroked="f">
                <v:path arrowok="t"/>
                <v:fill/>
              </v:shape>
              <v:shape style="position:absolute;left:2646;top:21;width:140;height:136" coordorigin="2646,21" coordsize="140,136" path="m2772,126l2747,126,2760,157,2786,157,2772,126e" filled="t" fillcolor="#231F20" stroked="f">
                <v:path arrowok="t"/>
                <v:fill/>
              </v:shape>
              <v:shape style="position:absolute;left:2646;top:21;width:140;height:136" coordorigin="2646,21" coordsize="140,136" path="m2740,51l2716,51,2739,106,2764,106,2740,51e" filled="t" fillcolor="#231F20" stroked="f">
                <v:path arrowok="t"/>
                <v:fill/>
              </v:shape>
            </v:group>
            <v:group style="position:absolute;left:2787;top:20;width:153;height:138" coordorigin="2787,20" coordsize="153,138">
              <v:shape style="position:absolute;left:2787;top:20;width:153;height:138" coordorigin="2787,20" coordsize="153,138" path="m2875,20l2852,20,2837,33,2816,40,2801,53,2791,72,2787,97,2794,117,2808,132,2828,142,2852,146,2852,159,2875,159,2891,144,2911,137,2924,126,2875,126,2852,126,2841,124,2825,116,2816,99,2815,72,2829,57,2852,50,2924,50,2919,45,2899,35,2875,31,2875,20e" filled="t" fillcolor="#231F20" stroked="f">
                <v:path arrowok="t"/>
                <v:fill/>
              </v:shape>
              <v:shape style="position:absolute;left:2787;top:20;width:153;height:138" coordorigin="2787,20" coordsize="153,138" path="m2924,50l2875,50,2887,52,2903,62,2912,79,2913,106,2899,120,2875,126,2924,126,2927,124,2937,105,2940,80,2933,60,2924,50e" filled="t" fillcolor="#231F20" stroked="f">
                <v:path arrowok="t"/>
                <v:fill/>
              </v:shape>
              <v:shape style="position:absolute;left:2787;top:20;width:153;height:138" coordorigin="2787,20" coordsize="153,138" path="m2875,50l2852,50,2852,126,2875,126,2875,50e" filled="t" fillcolor="#231F20" stroked="f">
                <v:path arrowok="t"/>
                <v:fill/>
              </v:shape>
            </v:group>
            <v:group style="position:absolute;left:2957;top:22;width:96;height:135" coordorigin="2957,22" coordsize="96,135">
              <v:shape style="position:absolute;left:2957;top:22;width:96;height:135" coordorigin="2957,22" coordsize="96,135" path="m3051,22l2957,22,2957,157,3053,157,3053,136,2980,136,2980,98,3044,98,3044,77,2980,77,2980,43,3051,43,3051,22e" filled="t" fillcolor="#231F20" stroked="f">
                <v:path arrowok="t"/>
                <v:fill/>
              </v:shape>
            </v:group>
            <v:group style="position:absolute;left:3091;top:22;width:2;height:135" coordorigin="3091,22" coordsize="2,135">
              <v:shape style="position:absolute;left:3091;top:22;width:2;height:135" coordorigin="3091,22" coordsize="0,135" path="m3091,22l3091,157e" filled="f" stroked="t" strokeweight="1.272pt" strokecolor="#231F20">
                <v:path arrowok="t"/>
              </v:shape>
            </v:group>
            <v:group style="position:absolute;left:3119;top:23;width:140;height:134" coordorigin="3119,23" coordsize="140,134">
              <v:shape style="position:absolute;left:3119;top:23;width:140;height:134" coordorigin="3119,23" coordsize="140,134" path="m3167,23l3147,33,3132,48,3122,67,3119,89,3120,102,3179,155,3207,158,3225,151,3240,138,3241,138,3191,138,3172,134,3157,122,3148,102,3146,75,3156,57,3174,46,3199,42,3240,42,3239,41,3220,30,3196,24,3167,23e" filled="t" fillcolor="#231F20" stroked="f">
                <v:path arrowok="t"/>
                <v:fill/>
              </v:shape>
              <v:shape style="position:absolute;left:3119;top:23;width:140;height:134" coordorigin="3119,23" coordsize="140,134" path="m3240,42l3199,42,3219,51,3233,67,3238,89,3237,98,3229,119,3213,133,3191,138,3241,138,3251,121,3258,98,3259,71,3252,54,3240,42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Κείμ</w:t>
      </w:r>
      <w:r>
        <w:rPr>
          <w:rFonts w:ascii="Arial" w:hAnsi="Arial" w:cs="Arial" w:eastAsia="Arial"/>
          <w:sz w:val="15"/>
          <w:szCs w:val="15"/>
          <w:color w:val="231F20"/>
          <w:spacing w:val="2"/>
          <w:w w:val="85"/>
        </w:rPr>
        <w:t>ε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ν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α</w:t>
      </w:r>
      <w:r>
        <w:rPr>
          <w:rFonts w:ascii="Arial" w:hAnsi="Arial" w:cs="Arial" w:eastAsia="Arial"/>
          <w:sz w:val="15"/>
          <w:szCs w:val="15"/>
          <w:color w:val="231F20"/>
          <w:spacing w:val="3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85"/>
        </w:rPr>
        <w:t>π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ρο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ς</w:t>
      </w:r>
      <w:r>
        <w:rPr>
          <w:rFonts w:ascii="Arial" w:hAnsi="Arial" w:cs="Arial" w:eastAsia="Arial"/>
          <w:sz w:val="15"/>
          <w:szCs w:val="15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δημοσίε</w:t>
      </w:r>
      <w:r>
        <w:rPr>
          <w:rFonts w:ascii="Arial" w:hAnsi="Arial" w:cs="Arial" w:eastAsia="Arial"/>
          <w:sz w:val="15"/>
          <w:szCs w:val="15"/>
          <w:color w:val="231F20"/>
          <w:spacing w:val="2"/>
          <w:w w:val="85"/>
        </w:rPr>
        <w:t>υ</w:t>
      </w:r>
      <w:r>
        <w:rPr>
          <w:rFonts w:ascii="Arial" w:hAnsi="Arial" w:cs="Arial" w:eastAsia="Arial"/>
          <w:sz w:val="15"/>
          <w:szCs w:val="15"/>
          <w:color w:val="231F20"/>
          <w:spacing w:val="1"/>
          <w:w w:val="85"/>
        </w:rPr>
        <w:t>ση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: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32"/>
          <w:w w:val="8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6"/>
          <w:w w:val="85"/>
        </w:rPr>
        <w:t> </w:t>
      </w:r>
      <w:hyperlink r:id="rId15">
        <w:r>
          <w:rPr>
            <w:rFonts w:ascii="Arial" w:hAnsi="Arial" w:cs="Arial" w:eastAsia="Arial"/>
            <w:sz w:val="15"/>
            <w:szCs w:val="15"/>
            <w:color w:val="231F20"/>
            <w:spacing w:val="-1"/>
            <w:w w:val="85"/>
            <w:u w:val="single" w:color="231F20"/>
          </w:rPr>
          <w:t>w</w:t>
        </w:r>
        <w:r>
          <w:rPr>
            <w:rFonts w:ascii="Arial" w:hAnsi="Arial" w:cs="Arial" w:eastAsia="Arial"/>
            <w:sz w:val="15"/>
            <w:szCs w:val="15"/>
            <w:color w:val="231F20"/>
            <w:spacing w:val="-1"/>
            <w:w w:val="85"/>
            <w:u w:val="single" w:color="231F20"/>
          </w:rPr>
        </w:r>
        <w:r>
          <w:rPr>
            <w:rFonts w:ascii="Arial" w:hAnsi="Arial" w:cs="Arial" w:eastAsia="Arial"/>
            <w:sz w:val="15"/>
            <w:szCs w:val="15"/>
            <w:color w:val="231F20"/>
            <w:spacing w:val="1"/>
            <w:w w:val="102"/>
            <w:u w:val="single" w:color="231F20"/>
          </w:rPr>
          <w:t>ebmas</w:t>
        </w:r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102"/>
            <w:u w:val="single" w:color="231F20"/>
          </w:rPr>
          <w:t>t</w:t>
        </w:r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102"/>
            <w:u w:val="single" w:color="231F20"/>
          </w:rPr>
        </w:r>
        <w:r>
          <w:rPr>
            <w:rFonts w:ascii="Arial" w:hAnsi="Arial" w:cs="Arial" w:eastAsia="Arial"/>
            <w:sz w:val="15"/>
            <w:szCs w:val="15"/>
            <w:color w:val="231F20"/>
            <w:spacing w:val="1"/>
            <w:w w:val="102"/>
            <w:u w:val="single" w:color="231F20"/>
          </w:rPr>
          <w:t>e</w:t>
        </w:r>
        <w:r>
          <w:rPr>
            <w:rFonts w:ascii="Arial" w:hAnsi="Arial" w:cs="Arial" w:eastAsia="Arial"/>
            <w:sz w:val="15"/>
            <w:szCs w:val="15"/>
            <w:color w:val="231F20"/>
            <w:spacing w:val="-8"/>
            <w:w w:val="102"/>
            <w:u w:val="single" w:color="231F20"/>
          </w:rPr>
          <w:t>r</w:t>
        </w:r>
        <w:r>
          <w:rPr>
            <w:rFonts w:ascii="Arial" w:hAnsi="Arial" w:cs="Arial" w:eastAsia="Arial"/>
            <w:sz w:val="15"/>
            <w:szCs w:val="15"/>
            <w:color w:val="231F20"/>
            <w:spacing w:val="-8"/>
            <w:w w:val="102"/>
            <w:u w:val="single" w:color="231F20"/>
          </w:rPr>
        </w:r>
        <w:r>
          <w:rPr>
            <w:rFonts w:ascii="Arial" w:hAnsi="Arial" w:cs="Arial" w:eastAsia="Arial"/>
            <w:sz w:val="15"/>
            <w:szCs w:val="15"/>
            <w:color w:val="231F20"/>
            <w:spacing w:val="1"/>
            <w:w w:val="95"/>
            <w:u w:val="single" w:color="231F20"/>
          </w:rPr>
          <w:t>.et@e</w:t>
        </w:r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95"/>
            <w:u w:val="single" w:color="231F20"/>
          </w:rPr>
          <w:t>t</w:t>
        </w:r>
        <w:r>
          <w:rPr>
            <w:rFonts w:ascii="Arial" w:hAnsi="Arial" w:cs="Arial" w:eastAsia="Arial"/>
            <w:sz w:val="15"/>
            <w:szCs w:val="15"/>
            <w:color w:val="231F20"/>
            <w:spacing w:val="0"/>
            <w:w w:val="95"/>
            <w:u w:val="single" w:color="231F20"/>
          </w:rPr>
        </w:r>
        <w:r>
          <w:rPr>
            <w:rFonts w:ascii="Arial" w:hAnsi="Arial" w:cs="Arial" w:eastAsia="Arial"/>
            <w:sz w:val="15"/>
            <w:szCs w:val="15"/>
            <w:color w:val="231F20"/>
            <w:spacing w:val="1"/>
            <w:w w:val="103"/>
            <w:u w:val="single" w:color="231F20"/>
          </w:rPr>
          <w:t>.gr</w:t>
        </w:r>
        <w:r>
          <w:rPr>
            <w:rFonts w:ascii="Arial" w:hAnsi="Arial" w:cs="Arial" w:eastAsia="Arial"/>
            <w:sz w:val="15"/>
            <w:szCs w:val="15"/>
            <w:color w:val="231F20"/>
            <w:spacing w:val="1"/>
            <w:w w:val="103"/>
          </w:rPr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80"/>
        </w:rPr>
        <w:t>*10000151805200100*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1920" w:h="16840"/>
      <w:pgMar w:top="560" w:bottom="280" w:left="1080" w:right="1240"/>
      <w:cols w:num="2" w:equalWidth="0">
        <w:col w:w="5992" w:space="532"/>
        <w:col w:w="30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Wingdings"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527pt;margin-top:72.643997pt;width:467.717pt;height:.1pt;mso-position-horizontal-relative:page;mso-position-vertical-relative:page;z-index:-49384" coordorigin="1191,1453" coordsize="9354,2">
          <v:shape style="position:absolute;left:1191;top:1453;width:9354;height:2" coordorigin="1191,1453" coordsize="9354,0" path="m1191,1453l10545,1453e" filled="f" stroked="t" strokeweight="1pt" strokecolor="#004A8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5275pt;margin-top:58.348854pt;width:20.929001pt;height:13pt;mso-position-horizontal-relative:page;mso-position-vertical-relative:page;z-index:-49383" type="#_x0000_t202" filled="f" stroked="f">
          <v:textbox inset="0,0,0,0">
            <w:txbxContent>
              <w:p>
                <w:pPr>
                  <w:spacing w:before="0" w:after="0" w:line="241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54001pt;margin-top:58.867508pt;width:119.330202pt;height:12pt;mso-position-horizontal-relative:page;mso-position-vertical-relative:page;z-index:-49382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ΕΦΗΜΕΡΙ∆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-29"/>
                    <w:w w:val="67"/>
                    <w:b/>
                    <w:bCs/>
                  </w:rPr>
                  <w:t>Α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2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"/>
                    <w:w w:val="67"/>
                    <w:b/>
                    <w:bCs/>
                  </w:rPr>
                  <w:t>ΚΥΒΕΡΝΗΣΕΩΣ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07013pt;margin-top:59.545673pt;width:118.852856pt;height:11.5pt;mso-position-horizontal-relative:page;mso-position-vertical-relative:page;z-index:-49381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8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Τεύ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3"/>
                    <w:w w:val="82"/>
                  </w:rPr>
                  <w:t>χ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ος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7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Α.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2"/>
                    <w:w w:val="82"/>
                  </w:rPr>
                  <w:t>Σ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.Ε.Π.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5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92"/>
                  </w:rPr>
                  <w:t>15/18.05.2020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820007pt;margin-top:58.348854pt;width:20.929001pt;height:13pt;mso-position-horizontal-relative:page;mso-position-vertical-relative:page;z-index:-49380" type="#_x0000_t202" filled="f" stroked="f">
          <v:textbox inset="0,0,0,0">
            <w:txbxContent>
              <w:p>
                <w:pPr>
                  <w:spacing w:before="0" w:after="0" w:line="241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557999pt;margin-top:59.149208pt;width:119.330852pt;height:12pt;mso-position-horizontal-relative:page;mso-position-vertical-relative:page;z-index:-4937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ΕΦΗΜΕΡΙ∆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-29"/>
                    <w:w w:val="67"/>
                    <w:b/>
                    <w:bCs/>
                  </w:rPr>
                  <w:t>Α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2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"/>
                    <w:w w:val="67"/>
                    <w:b/>
                    <w:bCs/>
                  </w:rPr>
                  <w:t>ΚΥΒΕΡΝΗΣΕΩΣ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31502pt;margin-top:59.545673pt;width:118.851906pt;height:11.5pt;mso-position-horizontal-relative:page;mso-position-vertical-relative:page;z-index:-49378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Τεύ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3"/>
                    <w:w w:val="82"/>
                  </w:rPr>
                  <w:t>χ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ος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7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Α.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2"/>
                    <w:w w:val="82"/>
                  </w:rPr>
                  <w:t>Σ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.Ε.Π.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5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92"/>
                  </w:rPr>
                  <w:t>15/18.05.2020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378052pt;margin-top:72.716545pt;width:468.18693pt;height:.1pt;mso-position-horizontal-relative:page;mso-position-vertical-relative:page;z-index:-49377" coordorigin="1188,1454" coordsize="9364,2">
          <v:shape style="position:absolute;left:1188;top:1454;width:9364;height:2" coordorigin="1188,1454" coordsize="9364,0" path="m1188,1454l10551,1454e" filled="f" stroked="t" strokeweight="1.439468pt" strokecolor="#00488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37919pt;margin-top:58.227684pt;width:19.482501pt;height:12.5pt;mso-position-horizontal-relative:page;mso-position-vertical-relative:page;z-index:-49376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231F21"/>
                    <w:spacing w:val="0"/>
                    <w:w w:val="111"/>
                  </w:rPr>
                  <w:t>344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951675pt;margin-top:58.312447pt;width:107.017734pt;height:11.5pt;mso-position-horizontal-relative:page;mso-position-vertical-relative:page;z-index:-49375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0"/>
                    <w:w w:val="70"/>
                  </w:rPr>
                  <w:t>EI{JHMEPM.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0"/>
                    <w:w w:val="7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5"/>
                    <w:w w:val="7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0"/>
                    <w:w w:val="78"/>
                  </w:rPr>
                  <w:t>TH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0"/>
                    <w:w w:val="78"/>
                  </w:rPr>
                  <w:t>KYREPNH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11"/>
                    <w:w w:val="7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498E"/>
                    <w:spacing w:val="0"/>
                    <w:w w:val="78"/>
                  </w:rPr>
                  <w:t>E.O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248352pt;margin-top:59.383926pt;width:119.421489pt;height:11pt;mso-position-horizontal-relative:page;mso-position-vertical-relative:page;z-index:-4937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1"/>
                    <w:spacing w:val="0"/>
                    <w:w w:val="85"/>
                  </w:rPr>
                  <w:t>TEuxoc;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1"/>
                    <w:spacing w:val="-8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1"/>
                    <w:spacing w:val="0"/>
                    <w:w w:val="100"/>
                  </w:rPr>
                  <w:t>A.l:.E.n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1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1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1"/>
                    <w:spacing w:val="0"/>
                    <w:w w:val="113"/>
                  </w:rPr>
                  <w:t>15/18.05.2020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8.030998pt;margin-top:72.925003pt;width:467.716pt;height:.1pt;mso-position-horizontal-relative:page;mso-position-vertical-relative:page;z-index:-49373" coordorigin="1361,1459" coordsize="9354,2">
          <v:shape style="position:absolute;left:1361;top:1459;width:9354;height:2" coordorigin="1361,1459" coordsize="9354,0" path="m1361,1459l10715,1459e" filled="f" stroked="t" strokeweight="1pt" strokecolor="#004A8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820007pt;margin-top:58.348854pt;width:20.929001pt;height:13pt;mso-position-horizontal-relative:page;mso-position-vertical-relative:page;z-index:-49372" type="#_x0000_t202" filled="f" stroked="f">
          <v:textbox inset="0,0,0,0">
            <w:txbxContent>
              <w:p>
                <w:pPr>
                  <w:spacing w:before="0" w:after="0" w:line="241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557999pt;margin-top:59.149208pt;width:119.330852pt;height:12pt;mso-position-horizontal-relative:page;mso-position-vertical-relative:page;z-index:-4937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ΕΦΗΜΕΡΙ∆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-29"/>
                    <w:w w:val="67"/>
                    <w:b/>
                    <w:bCs/>
                  </w:rPr>
                  <w:t>Α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2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"/>
                    <w:w w:val="67"/>
                    <w:b/>
                    <w:bCs/>
                  </w:rPr>
                  <w:t>ΚΥΒΕΡΝΗΣΕΩΣ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31502pt;margin-top:59.545673pt;width:118.851906pt;height:11.5pt;mso-position-horizontal-relative:page;mso-position-vertical-relative:page;z-index:-49370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Τεύ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3"/>
                    <w:w w:val="82"/>
                  </w:rPr>
                  <w:t>χ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ος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7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Α.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2"/>
                    <w:w w:val="82"/>
                  </w:rPr>
                  <w:t>Σ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.Ε.Π.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5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92"/>
                  </w:rPr>
                  <w:t>15/18.05.2020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527pt;margin-top:72.643997pt;width:467.717pt;height:.1pt;mso-position-horizontal-relative:page;mso-position-vertical-relative:page;z-index:-49369" coordorigin="1191,1453" coordsize="9354,2">
          <v:shape style="position:absolute;left:1191;top:1453;width:9354;height:2" coordorigin="1191,1453" coordsize="9354,0" path="m1191,1453l10545,1453e" filled="f" stroked="t" strokeweight="1pt" strokecolor="#004A8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5275pt;margin-top:58.348854pt;width:20.929001pt;height:13pt;mso-position-horizontal-relative:page;mso-position-vertical-relative:page;z-index:-49368" type="#_x0000_t202" filled="f" stroked="f">
          <v:textbox inset="0,0,0,0">
            <w:txbxContent>
              <w:p>
                <w:pPr>
                  <w:spacing w:before="0" w:after="0" w:line="241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54001pt;margin-top:58.867508pt;width:119.330202pt;height:12pt;mso-position-horizontal-relative:page;mso-position-vertical-relative:page;z-index:-49367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ΕΦΗΜΕΡΙ∆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-29"/>
                    <w:w w:val="67"/>
                    <w:b/>
                    <w:bCs/>
                  </w:rPr>
                  <w:t>Α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2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"/>
                    <w:w w:val="67"/>
                    <w:b/>
                    <w:bCs/>
                  </w:rPr>
                  <w:t>ΚΥΒΕΡΝΗΣΕΩΣ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07013pt;margin-top:59.545673pt;width:118.852856pt;height:11.5pt;mso-position-horizontal-relative:page;mso-position-vertical-relative:page;z-index:-49366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8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Τεύ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3"/>
                    <w:w w:val="82"/>
                  </w:rPr>
                  <w:t>χ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ος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7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Α.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2"/>
                    <w:w w:val="82"/>
                  </w:rPr>
                  <w:t>Σ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.Ε.Π.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5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92"/>
                  </w:rPr>
                  <w:t>15/18.05.2020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8.030998pt;margin-top:72.925003pt;width:467.716pt;height:.1pt;mso-position-horizontal-relative:page;mso-position-vertical-relative:page;z-index:-49365" coordorigin="1361,1459" coordsize="9354,2">
          <v:shape style="position:absolute;left:1361;top:1459;width:9354;height:2" coordorigin="1361,1459" coordsize="9354,0" path="m1361,1459l10715,1459e" filled="f" stroked="t" strokeweight="1pt" strokecolor="#004A8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820007pt;margin-top:58.348854pt;width:20.929001pt;height:13pt;mso-position-horizontal-relative:page;mso-position-vertical-relative:page;z-index:-49364" type="#_x0000_t202" filled="f" stroked="f">
          <v:textbox inset="0,0,0,0">
            <w:txbxContent>
              <w:p>
                <w:pPr>
                  <w:spacing w:before="0" w:after="0" w:line="241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557999pt;margin-top:59.149208pt;width:119.330852pt;height:12pt;mso-position-horizontal-relative:page;mso-position-vertical-relative:page;z-index:-4936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ΕΦΗΜΕΡΙ∆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-29"/>
                    <w:w w:val="67"/>
                    <w:b/>
                    <w:bCs/>
                  </w:rPr>
                  <w:t>Α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4A8F"/>
                    <w:spacing w:val="2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2"/>
                    <w:w w:val="67"/>
                    <w:b/>
                    <w:bCs/>
                  </w:rPr>
                  <w:t>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0"/>
                    <w:w w:val="67"/>
                    <w:b/>
                    <w:bCs/>
                  </w:rPr>
                  <w:t>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1"/>
                    <w:w w:val="67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4A8F"/>
                    <w:spacing w:val="3"/>
                    <w:w w:val="67"/>
                    <w:b/>
                    <w:bCs/>
                  </w:rPr>
                  <w:t>ΚΥΒΕΡΝΗΣΕΩΣ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31502pt;margin-top:59.545673pt;width:118.851906pt;height:11.5pt;mso-position-horizontal-relative:page;mso-position-vertical-relative:page;z-index:-49362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Τεύ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3"/>
                    <w:w w:val="82"/>
                  </w:rPr>
                  <w:t>χ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ος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7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Α.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2"/>
                    <w:w w:val="82"/>
                  </w:rPr>
                  <w:t>Σ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82"/>
                  </w:rPr>
                  <w:t>.Ε.Π.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-5"/>
                    <w:w w:val="82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31F20"/>
                    <w:spacing w:val="0"/>
                    <w:w w:val="92"/>
                  </w:rPr>
                  <w:t>15/18.05.2020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asep.gr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yperlink" Target="mailto:webmaster.et@et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ΤΕΥΧΟΣ ΠΡΟΚΗΡΥΞΕΩΝ Α.Σ.Ε.Π.</dc:subject>
  <dc:title>20201000016.indd</dc:title>
  <dcterms:created xsi:type="dcterms:W3CDTF">2020-05-19T00:13:52Z</dcterms:created>
  <dcterms:modified xsi:type="dcterms:W3CDTF">2020-05-19T00:13:52Z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2020-05-18T00:00:00Z</vt:filetime>
  </property>
</Properties>
</file>